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"/>
        <w:gridCol w:w="9854"/>
        <w:gridCol w:w="10"/>
      </w:tblGrid>
      <w:tr w:rsidR="00C502FD" w:rsidRPr="00515878" w14:paraId="6846A1D7" w14:textId="77777777" w:rsidTr="00B91B31">
        <w:tc>
          <w:tcPr>
            <w:tcW w:w="10044" w:type="dxa"/>
            <w:gridSpan w:val="3"/>
          </w:tcPr>
          <w:tbl>
            <w:tblPr>
              <w:tblStyle w:val="Tabel-Gitter"/>
              <w:tblW w:w="96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63"/>
              <w:gridCol w:w="2486"/>
            </w:tblGrid>
            <w:tr w:rsidR="00C502FD" w:rsidRPr="00515878" w14:paraId="4DC55ECF" w14:textId="77777777" w:rsidTr="0069585B">
              <w:trPr>
                <w:trHeight w:val="1285"/>
              </w:trPr>
              <w:tc>
                <w:tcPr>
                  <w:tcW w:w="7163" w:type="dxa"/>
                </w:tcPr>
                <w:p w14:paraId="706DB956" w14:textId="3CFF4339" w:rsidR="00C502FD" w:rsidRPr="00B74D60" w:rsidRDefault="00B20B10" w:rsidP="00B91B31">
                  <w:pPr>
                    <w:tabs>
                      <w:tab w:val="left" w:pos="7230"/>
                    </w:tabs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B74D60">
                    <w:rPr>
                      <w:rFonts w:cs="Arial"/>
                      <w:b/>
                      <w:sz w:val="32"/>
                      <w:szCs w:val="32"/>
                    </w:rPr>
                    <w:t>Gravid APV</w:t>
                  </w:r>
                </w:p>
                <w:p w14:paraId="3C6C1C6B" w14:textId="5B2BAD99" w:rsidR="00C502FD" w:rsidRDefault="00C364DE" w:rsidP="00B91B31">
                  <w:pPr>
                    <w:tabs>
                      <w:tab w:val="left" w:pos="1395"/>
                    </w:tabs>
                    <w:rPr>
                      <w:rFonts w:cs="Arial"/>
                      <w:szCs w:val="20"/>
                    </w:rPr>
                  </w:pPr>
                  <w:r w:rsidRPr="005751A6">
                    <w:rPr>
                      <w:rFonts w:cs="Arial"/>
                      <w:b/>
                      <w:sz w:val="22"/>
                    </w:rPr>
                    <w:t>Dato: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szCs w:val="20"/>
                      </w:rPr>
                      <w:id w:val="-267474422"/>
                      <w:placeholder>
                        <w:docPart w:val="1A6C6C2F8AA2423394162C52A0CD9B52"/>
                      </w:placeholder>
                      <w:showingPlcHdr/>
                      <w:date>
                        <w:dateFormat w:val="d. MMMM 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502FD" w:rsidRPr="005751A6">
                        <w:rPr>
                          <w:rStyle w:val="Pladsholdertekst"/>
                          <w:sz w:val="22"/>
                        </w:rPr>
                        <w:t>Klik e</w:t>
                      </w:r>
                      <w:r w:rsidR="005751A6" w:rsidRPr="005751A6">
                        <w:rPr>
                          <w:rStyle w:val="Pladsholdertekst"/>
                          <w:sz w:val="22"/>
                        </w:rPr>
                        <w:t>ller tryk for at angive en dato</w:t>
                      </w:r>
                    </w:sdtContent>
                  </w:sdt>
                </w:p>
                <w:p w14:paraId="1A8AF83C" w14:textId="0A357A26" w:rsidR="00C502FD" w:rsidRPr="00F96CD0" w:rsidRDefault="00494C2D" w:rsidP="00B91B31">
                  <w:pPr>
                    <w:tabs>
                      <w:tab w:val="left" w:pos="139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544297270"/>
                      <w:placeholder>
                        <w:docPart w:val="0BC7B7CABF2C4FE5861D9EDEF93A0AAC"/>
                      </w:placeholder>
                      <w:showingPlcHdr/>
                    </w:sdtPr>
                    <w:sdtEndPr/>
                    <w:sdtContent>
                      <w:r w:rsidR="00B20B10" w:rsidRPr="00B74D60">
                        <w:rPr>
                          <w:rFonts w:cs="Arial"/>
                          <w:sz w:val="24"/>
                          <w:szCs w:val="24"/>
                        </w:rPr>
                        <w:t>Navn</w:t>
                      </w:r>
                    </w:sdtContent>
                  </w:sdt>
                  <w:r w:rsidR="00C502FD">
                    <w:rPr>
                      <w:rFonts w:cs="Arial"/>
                      <w:szCs w:val="20"/>
                    </w:rPr>
                    <w:tab/>
                  </w:r>
                </w:p>
              </w:tc>
              <w:tc>
                <w:tcPr>
                  <w:tcW w:w="2486" w:type="dxa"/>
                </w:tcPr>
                <w:p w14:paraId="48F6B853" w14:textId="77777777" w:rsidR="00C502FD" w:rsidRPr="0069585B" w:rsidRDefault="00C502FD" w:rsidP="00B91B31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69585B">
                    <w:rPr>
                      <w:rStyle w:val="Kraftigfremhvning"/>
                      <w:b/>
                    </w:rPr>
                    <w:t>Sagsbehandler:</w:t>
                  </w:r>
                </w:p>
                <w:p w14:paraId="7B83E77A" w14:textId="19BE7838" w:rsidR="00C502FD" w:rsidRPr="00B91B31" w:rsidRDefault="00494C2D" w:rsidP="00B91B31">
                  <w:pPr>
                    <w:pStyle w:val="Ingenafstand"/>
                    <w:rPr>
                      <w:rStyle w:val="Kraftigfremhvning"/>
                    </w:rPr>
                  </w:pPr>
                  <w:sdt>
                    <w:sdtPr>
                      <w:rPr>
                        <w:rStyle w:val="Kraftigfremhvning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442034409"/>
                      <w:placeholder>
                        <w:docPart w:val="909C4510D9A04E72B8FCF4203B8E86D9"/>
                      </w:placeholder>
                      <w:showingPlcHdr/>
                      <w:dataBinding w:prefixMappings="xmlns:ns0='Workzone'" w:xpath="//ns0:Root[1]/ns0:data[@id='9733590E-B905-4B87-B8C7-4FE6DE8F80A3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C502FD" w:rsidRPr="003C1729">
                        <w:rPr>
                          <w:rStyle w:val="Kraftigfremhvning"/>
                        </w:rPr>
                        <w:t>[Navn 1]</w:t>
                      </w:r>
                    </w:sdtContent>
                  </w:sdt>
                  <w:r w:rsidR="00C502FD" w:rsidRPr="0069585B">
                    <w:rPr>
                      <w:rStyle w:val="Kraftigfremhvning"/>
                    </w:rPr>
                    <w:t xml:space="preserve"> </w:t>
                  </w:r>
                  <w:sdt>
                    <w:sdtPr>
                      <w:rPr>
                        <w:iCs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044598035"/>
                      <w:placeholder>
                        <w:docPart w:val="477EA3FC7370446389199AB5EF954605"/>
                      </w:placeholder>
                      <w:showingPlcHdr/>
                      <w:dataBinding w:prefixMappings="xmlns:ns0='Workzone'" w:xpath="/ns0:Root[1]/ns0:data[@id='B480A2E6-4AA4-46BB-A3EB-50BB1BF32DCA']/ns0:value" w:storeItemID="{17B0ED79-6397-4EC3-9AA2-F757F70F2A04}"/>
                      <w:text/>
                    </w:sdtPr>
                    <w:sdtEndPr/>
                    <w:sdtContent>
                      <w:r w:rsidR="00B91B31" w:rsidRPr="003C1729">
                        <w:rPr>
                          <w:iCs/>
                        </w:rPr>
                        <w:t>[Navn 2]</w:t>
                      </w:r>
                    </w:sdtContent>
                  </w:sdt>
                </w:p>
                <w:p w14:paraId="0E542969" w14:textId="5DCD4A27" w:rsidR="00C502FD" w:rsidRPr="0069585B" w:rsidRDefault="00C502FD" w:rsidP="00B91B31">
                  <w:pPr>
                    <w:pStyle w:val="Ingenafstand"/>
                    <w:rPr>
                      <w:rStyle w:val="Kraftigfremhvning"/>
                    </w:rPr>
                  </w:pPr>
                  <w:r w:rsidRPr="0069585B">
                    <w:rPr>
                      <w:rStyle w:val="Kraftigfremhvning"/>
                    </w:rPr>
                    <w:t xml:space="preserve">Sagsnr.: </w:t>
                  </w:r>
                  <w:sdt>
                    <w:sdtPr>
                      <w:rPr>
                        <w:rStyle w:val="Kraftigfremhvning"/>
                      </w:rPr>
                      <w:alias w:val="(Sag) Sagsnr."/>
                      <w:tag w:val="&lt;Tag&gt;&lt;Xpath&gt;/ns0:Root[1]/ns0:data[@id='4A247CA3-F186-4472-80F1-88BC39AA9062']/ns0:value&lt;/Xpath&gt;&lt;/Tag&gt;"/>
                      <w:id w:val="892925063"/>
                      <w:placeholder>
                        <w:docPart w:val="E446BE7480DD4FBC9F5604C6E85D728D"/>
                      </w:placeholder>
                      <w:showingPlcHdr/>
                      <w:dataBinding w:prefixMappings="xmlns:ns0='Workzone'" w:xpath="//ns0:Root[1]/ns0:data[@id='4A247CA3-F186-4472-80F1-88BC39AA9062']/ns0:value" w:storeItemID="{00000000-0000-0000-0000-000000000000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Pr="003C1729">
                        <w:rPr>
                          <w:rStyle w:val="Kraftigfremhvning"/>
                        </w:rPr>
                        <w:t>[Sagsnr.]</w:t>
                      </w:r>
                    </w:sdtContent>
                  </w:sdt>
                </w:p>
              </w:tc>
            </w:tr>
          </w:tbl>
          <w:p w14:paraId="27D317D9" w14:textId="77777777" w:rsidR="00C502FD" w:rsidRPr="000F166E" w:rsidRDefault="00C502FD" w:rsidP="00B91B31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  <w:tr w:rsidR="00C502FD" w:rsidRPr="008F1AF4" w14:paraId="0E58BE82" w14:textId="77777777" w:rsidTr="00B91B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1"/>
          <w:wBefore w:w="180" w:type="dxa"/>
          <w:wAfter w:w="10" w:type="dxa"/>
        </w:trPr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4FB78DF" w14:textId="5BAF25E6" w:rsidR="00C502FD" w:rsidRPr="00C364DE" w:rsidRDefault="00B91B31" w:rsidP="000736E4">
            <w:pPr>
              <w:pStyle w:val="Overskrift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Hvornår?</w:t>
            </w:r>
          </w:p>
        </w:tc>
      </w:tr>
      <w:tr w:rsidR="00966A64" w:rsidRPr="00BA4CC7" w14:paraId="1266F9BE" w14:textId="77777777" w:rsidTr="00B91B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1"/>
          <w:wBefore w:w="180" w:type="dxa"/>
          <w:wAfter w:w="10" w:type="dxa"/>
        </w:trPr>
        <w:tc>
          <w:tcPr>
            <w:tcW w:w="985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sdt>
            <w:sdtPr>
              <w:rPr>
                <w:rStyle w:val="Svagfremhvning"/>
              </w:rPr>
              <w:id w:val="-1431493723"/>
              <w:placeholder>
                <w:docPart w:val="D67F877994964A0B9D3980A60AEC97B5"/>
              </w:placeholder>
              <w:temporary/>
              <w:showingPlcHdr/>
            </w:sdtPr>
            <w:sdtEndPr>
              <w:rPr>
                <w:rStyle w:val="Svagfremhvning"/>
              </w:rPr>
            </w:sdtEndPr>
            <w:sdtContent>
              <w:p w14:paraId="47E76052" w14:textId="5062E638" w:rsidR="0063395C" w:rsidRPr="00B91B31" w:rsidRDefault="00B91B31" w:rsidP="00B91B31">
                <w:pPr>
                  <w:spacing w:before="80" w:after="0"/>
                  <w:jc w:val="both"/>
                  <w:rPr>
                    <w:rStyle w:val="Svagfremhvning"/>
                    <w:color w:val="auto"/>
                  </w:rPr>
                </w:pPr>
                <w:r w:rsidRPr="00B74D60">
                  <w:rPr>
                    <w:rFonts w:cs="Arial"/>
                    <w:szCs w:val="20"/>
                  </w:rPr>
                  <w:t>APV’en skal gennemføres snarest muligt efter, at arbejdspladsen er blevet informeret om graviditeten.</w:t>
                </w:r>
              </w:p>
            </w:sdtContent>
          </w:sdt>
        </w:tc>
      </w:tr>
      <w:tr w:rsidR="00966A64" w:rsidRPr="00C364DE" w14:paraId="10E8438A" w14:textId="77777777" w:rsidTr="00B91B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1"/>
          <w:wBefore w:w="180" w:type="dxa"/>
          <w:wAfter w:w="10" w:type="dxa"/>
        </w:trPr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DF6675E" w14:textId="613FD843" w:rsidR="00966A64" w:rsidRPr="00C364DE" w:rsidRDefault="00B91B31" w:rsidP="000736E4">
            <w:pPr>
              <w:pStyle w:val="Overskrift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Hvem?</w:t>
            </w:r>
          </w:p>
        </w:tc>
      </w:tr>
      <w:tr w:rsidR="004C5FF4" w:rsidRPr="00BA4CC7" w14:paraId="04059B14" w14:textId="77777777" w:rsidTr="00B91B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1"/>
          <w:wBefore w:w="180" w:type="dxa"/>
          <w:wAfter w:w="10" w:type="dxa"/>
        </w:trPr>
        <w:tc>
          <w:tcPr>
            <w:tcW w:w="985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sdt>
            <w:sdtPr>
              <w:rPr>
                <w:rStyle w:val="Svagfremhvning"/>
                <w:sz w:val="20"/>
                <w:szCs w:val="20"/>
              </w:rPr>
              <w:id w:val="1456681566"/>
              <w:placeholder>
                <w:docPart w:val="35AB1A5F4E6F477C97499B95D1B43D57"/>
              </w:placeholder>
              <w:temporary/>
              <w:showingPlcHdr/>
            </w:sdtPr>
            <w:sdtEndPr>
              <w:rPr>
                <w:rStyle w:val="Svagfremhvning"/>
              </w:rPr>
            </w:sdtEndPr>
            <w:sdtContent>
              <w:p w14:paraId="271C4EBE" w14:textId="02D3DAB3" w:rsidR="004C5FF4" w:rsidRPr="00B91B31" w:rsidRDefault="00B91B31" w:rsidP="00B91B31">
                <w:pPr>
                  <w:spacing w:before="120" w:after="120"/>
                  <w:jc w:val="both"/>
                  <w:rPr>
                    <w:rStyle w:val="Svagfremhvning"/>
                    <w:rFonts w:cs="Arial"/>
                    <w:i w:val="0"/>
                    <w:iCs w:val="0"/>
                    <w:color w:val="auto"/>
                    <w:sz w:val="22"/>
                  </w:rPr>
                </w:pPr>
                <w:r w:rsidRPr="00B74D60">
                  <w:rPr>
                    <w:rFonts w:cs="Arial"/>
                    <w:szCs w:val="20"/>
                  </w:rPr>
                  <w:t>Du kan som leder, arbejdsmiljørepræsentant eller gravid tage initiativ til at lave en gravid-APV.</w:t>
                </w:r>
                <w:r>
                  <w:rPr>
                    <w:rFonts w:cs="Arial"/>
                    <w:sz w:val="22"/>
                  </w:rPr>
                  <w:t xml:space="preserve"> </w:t>
                </w:r>
              </w:p>
            </w:sdtContent>
          </w:sdt>
        </w:tc>
      </w:tr>
      <w:tr w:rsidR="00966A64" w:rsidRPr="00C364DE" w14:paraId="11AB2047" w14:textId="77777777" w:rsidTr="00B91B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1"/>
          <w:wBefore w:w="180" w:type="dxa"/>
          <w:wAfter w:w="10" w:type="dxa"/>
        </w:trPr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05CC2D4" w14:textId="6C2C1C54" w:rsidR="00966A64" w:rsidRPr="00C364DE" w:rsidRDefault="00B91B31" w:rsidP="000736E4">
            <w:pPr>
              <w:pStyle w:val="Overskrift1"/>
              <w:outlineLvl w:val="0"/>
              <w:rPr>
                <w:sz w:val="22"/>
                <w:szCs w:val="22"/>
              </w:rPr>
            </w:pPr>
            <w:r w:rsidRPr="006E4E96">
              <w:rPr>
                <w:rFonts w:cs="Arial"/>
                <w:sz w:val="22"/>
                <w:szCs w:val="22"/>
              </w:rPr>
              <w:t>Hvordan gravid-APV?</w:t>
            </w:r>
          </w:p>
        </w:tc>
      </w:tr>
      <w:tr w:rsidR="004C5FF4" w:rsidRPr="00BA4CC7" w14:paraId="60F3D3F3" w14:textId="77777777" w:rsidTr="00B91B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1"/>
          <w:wBefore w:w="180" w:type="dxa"/>
          <w:wAfter w:w="10" w:type="dxa"/>
        </w:trPr>
        <w:tc>
          <w:tcPr>
            <w:tcW w:w="985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sdt>
            <w:sdtPr>
              <w:rPr>
                <w:rStyle w:val="Svagfremhvning"/>
                <w:color w:val="auto"/>
              </w:rPr>
              <w:id w:val="395557422"/>
              <w:placeholder>
                <w:docPart w:val="81A82280BBCC45DEAECD419EFABC4BDD"/>
              </w:placeholder>
              <w:temporary/>
              <w:showingPlcHdr/>
            </w:sdtPr>
            <w:sdtEndPr>
              <w:rPr>
                <w:rStyle w:val="Svagfremhvning"/>
              </w:rPr>
            </w:sdtEndPr>
            <w:sdtContent>
              <w:p w14:paraId="7E24B2FF" w14:textId="6DEBB365" w:rsidR="004C5FF4" w:rsidRPr="000736E4" w:rsidRDefault="00B91B31" w:rsidP="00B91B31">
                <w:pPr>
                  <w:spacing w:before="80" w:after="0"/>
                  <w:jc w:val="both"/>
                  <w:rPr>
                    <w:rStyle w:val="Svagfremhvning"/>
                    <w:i w:val="0"/>
                    <w:iCs w:val="0"/>
                    <w:color w:val="auto"/>
                    <w:sz w:val="20"/>
                  </w:rPr>
                </w:pPr>
                <w:r w:rsidRPr="00B74D60">
                  <w:rPr>
                    <w:rFonts w:cs="Arial"/>
                    <w:szCs w:val="20"/>
                  </w:rPr>
                  <w:t>Du kan som gravid, med fordel, notere i skemaet inden mødet. Alternativt kan skemaet bruges som spørgeguide af leder/arbejdsmiljøgruppe. Vær under dialogen bevidst om, at en gravid-APV sigter mod at identificere arbejdsmiljørelaterede risici, men også at skabe rammer for fortsat udvikling for den gravide - og det arbejdsfællesskab, hun indgår i. Løsningerne kan derfor både findes ved den gravide og arbejdsmiljøgruppen - men også blandt de mange samarbejdsrelationer, hun indgår i.</w:t>
                </w:r>
              </w:p>
            </w:sdtContent>
          </w:sdt>
        </w:tc>
      </w:tr>
    </w:tbl>
    <w:p w14:paraId="184FD894" w14:textId="0E739C1E" w:rsidR="00B91B31" w:rsidRDefault="00B91B31" w:rsidP="00B91B31">
      <w:pPr>
        <w:rPr>
          <w:b/>
          <w:color w:val="002060"/>
          <w:sz w:val="2"/>
          <w:szCs w:val="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708"/>
        <w:gridCol w:w="4189"/>
      </w:tblGrid>
      <w:tr w:rsidR="00B91B31" w:rsidRPr="006E4E96" w14:paraId="616C7C1A" w14:textId="77777777" w:rsidTr="009E5041">
        <w:trPr>
          <w:trHeight w:val="473"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14:paraId="206F5A5D" w14:textId="561A6B9F" w:rsidR="00B91B31" w:rsidRPr="006E4E96" w:rsidRDefault="006E4E96" w:rsidP="006E4E96">
            <w:pPr>
              <w:spacing w:after="0"/>
              <w:rPr>
                <w:b/>
                <w:sz w:val="22"/>
              </w:rPr>
            </w:pPr>
            <w:r w:rsidRPr="006E4E96">
              <w:rPr>
                <w:b/>
                <w:sz w:val="22"/>
              </w:rPr>
              <w:t>Fysisk arbejdsmiljø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6AEA6C56" w14:textId="24BF79AC" w:rsidR="00B91B31" w:rsidRPr="006E4E96" w:rsidRDefault="006E4E96" w:rsidP="006E4E96">
            <w:pPr>
              <w:spacing w:after="0"/>
              <w:jc w:val="center"/>
              <w:rPr>
                <w:b/>
                <w:sz w:val="22"/>
              </w:rPr>
            </w:pPr>
            <w:r w:rsidRPr="006E4E96">
              <w:rPr>
                <w:b/>
                <w:sz w:val="22"/>
              </w:rPr>
              <w:t>Ja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3E4B152E" w14:textId="05602589" w:rsidR="00B91B31" w:rsidRPr="006E4E96" w:rsidRDefault="006E4E96" w:rsidP="006E4E96">
            <w:pPr>
              <w:spacing w:after="0"/>
              <w:jc w:val="center"/>
              <w:rPr>
                <w:b/>
                <w:sz w:val="22"/>
              </w:rPr>
            </w:pPr>
            <w:r w:rsidRPr="006E4E96">
              <w:rPr>
                <w:b/>
                <w:sz w:val="22"/>
              </w:rPr>
              <w:t>Nej</w:t>
            </w:r>
          </w:p>
        </w:tc>
        <w:tc>
          <w:tcPr>
            <w:tcW w:w="4189" w:type="dxa"/>
            <w:shd w:val="clear" w:color="auto" w:fill="DBE5F1" w:themeFill="accent1" w:themeFillTint="33"/>
            <w:vAlign w:val="center"/>
          </w:tcPr>
          <w:p w14:paraId="61785BF4" w14:textId="38797E24" w:rsidR="00B91B31" w:rsidRPr="006E4E96" w:rsidRDefault="006E4E96" w:rsidP="006E4E96">
            <w:pPr>
              <w:spacing w:after="0"/>
              <w:rPr>
                <w:b/>
                <w:sz w:val="22"/>
              </w:rPr>
            </w:pPr>
            <w:r w:rsidRPr="006E4E96">
              <w:rPr>
                <w:b/>
                <w:sz w:val="22"/>
              </w:rPr>
              <w:t>Bemærkninger</w:t>
            </w:r>
          </w:p>
        </w:tc>
      </w:tr>
      <w:tr w:rsidR="006E4E96" w14:paraId="41B8C549" w14:textId="77777777" w:rsidTr="009E5041">
        <w:tc>
          <w:tcPr>
            <w:tcW w:w="4248" w:type="dxa"/>
            <w:vAlign w:val="center"/>
          </w:tcPr>
          <w:p w14:paraId="6B6511E0" w14:textId="77777777" w:rsidR="006E4E96" w:rsidRDefault="006E4E96" w:rsidP="009E5041">
            <w:pPr>
              <w:spacing w:after="0"/>
              <w:rPr>
                <w:szCs w:val="20"/>
              </w:rPr>
            </w:pPr>
            <w:r w:rsidRPr="00A813F6">
              <w:rPr>
                <w:szCs w:val="20"/>
              </w:rPr>
              <w:t xml:space="preserve">Oplever du, at din arbejdsplads er indrettet hensigtsmæssigt </w:t>
            </w:r>
            <w:r w:rsidR="009E5041" w:rsidRPr="00A813F6">
              <w:rPr>
                <w:szCs w:val="20"/>
              </w:rPr>
              <w:t>ift.</w:t>
            </w:r>
            <w:r w:rsidRPr="00A813F6">
              <w:rPr>
                <w:szCs w:val="20"/>
              </w:rPr>
              <w:t xml:space="preserve"> din graviditet?</w:t>
            </w:r>
          </w:p>
          <w:p w14:paraId="08989550" w14:textId="04D14587" w:rsidR="00AB7AE3" w:rsidRPr="00AB7AE3" w:rsidRDefault="00AB7AE3" w:rsidP="009E5041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14:paraId="60A4C672" w14:textId="77777777" w:rsidR="006E4E96" w:rsidRPr="009E5041" w:rsidRDefault="006E4E96" w:rsidP="006E4E96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C5DFFF2" w14:textId="77777777" w:rsidR="006E4E96" w:rsidRPr="009E5041" w:rsidRDefault="006E4E96" w:rsidP="006E4E96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2D30BC69" w14:textId="77777777" w:rsidR="006E4E96" w:rsidRPr="009E5041" w:rsidRDefault="006E4E96" w:rsidP="006E4E96">
            <w:pPr>
              <w:spacing w:after="0"/>
              <w:rPr>
                <w:szCs w:val="20"/>
              </w:rPr>
            </w:pPr>
          </w:p>
        </w:tc>
      </w:tr>
      <w:tr w:rsidR="006E4E96" w14:paraId="6F299707" w14:textId="77777777" w:rsidTr="009E5041">
        <w:tc>
          <w:tcPr>
            <w:tcW w:w="4248" w:type="dxa"/>
            <w:vAlign w:val="center"/>
          </w:tcPr>
          <w:p w14:paraId="21683C65" w14:textId="77777777" w:rsidR="006E4E96" w:rsidRDefault="006E4E96" w:rsidP="009E5041">
            <w:pPr>
              <w:spacing w:after="0"/>
              <w:rPr>
                <w:szCs w:val="20"/>
              </w:rPr>
            </w:pPr>
            <w:r w:rsidRPr="00A813F6">
              <w:rPr>
                <w:szCs w:val="20"/>
              </w:rPr>
              <w:t>Har du mulighed for tilpasse dine arbejdsstillinger, så du får den variation,</w:t>
            </w:r>
            <w:r w:rsidR="009E5041" w:rsidRPr="00A813F6">
              <w:rPr>
                <w:szCs w:val="20"/>
              </w:rPr>
              <w:t xml:space="preserve"> du har brug for, </w:t>
            </w:r>
            <w:r w:rsidRPr="00A813F6">
              <w:rPr>
                <w:szCs w:val="20"/>
              </w:rPr>
              <w:t>hæve/sænkebord, stå</w:t>
            </w:r>
            <w:r w:rsidR="009E5041" w:rsidRPr="00A813F6">
              <w:rPr>
                <w:szCs w:val="20"/>
              </w:rPr>
              <w:t>måtte, bold</w:t>
            </w:r>
            <w:r w:rsidR="00A813F6">
              <w:rPr>
                <w:szCs w:val="20"/>
              </w:rPr>
              <w:t>?</w:t>
            </w:r>
          </w:p>
          <w:p w14:paraId="42C69C62" w14:textId="4A1EF9F6" w:rsidR="00AB7AE3" w:rsidRPr="00AB7AE3" w:rsidRDefault="00AB7AE3" w:rsidP="009E5041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14:paraId="586A4446" w14:textId="77777777" w:rsidR="006E4E96" w:rsidRPr="009E5041" w:rsidRDefault="006E4E96" w:rsidP="006E4E96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FCA281D" w14:textId="77777777" w:rsidR="006E4E96" w:rsidRPr="009E5041" w:rsidRDefault="006E4E96" w:rsidP="006E4E96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0971D5F4" w14:textId="77777777" w:rsidR="006E4E96" w:rsidRPr="009E5041" w:rsidRDefault="006E4E96" w:rsidP="006E4E96">
            <w:pPr>
              <w:spacing w:after="0"/>
              <w:rPr>
                <w:szCs w:val="20"/>
              </w:rPr>
            </w:pPr>
          </w:p>
        </w:tc>
      </w:tr>
      <w:tr w:rsidR="006E4E96" w14:paraId="2058FC21" w14:textId="77777777" w:rsidTr="009E5041">
        <w:tc>
          <w:tcPr>
            <w:tcW w:w="4248" w:type="dxa"/>
            <w:vAlign w:val="center"/>
          </w:tcPr>
          <w:p w14:paraId="4C9A0EDA" w14:textId="77777777" w:rsidR="006E4E96" w:rsidRDefault="006E4E96" w:rsidP="009E5041">
            <w:pPr>
              <w:spacing w:after="0"/>
              <w:rPr>
                <w:szCs w:val="20"/>
              </w:rPr>
            </w:pPr>
            <w:r w:rsidRPr="00A813F6">
              <w:rPr>
                <w:szCs w:val="20"/>
              </w:rPr>
              <w:t xml:space="preserve">Er arbejdet tilrettelagt hensigtsmæssigt </w:t>
            </w:r>
            <w:r w:rsidR="009E5041" w:rsidRPr="00A813F6">
              <w:rPr>
                <w:szCs w:val="20"/>
              </w:rPr>
              <w:t>ift.</w:t>
            </w:r>
            <w:r w:rsidRPr="00A813F6">
              <w:rPr>
                <w:szCs w:val="20"/>
              </w:rPr>
              <w:t xml:space="preserve"> mødetider, pauser, </w:t>
            </w:r>
            <w:r w:rsidR="009E5041" w:rsidRPr="00A813F6">
              <w:rPr>
                <w:szCs w:val="20"/>
              </w:rPr>
              <w:t>evt. skånehensyn?</w:t>
            </w:r>
          </w:p>
          <w:p w14:paraId="791FCF83" w14:textId="34FC42C3" w:rsidR="00AB7AE3" w:rsidRPr="00AB7AE3" w:rsidRDefault="00AB7AE3" w:rsidP="009E5041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14:paraId="5468D158" w14:textId="77777777" w:rsidR="006E4E96" w:rsidRPr="009E5041" w:rsidRDefault="006E4E96" w:rsidP="006E4E96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4340771" w14:textId="77777777" w:rsidR="006E4E96" w:rsidRPr="009E5041" w:rsidRDefault="006E4E96" w:rsidP="006E4E96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6B0E5829" w14:textId="77777777" w:rsidR="006E4E96" w:rsidRPr="009E5041" w:rsidRDefault="006E4E96" w:rsidP="006E4E96">
            <w:pPr>
              <w:spacing w:after="0"/>
              <w:rPr>
                <w:szCs w:val="20"/>
              </w:rPr>
            </w:pPr>
          </w:p>
        </w:tc>
      </w:tr>
      <w:tr w:rsidR="006E4E96" w14:paraId="1718747F" w14:textId="77777777" w:rsidTr="009E5041">
        <w:tc>
          <w:tcPr>
            <w:tcW w:w="4248" w:type="dxa"/>
            <w:vAlign w:val="center"/>
          </w:tcPr>
          <w:p w14:paraId="74243D54" w14:textId="71B795FD" w:rsidR="006E4E96" w:rsidRDefault="006E4E96" w:rsidP="009E5041">
            <w:pPr>
              <w:spacing w:after="0"/>
              <w:rPr>
                <w:szCs w:val="20"/>
              </w:rPr>
            </w:pPr>
            <w:r w:rsidRPr="00A813F6">
              <w:rPr>
                <w:szCs w:val="20"/>
              </w:rPr>
              <w:t>Oplever du, det accepteres, hvis du siger fra ift. møder, for lange arbejdsdage osv.?</w:t>
            </w:r>
          </w:p>
          <w:p w14:paraId="6A623FC0" w14:textId="54FC7513" w:rsidR="00AB7AE3" w:rsidRPr="00AB7AE3" w:rsidRDefault="00AB7AE3" w:rsidP="009E5041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14:paraId="5634A19C" w14:textId="77777777" w:rsidR="006E4E96" w:rsidRPr="009E5041" w:rsidRDefault="006E4E96" w:rsidP="006E4E96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C28B6FD" w14:textId="77777777" w:rsidR="006E4E96" w:rsidRPr="009E5041" w:rsidRDefault="006E4E96" w:rsidP="006E4E96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0100CF2C" w14:textId="77777777" w:rsidR="006E4E96" w:rsidRPr="009E5041" w:rsidRDefault="006E4E96" w:rsidP="006E4E96">
            <w:pPr>
              <w:spacing w:after="0"/>
              <w:rPr>
                <w:szCs w:val="20"/>
              </w:rPr>
            </w:pPr>
          </w:p>
        </w:tc>
      </w:tr>
      <w:tr w:rsidR="009E5041" w14:paraId="61121C9A" w14:textId="77777777" w:rsidTr="009E5041">
        <w:tc>
          <w:tcPr>
            <w:tcW w:w="4248" w:type="dxa"/>
            <w:vAlign w:val="center"/>
          </w:tcPr>
          <w:p w14:paraId="18FF3D4E" w14:textId="77777777" w:rsidR="00A813F6" w:rsidRDefault="009E5041" w:rsidP="00D62659">
            <w:pPr>
              <w:spacing w:after="0"/>
              <w:rPr>
                <w:szCs w:val="20"/>
              </w:rPr>
            </w:pPr>
            <w:r w:rsidRPr="00A813F6">
              <w:rPr>
                <w:szCs w:val="20"/>
              </w:rPr>
              <w:t>Oplever du, at der - grundet din graviditet - er fysiske udfordringer forbundet med dine vanlige arbejdsopgaver? (løft over 12 kg, træk eller skub, smerter, kvalme</w:t>
            </w:r>
            <w:r w:rsidR="00A813F6">
              <w:rPr>
                <w:szCs w:val="20"/>
              </w:rPr>
              <w:t xml:space="preserve"> e.l.</w:t>
            </w:r>
            <w:r w:rsidRPr="00A813F6">
              <w:rPr>
                <w:szCs w:val="20"/>
              </w:rPr>
              <w:t xml:space="preserve">)  </w:t>
            </w:r>
          </w:p>
          <w:p w14:paraId="76CD66E3" w14:textId="2106B29F" w:rsidR="00AB7AE3" w:rsidRPr="00AB7AE3" w:rsidRDefault="00AB7AE3" w:rsidP="00D62659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14:paraId="40F11344" w14:textId="77777777" w:rsidR="009E5041" w:rsidRPr="009E5041" w:rsidRDefault="009E5041" w:rsidP="009E5041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7CFAD4" w14:textId="77777777" w:rsidR="009E5041" w:rsidRPr="009E5041" w:rsidRDefault="009E5041" w:rsidP="009E5041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04AFA323" w14:textId="77777777" w:rsidR="009E5041" w:rsidRPr="009E5041" w:rsidRDefault="009E5041" w:rsidP="009E5041">
            <w:pPr>
              <w:spacing w:after="0"/>
              <w:rPr>
                <w:szCs w:val="20"/>
              </w:rPr>
            </w:pPr>
          </w:p>
        </w:tc>
      </w:tr>
      <w:tr w:rsidR="00D62659" w14:paraId="0219E8C7" w14:textId="77777777" w:rsidTr="009E5041">
        <w:tc>
          <w:tcPr>
            <w:tcW w:w="4248" w:type="dxa"/>
            <w:vAlign w:val="center"/>
          </w:tcPr>
          <w:p w14:paraId="721B980A" w14:textId="77777777" w:rsidR="00AB7AE3" w:rsidRDefault="00D62659" w:rsidP="00812A57">
            <w:pPr>
              <w:spacing w:after="0"/>
              <w:ind w:left="174"/>
              <w:rPr>
                <w:szCs w:val="20"/>
              </w:rPr>
            </w:pPr>
            <w:r w:rsidRPr="00D62659">
              <w:rPr>
                <w:szCs w:val="20"/>
              </w:rPr>
              <w:t xml:space="preserve">Kan vi organisere dit arbejde, så vi tager hensyn til disse fysiske udfordringer? </w:t>
            </w:r>
          </w:p>
          <w:p w14:paraId="5E4CCCA3" w14:textId="6204ED97" w:rsidR="00D62659" w:rsidRPr="00AB7AE3" w:rsidRDefault="00D62659" w:rsidP="00812A57">
            <w:pPr>
              <w:spacing w:after="0"/>
              <w:ind w:left="174"/>
              <w:rPr>
                <w:sz w:val="8"/>
                <w:szCs w:val="8"/>
              </w:rPr>
            </w:pPr>
            <w:r w:rsidRPr="00AB7AE3">
              <w:rPr>
                <w:sz w:val="8"/>
                <w:szCs w:val="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35373FD" w14:textId="77777777" w:rsidR="00D62659" w:rsidRPr="009E5041" w:rsidRDefault="00D62659" w:rsidP="009E5041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3958487" w14:textId="77777777" w:rsidR="00D62659" w:rsidRPr="009E5041" w:rsidRDefault="00D62659" w:rsidP="009E5041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4A0A2428" w14:textId="77777777" w:rsidR="00D62659" w:rsidRPr="009E5041" w:rsidRDefault="00D62659" w:rsidP="009E5041">
            <w:pPr>
              <w:spacing w:after="0"/>
              <w:rPr>
                <w:szCs w:val="20"/>
              </w:rPr>
            </w:pPr>
          </w:p>
        </w:tc>
      </w:tr>
      <w:tr w:rsidR="00D62659" w14:paraId="7A9E0FD4" w14:textId="77777777" w:rsidTr="00893DDD">
        <w:tc>
          <w:tcPr>
            <w:tcW w:w="4248" w:type="dxa"/>
            <w:vAlign w:val="center"/>
          </w:tcPr>
          <w:p w14:paraId="5549972E" w14:textId="77777777" w:rsidR="00D62659" w:rsidRDefault="00D62659" w:rsidP="00812A57">
            <w:pPr>
              <w:spacing w:after="0"/>
              <w:ind w:left="174"/>
              <w:rPr>
                <w:szCs w:val="20"/>
              </w:rPr>
            </w:pPr>
            <w:r w:rsidRPr="00D62659">
              <w:rPr>
                <w:szCs w:val="20"/>
              </w:rPr>
              <w:t>Kan vi organisere dit arbejde på en måde, så der bliver afveksling mellem forskellige former for aktivitet?</w:t>
            </w:r>
          </w:p>
          <w:p w14:paraId="385BDB42" w14:textId="7540E2CC" w:rsidR="00AB7AE3" w:rsidRPr="00AB7AE3" w:rsidRDefault="00AB7AE3" w:rsidP="00812A57">
            <w:pPr>
              <w:spacing w:after="0"/>
              <w:ind w:left="174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14:paraId="36F74B65" w14:textId="77777777" w:rsidR="00D62659" w:rsidRPr="009E5041" w:rsidRDefault="00D62659" w:rsidP="00893DD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814220E" w14:textId="77777777" w:rsidR="00D62659" w:rsidRPr="009E5041" w:rsidRDefault="00D62659" w:rsidP="00893DD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476B4E0C" w14:textId="77777777" w:rsidR="00D62659" w:rsidRPr="009E5041" w:rsidRDefault="00D62659" w:rsidP="00893DDD">
            <w:pPr>
              <w:spacing w:after="0"/>
              <w:rPr>
                <w:szCs w:val="20"/>
              </w:rPr>
            </w:pPr>
          </w:p>
        </w:tc>
      </w:tr>
      <w:tr w:rsidR="00D62659" w14:paraId="1B1A853E" w14:textId="77777777" w:rsidTr="00893DDD">
        <w:tc>
          <w:tcPr>
            <w:tcW w:w="4248" w:type="dxa"/>
            <w:vAlign w:val="center"/>
          </w:tcPr>
          <w:p w14:paraId="556E675A" w14:textId="77777777" w:rsidR="00D62659" w:rsidRDefault="00D62659" w:rsidP="00812A57">
            <w:pPr>
              <w:spacing w:after="0"/>
              <w:ind w:left="174"/>
              <w:rPr>
                <w:szCs w:val="20"/>
              </w:rPr>
            </w:pPr>
            <w:r w:rsidRPr="00D62659">
              <w:rPr>
                <w:szCs w:val="20"/>
              </w:rPr>
              <w:t>Er du selv bevidst om, hvad du kan gøre i disse situationer?</w:t>
            </w:r>
          </w:p>
          <w:p w14:paraId="2722CDD4" w14:textId="7983EED5" w:rsidR="00AB7AE3" w:rsidRPr="00AB7AE3" w:rsidRDefault="00AB7AE3" w:rsidP="00812A57">
            <w:pPr>
              <w:spacing w:after="0"/>
              <w:ind w:left="174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14:paraId="7D3F09EA" w14:textId="77777777" w:rsidR="00D62659" w:rsidRPr="009E5041" w:rsidRDefault="00D62659" w:rsidP="00893DD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6C5648" w14:textId="77777777" w:rsidR="00D62659" w:rsidRPr="009E5041" w:rsidRDefault="00D62659" w:rsidP="00893DD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35370729" w14:textId="77777777" w:rsidR="00D62659" w:rsidRPr="009E5041" w:rsidRDefault="00D62659" w:rsidP="00893DDD">
            <w:pPr>
              <w:spacing w:after="0"/>
              <w:rPr>
                <w:szCs w:val="20"/>
              </w:rPr>
            </w:pPr>
          </w:p>
        </w:tc>
      </w:tr>
      <w:tr w:rsidR="00D62659" w14:paraId="17C18923" w14:textId="77777777" w:rsidTr="00893DDD">
        <w:tc>
          <w:tcPr>
            <w:tcW w:w="4248" w:type="dxa"/>
            <w:vAlign w:val="center"/>
          </w:tcPr>
          <w:p w14:paraId="2D008DB5" w14:textId="77777777" w:rsidR="00D62659" w:rsidRDefault="00D62659" w:rsidP="00AB7AE3">
            <w:pPr>
              <w:spacing w:after="0"/>
              <w:rPr>
                <w:szCs w:val="20"/>
              </w:rPr>
            </w:pPr>
            <w:r w:rsidRPr="00A813F6">
              <w:rPr>
                <w:szCs w:val="20"/>
              </w:rPr>
              <w:t>Er der opgaver du slet ikke kan varetage under graviditeten?</w:t>
            </w:r>
          </w:p>
          <w:p w14:paraId="2A87E68C" w14:textId="7C498F04" w:rsidR="00AB7AE3" w:rsidRPr="00AB7AE3" w:rsidRDefault="00AB7AE3" w:rsidP="00893DDD">
            <w:pPr>
              <w:spacing w:after="0"/>
              <w:ind w:left="316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14:paraId="3AA44E05" w14:textId="77777777" w:rsidR="00D62659" w:rsidRPr="009E5041" w:rsidRDefault="00D62659" w:rsidP="00893DD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C51E265" w14:textId="77777777" w:rsidR="00D62659" w:rsidRPr="009E5041" w:rsidRDefault="00D62659" w:rsidP="00893DD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7C670897" w14:textId="77777777" w:rsidR="00D62659" w:rsidRPr="009E5041" w:rsidRDefault="00D62659" w:rsidP="00893DDD">
            <w:pPr>
              <w:spacing w:after="0"/>
              <w:rPr>
                <w:szCs w:val="20"/>
              </w:rPr>
            </w:pPr>
          </w:p>
        </w:tc>
      </w:tr>
      <w:tr w:rsidR="009E5041" w14:paraId="6BAA3167" w14:textId="77777777" w:rsidTr="009E5041">
        <w:tc>
          <w:tcPr>
            <w:tcW w:w="4248" w:type="dxa"/>
            <w:vAlign w:val="center"/>
          </w:tcPr>
          <w:p w14:paraId="23F8B14F" w14:textId="77777777" w:rsidR="009E5041" w:rsidRDefault="009E5041" w:rsidP="00AB7AE3">
            <w:pPr>
              <w:spacing w:after="0"/>
              <w:rPr>
                <w:szCs w:val="20"/>
              </w:rPr>
            </w:pPr>
            <w:r w:rsidRPr="00A813F6">
              <w:rPr>
                <w:szCs w:val="20"/>
              </w:rPr>
              <w:t xml:space="preserve">Har du mulighed for at træne/udstrække udsatte muskelgrupper i løbet af din arbejdsdag, for at forebygge </w:t>
            </w:r>
            <w:r w:rsidR="00466160" w:rsidRPr="00A813F6">
              <w:rPr>
                <w:szCs w:val="20"/>
              </w:rPr>
              <w:t>evt.</w:t>
            </w:r>
            <w:r w:rsidRPr="00A813F6">
              <w:rPr>
                <w:szCs w:val="20"/>
              </w:rPr>
              <w:t xml:space="preserve"> gener?</w:t>
            </w:r>
          </w:p>
          <w:p w14:paraId="20D528DB" w14:textId="7397DCA6" w:rsidR="00AB7AE3" w:rsidRPr="00AB7AE3" w:rsidRDefault="00AB7AE3" w:rsidP="00AB7AE3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14:paraId="2C8D2370" w14:textId="77777777" w:rsidR="009E5041" w:rsidRPr="009E5041" w:rsidRDefault="009E5041" w:rsidP="009E5041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D955D46" w14:textId="77777777" w:rsidR="009E5041" w:rsidRPr="009E5041" w:rsidRDefault="009E5041" w:rsidP="009E5041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26281B40" w14:textId="77777777" w:rsidR="009E5041" w:rsidRPr="009E5041" w:rsidRDefault="009E5041" w:rsidP="009E5041">
            <w:pPr>
              <w:spacing w:after="0"/>
              <w:rPr>
                <w:szCs w:val="20"/>
              </w:rPr>
            </w:pPr>
          </w:p>
        </w:tc>
      </w:tr>
      <w:tr w:rsidR="00AB7AE3" w14:paraId="27D534B3" w14:textId="77777777" w:rsidTr="009E5041">
        <w:tc>
          <w:tcPr>
            <w:tcW w:w="4248" w:type="dxa"/>
            <w:vAlign w:val="center"/>
          </w:tcPr>
          <w:p w14:paraId="56EE5C8F" w14:textId="77777777" w:rsidR="00AB7AE3" w:rsidRDefault="00AB7AE3" w:rsidP="00812A57">
            <w:pPr>
              <w:spacing w:after="0"/>
              <w:ind w:left="174"/>
              <w:rPr>
                <w:szCs w:val="20"/>
              </w:rPr>
            </w:pPr>
            <w:r w:rsidRPr="00A813F6">
              <w:rPr>
                <w:szCs w:val="20"/>
              </w:rPr>
              <w:t>Hvad kunne du have brug for?</w:t>
            </w:r>
          </w:p>
          <w:p w14:paraId="0C305202" w14:textId="3EFBA4CF" w:rsidR="00AB7AE3" w:rsidRPr="00AB7AE3" w:rsidRDefault="00AB7AE3" w:rsidP="00AB7AE3">
            <w:pPr>
              <w:spacing w:after="0"/>
              <w:ind w:left="316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14:paraId="34C6CC73" w14:textId="77777777" w:rsidR="00AB7AE3" w:rsidRPr="009E5041" w:rsidRDefault="00AB7AE3" w:rsidP="009E5041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99E3AAF" w14:textId="77777777" w:rsidR="00AB7AE3" w:rsidRPr="009E5041" w:rsidRDefault="00AB7AE3" w:rsidP="009E5041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563E1C6C" w14:textId="77777777" w:rsidR="00AB7AE3" w:rsidRPr="009E5041" w:rsidRDefault="00AB7AE3" w:rsidP="009E5041">
            <w:pPr>
              <w:spacing w:after="0"/>
              <w:rPr>
                <w:szCs w:val="20"/>
              </w:rPr>
            </w:pPr>
          </w:p>
        </w:tc>
      </w:tr>
      <w:tr w:rsidR="00A813F6" w14:paraId="24B18BC1" w14:textId="77777777" w:rsidTr="009E5041">
        <w:tc>
          <w:tcPr>
            <w:tcW w:w="4248" w:type="dxa"/>
            <w:vAlign w:val="center"/>
          </w:tcPr>
          <w:p w14:paraId="3E45C522" w14:textId="77777777" w:rsidR="00A813F6" w:rsidRDefault="00A813F6" w:rsidP="009E5041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Er du udsat for kraftig støj?</w:t>
            </w:r>
          </w:p>
          <w:p w14:paraId="5FDF439D" w14:textId="43CD83CA" w:rsidR="00AB7AE3" w:rsidRPr="00AB7AE3" w:rsidRDefault="00AB7AE3" w:rsidP="009E5041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14:paraId="1331B52E" w14:textId="77777777" w:rsidR="00A813F6" w:rsidRPr="009E5041" w:rsidRDefault="00A813F6" w:rsidP="009E5041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50062B3" w14:textId="77777777" w:rsidR="00A813F6" w:rsidRPr="009E5041" w:rsidRDefault="00A813F6" w:rsidP="009E5041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2AD767B0" w14:textId="77777777" w:rsidR="00A813F6" w:rsidRPr="009E5041" w:rsidRDefault="00A813F6" w:rsidP="009E5041">
            <w:pPr>
              <w:spacing w:after="0"/>
              <w:rPr>
                <w:szCs w:val="20"/>
              </w:rPr>
            </w:pPr>
          </w:p>
        </w:tc>
      </w:tr>
      <w:tr w:rsidR="00A813F6" w14:paraId="3966FEF5" w14:textId="77777777" w:rsidTr="009E5041">
        <w:tc>
          <w:tcPr>
            <w:tcW w:w="4248" w:type="dxa"/>
            <w:vAlign w:val="center"/>
          </w:tcPr>
          <w:p w14:paraId="222CF0B2" w14:textId="15D3DA2E" w:rsidR="00AB7AE3" w:rsidRPr="00AB7AE3" w:rsidRDefault="00A813F6" w:rsidP="009E5041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Arbejder du med ultralyd?</w:t>
            </w:r>
          </w:p>
        </w:tc>
        <w:tc>
          <w:tcPr>
            <w:tcW w:w="709" w:type="dxa"/>
            <w:vAlign w:val="center"/>
          </w:tcPr>
          <w:p w14:paraId="311A9709" w14:textId="77777777" w:rsidR="00A813F6" w:rsidRPr="009E5041" w:rsidRDefault="00A813F6" w:rsidP="009E5041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20FADA" w14:textId="77777777" w:rsidR="00A813F6" w:rsidRPr="009E5041" w:rsidRDefault="00A813F6" w:rsidP="009E5041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60445B14" w14:textId="77777777" w:rsidR="00A813F6" w:rsidRPr="009E5041" w:rsidRDefault="00A813F6" w:rsidP="009E5041">
            <w:pPr>
              <w:spacing w:after="0"/>
              <w:rPr>
                <w:szCs w:val="20"/>
              </w:rPr>
            </w:pPr>
          </w:p>
        </w:tc>
      </w:tr>
    </w:tbl>
    <w:p w14:paraId="5DCC4C21" w14:textId="77777777" w:rsidR="00466160" w:rsidRDefault="00466160" w:rsidP="00466160">
      <w:pPr>
        <w:rPr>
          <w:b/>
          <w:color w:val="002060"/>
          <w:sz w:val="2"/>
          <w:szCs w:val="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708"/>
        <w:gridCol w:w="4189"/>
      </w:tblGrid>
      <w:tr w:rsidR="00466160" w:rsidRPr="006E4E96" w14:paraId="23D6803E" w14:textId="77777777" w:rsidTr="00DA20A5">
        <w:trPr>
          <w:trHeight w:val="473"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14:paraId="01916642" w14:textId="70FE4CFE" w:rsidR="00466160" w:rsidRPr="006E4E96" w:rsidRDefault="00466160" w:rsidP="00DA20A5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Organisatorisk og socialt</w:t>
            </w:r>
            <w:r w:rsidRPr="006E4E96">
              <w:rPr>
                <w:b/>
                <w:sz w:val="22"/>
              </w:rPr>
              <w:t xml:space="preserve"> arbejdsmiljø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420CA467" w14:textId="77777777" w:rsidR="00466160" w:rsidRPr="006E4E96" w:rsidRDefault="00466160" w:rsidP="00DA20A5">
            <w:pPr>
              <w:spacing w:after="0"/>
              <w:jc w:val="center"/>
              <w:rPr>
                <w:b/>
                <w:sz w:val="22"/>
              </w:rPr>
            </w:pPr>
            <w:r w:rsidRPr="006E4E96">
              <w:rPr>
                <w:b/>
                <w:sz w:val="22"/>
              </w:rPr>
              <w:t>Ja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7A0BE69F" w14:textId="77777777" w:rsidR="00466160" w:rsidRPr="006E4E96" w:rsidRDefault="00466160" w:rsidP="00DA20A5">
            <w:pPr>
              <w:spacing w:after="0"/>
              <w:jc w:val="center"/>
              <w:rPr>
                <w:b/>
                <w:sz w:val="22"/>
              </w:rPr>
            </w:pPr>
            <w:r w:rsidRPr="006E4E96">
              <w:rPr>
                <w:b/>
                <w:sz w:val="22"/>
              </w:rPr>
              <w:t>Nej</w:t>
            </w:r>
          </w:p>
        </w:tc>
        <w:tc>
          <w:tcPr>
            <w:tcW w:w="4189" w:type="dxa"/>
            <w:shd w:val="clear" w:color="auto" w:fill="DBE5F1" w:themeFill="accent1" w:themeFillTint="33"/>
            <w:vAlign w:val="center"/>
          </w:tcPr>
          <w:p w14:paraId="359B59F3" w14:textId="77777777" w:rsidR="00466160" w:rsidRPr="006E4E96" w:rsidRDefault="00466160" w:rsidP="00DA20A5">
            <w:pPr>
              <w:spacing w:after="0"/>
              <w:rPr>
                <w:b/>
                <w:sz w:val="22"/>
              </w:rPr>
            </w:pPr>
            <w:r w:rsidRPr="006E4E96">
              <w:rPr>
                <w:b/>
                <w:sz w:val="22"/>
              </w:rPr>
              <w:t>Bemærkninger</w:t>
            </w:r>
          </w:p>
        </w:tc>
      </w:tr>
      <w:tr w:rsidR="00466160" w14:paraId="5D8562BB" w14:textId="77777777" w:rsidTr="00DA20A5">
        <w:tc>
          <w:tcPr>
            <w:tcW w:w="4248" w:type="dxa"/>
            <w:vAlign w:val="center"/>
          </w:tcPr>
          <w:p w14:paraId="0D4FE7CC" w14:textId="77777777" w:rsidR="00466160" w:rsidRDefault="00466160" w:rsidP="00DA20A5">
            <w:pPr>
              <w:spacing w:after="0"/>
              <w:rPr>
                <w:szCs w:val="20"/>
              </w:rPr>
            </w:pPr>
            <w:r w:rsidRPr="00A813F6">
              <w:rPr>
                <w:szCs w:val="20"/>
              </w:rPr>
              <w:t>Har du den fornødne tid til at imødekomme de krav, der stilles til dig i dit arbejde?</w:t>
            </w:r>
          </w:p>
          <w:p w14:paraId="77029081" w14:textId="2A9766CF" w:rsidR="00812A57" w:rsidRPr="00812A57" w:rsidRDefault="00812A57" w:rsidP="00DA20A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14:paraId="386E97BB" w14:textId="77777777" w:rsidR="00466160" w:rsidRPr="009E5041" w:rsidRDefault="00466160" w:rsidP="00DA20A5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5BFA5F2" w14:textId="77777777" w:rsidR="00466160" w:rsidRPr="009E5041" w:rsidRDefault="00466160" w:rsidP="00DA20A5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244DF38E" w14:textId="77777777" w:rsidR="00466160" w:rsidRPr="009E5041" w:rsidRDefault="00466160" w:rsidP="00DA20A5">
            <w:pPr>
              <w:spacing w:after="0"/>
              <w:rPr>
                <w:szCs w:val="20"/>
              </w:rPr>
            </w:pPr>
          </w:p>
        </w:tc>
      </w:tr>
      <w:tr w:rsidR="00466160" w14:paraId="1347D107" w14:textId="77777777" w:rsidTr="00DA20A5">
        <w:tc>
          <w:tcPr>
            <w:tcW w:w="4248" w:type="dxa"/>
            <w:vAlign w:val="center"/>
          </w:tcPr>
          <w:p w14:paraId="003F262D" w14:textId="77777777" w:rsidR="00466160" w:rsidRDefault="00466160" w:rsidP="00D62659">
            <w:pPr>
              <w:spacing w:after="0"/>
              <w:rPr>
                <w:szCs w:val="20"/>
              </w:rPr>
            </w:pPr>
            <w:r w:rsidRPr="00A813F6">
              <w:rPr>
                <w:szCs w:val="20"/>
              </w:rPr>
              <w:t xml:space="preserve">Får du hjælp af dine kollegaer, når du har behov for det? </w:t>
            </w:r>
          </w:p>
          <w:p w14:paraId="61297919" w14:textId="28C09C76" w:rsidR="00812A57" w:rsidRPr="00812A57" w:rsidRDefault="00812A57" w:rsidP="00D62659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14:paraId="0F1793C5" w14:textId="77777777" w:rsidR="00466160" w:rsidRPr="009E5041" w:rsidRDefault="00466160" w:rsidP="00DA20A5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68C9E52" w14:textId="77777777" w:rsidR="00466160" w:rsidRPr="009E5041" w:rsidRDefault="00466160" w:rsidP="00DA20A5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2BA27AA5" w14:textId="77777777" w:rsidR="00466160" w:rsidRPr="009E5041" w:rsidRDefault="00466160" w:rsidP="00DA20A5">
            <w:pPr>
              <w:spacing w:after="0"/>
              <w:rPr>
                <w:szCs w:val="20"/>
              </w:rPr>
            </w:pPr>
          </w:p>
        </w:tc>
      </w:tr>
      <w:tr w:rsidR="00D62659" w14:paraId="2DA04D65" w14:textId="77777777" w:rsidTr="00DA20A5">
        <w:tc>
          <w:tcPr>
            <w:tcW w:w="4248" w:type="dxa"/>
            <w:vAlign w:val="center"/>
          </w:tcPr>
          <w:p w14:paraId="38738234" w14:textId="77777777" w:rsidR="00D62659" w:rsidRDefault="00D62659" w:rsidP="00812A57">
            <w:pPr>
              <w:spacing w:after="0"/>
              <w:ind w:left="174"/>
              <w:rPr>
                <w:szCs w:val="20"/>
              </w:rPr>
            </w:pPr>
            <w:r w:rsidRPr="00A813F6">
              <w:rPr>
                <w:szCs w:val="20"/>
              </w:rPr>
              <w:t>Er du god til at bede om hjælp, hvis du har behov for det?</w:t>
            </w:r>
          </w:p>
          <w:p w14:paraId="35D2A198" w14:textId="57F04AD4" w:rsidR="00812A57" w:rsidRPr="00812A57" w:rsidRDefault="00812A57" w:rsidP="00812A57">
            <w:pPr>
              <w:spacing w:after="0"/>
              <w:ind w:left="174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14:paraId="6C8E197C" w14:textId="77777777" w:rsidR="00D62659" w:rsidRPr="009E5041" w:rsidRDefault="00D62659" w:rsidP="00DA20A5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749F03" w14:textId="77777777" w:rsidR="00D62659" w:rsidRPr="009E5041" w:rsidRDefault="00D62659" w:rsidP="00DA20A5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6F04FE65" w14:textId="77777777" w:rsidR="00D62659" w:rsidRPr="009E5041" w:rsidRDefault="00D62659" w:rsidP="00DA20A5">
            <w:pPr>
              <w:spacing w:after="0"/>
              <w:rPr>
                <w:szCs w:val="20"/>
              </w:rPr>
            </w:pPr>
          </w:p>
        </w:tc>
      </w:tr>
      <w:tr w:rsidR="00466160" w14:paraId="22F42A14" w14:textId="77777777" w:rsidTr="00DA20A5">
        <w:tc>
          <w:tcPr>
            <w:tcW w:w="4248" w:type="dxa"/>
            <w:vAlign w:val="center"/>
          </w:tcPr>
          <w:p w14:paraId="121C10C8" w14:textId="77777777" w:rsidR="00466160" w:rsidRDefault="00466160" w:rsidP="00D62659">
            <w:pPr>
              <w:spacing w:after="0"/>
              <w:rPr>
                <w:szCs w:val="20"/>
              </w:rPr>
            </w:pPr>
            <w:r w:rsidRPr="00A813F6">
              <w:rPr>
                <w:szCs w:val="20"/>
              </w:rPr>
              <w:t xml:space="preserve">Oplever du psykiske problemer ved dit arbejde? (stress, sårbarhed e.l.)  </w:t>
            </w:r>
          </w:p>
          <w:p w14:paraId="452ABF27" w14:textId="639CD173" w:rsidR="00812A57" w:rsidRPr="00812A57" w:rsidRDefault="00812A57" w:rsidP="00D62659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14:paraId="13F40B32" w14:textId="77777777" w:rsidR="00466160" w:rsidRPr="009E5041" w:rsidRDefault="00466160" w:rsidP="00DA20A5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45E3058" w14:textId="77777777" w:rsidR="00466160" w:rsidRPr="009E5041" w:rsidRDefault="00466160" w:rsidP="00DA20A5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7C7155C4" w14:textId="77777777" w:rsidR="00466160" w:rsidRPr="009E5041" w:rsidRDefault="00466160" w:rsidP="00DA20A5">
            <w:pPr>
              <w:spacing w:after="0"/>
              <w:rPr>
                <w:szCs w:val="20"/>
              </w:rPr>
            </w:pPr>
          </w:p>
        </w:tc>
      </w:tr>
      <w:tr w:rsidR="00D62659" w14:paraId="7F6F7EEA" w14:textId="77777777" w:rsidTr="00DA20A5">
        <w:tc>
          <w:tcPr>
            <w:tcW w:w="4248" w:type="dxa"/>
            <w:vAlign w:val="center"/>
          </w:tcPr>
          <w:p w14:paraId="23B17DA2" w14:textId="77777777" w:rsidR="00D62659" w:rsidRDefault="00D62659" w:rsidP="00812A57">
            <w:pPr>
              <w:spacing w:after="0"/>
              <w:ind w:left="174"/>
              <w:rPr>
                <w:szCs w:val="20"/>
              </w:rPr>
            </w:pPr>
            <w:r w:rsidRPr="00A813F6">
              <w:rPr>
                <w:szCs w:val="20"/>
              </w:rPr>
              <w:t>Kan vi organisere dit arbejde, så vi tager hensyn til disse psykiske udfordringer?</w:t>
            </w:r>
          </w:p>
          <w:p w14:paraId="74EE320C" w14:textId="3610203C" w:rsidR="00812A57" w:rsidRPr="00812A57" w:rsidRDefault="00812A57" w:rsidP="00812A57">
            <w:pPr>
              <w:spacing w:after="0"/>
              <w:ind w:left="174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center"/>
          </w:tcPr>
          <w:p w14:paraId="7102F788" w14:textId="77777777" w:rsidR="00D62659" w:rsidRPr="009E5041" w:rsidRDefault="00D62659" w:rsidP="00DA20A5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9DF224E" w14:textId="77777777" w:rsidR="00D62659" w:rsidRPr="009E5041" w:rsidRDefault="00D62659" w:rsidP="00DA20A5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4189" w:type="dxa"/>
            <w:vAlign w:val="center"/>
          </w:tcPr>
          <w:p w14:paraId="2033D498" w14:textId="77777777" w:rsidR="00D62659" w:rsidRPr="009E5041" w:rsidRDefault="00D62659" w:rsidP="00DA20A5">
            <w:pPr>
              <w:spacing w:after="0"/>
              <w:rPr>
                <w:szCs w:val="20"/>
              </w:rPr>
            </w:pPr>
          </w:p>
        </w:tc>
      </w:tr>
      <w:tr w:rsidR="00466160" w14:paraId="070EEA8A" w14:textId="77777777" w:rsidTr="00AE3057">
        <w:tc>
          <w:tcPr>
            <w:tcW w:w="4248" w:type="dxa"/>
            <w:vAlign w:val="center"/>
          </w:tcPr>
          <w:p w14:paraId="4CF15664" w14:textId="77777777" w:rsidR="00466160" w:rsidRDefault="00466160" w:rsidP="00DA20A5">
            <w:pPr>
              <w:spacing w:after="0"/>
              <w:rPr>
                <w:szCs w:val="20"/>
              </w:rPr>
            </w:pPr>
            <w:r w:rsidRPr="00A813F6">
              <w:rPr>
                <w:szCs w:val="20"/>
              </w:rPr>
              <w:t>Hvad kan arbejdspladsen gøre, for at du kan bevare spændende opgaver og sikre, at du stadig har et meningsfuldt og udviklende arbejdsliv under din graviditet?</w:t>
            </w:r>
          </w:p>
          <w:p w14:paraId="0BFF0E12" w14:textId="00BC2558" w:rsidR="00812A57" w:rsidRPr="00812A57" w:rsidRDefault="00812A57" w:rsidP="00DA20A5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5606" w:type="dxa"/>
            <w:gridSpan w:val="3"/>
            <w:vAlign w:val="center"/>
          </w:tcPr>
          <w:p w14:paraId="3CB857D9" w14:textId="77777777" w:rsidR="00466160" w:rsidRPr="009E5041" w:rsidRDefault="00466160" w:rsidP="00DA20A5">
            <w:pPr>
              <w:spacing w:after="0"/>
              <w:rPr>
                <w:szCs w:val="20"/>
              </w:rPr>
            </w:pPr>
          </w:p>
        </w:tc>
      </w:tr>
      <w:tr w:rsidR="00466160" w:rsidRPr="006E4E96" w14:paraId="7390D7D7" w14:textId="77777777" w:rsidTr="00841259">
        <w:trPr>
          <w:trHeight w:val="473"/>
        </w:trPr>
        <w:tc>
          <w:tcPr>
            <w:tcW w:w="9854" w:type="dxa"/>
            <w:gridSpan w:val="4"/>
            <w:shd w:val="clear" w:color="auto" w:fill="DBE5F1" w:themeFill="accent1" w:themeFillTint="33"/>
            <w:vAlign w:val="center"/>
          </w:tcPr>
          <w:p w14:paraId="4FB87C99" w14:textId="0326A8E9" w:rsidR="00466160" w:rsidRPr="006E4E96" w:rsidRDefault="00466160" w:rsidP="00DA20A5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Tilbage Til Arbejdet</w:t>
            </w:r>
          </w:p>
        </w:tc>
      </w:tr>
      <w:tr w:rsidR="00466160" w14:paraId="1C070478" w14:textId="77777777" w:rsidTr="00AE3057">
        <w:tc>
          <w:tcPr>
            <w:tcW w:w="4248" w:type="dxa"/>
            <w:vAlign w:val="center"/>
          </w:tcPr>
          <w:p w14:paraId="19E37F3A" w14:textId="77777777" w:rsidR="00812A57" w:rsidRDefault="00466160" w:rsidP="00D62659">
            <w:pPr>
              <w:spacing w:after="0"/>
              <w:rPr>
                <w:szCs w:val="20"/>
              </w:rPr>
            </w:pPr>
            <w:r w:rsidRPr="00A813F6">
              <w:rPr>
                <w:szCs w:val="20"/>
              </w:rPr>
              <w:t>Hvis du skulle beskrive den ideelle situa</w:t>
            </w:r>
            <w:r w:rsidR="00B74D60" w:rsidRPr="00A813F6">
              <w:rPr>
                <w:szCs w:val="20"/>
              </w:rPr>
              <w:t>tion</w:t>
            </w:r>
            <w:r w:rsidRPr="00A813F6">
              <w:rPr>
                <w:szCs w:val="20"/>
              </w:rPr>
              <w:t xml:space="preserve"> de første 3 måneder efter</w:t>
            </w:r>
            <w:r w:rsidR="00B74D60" w:rsidRPr="00A813F6">
              <w:rPr>
                <w:szCs w:val="20"/>
              </w:rPr>
              <w:t>,</w:t>
            </w:r>
            <w:r w:rsidRPr="00A813F6">
              <w:rPr>
                <w:szCs w:val="20"/>
              </w:rPr>
              <w:t xml:space="preserve"> du vender tilbage fra barsel</w:t>
            </w:r>
            <w:r w:rsidR="00B74D60" w:rsidRPr="00A813F6">
              <w:rPr>
                <w:szCs w:val="20"/>
              </w:rPr>
              <w:t xml:space="preserve">, hvordan skulle de så være? </w:t>
            </w:r>
          </w:p>
          <w:p w14:paraId="69A6E97A" w14:textId="256474D9" w:rsidR="00466160" w:rsidRPr="00812A57" w:rsidRDefault="00B74D60" w:rsidP="00D62659">
            <w:pPr>
              <w:spacing w:after="0"/>
              <w:rPr>
                <w:sz w:val="8"/>
                <w:szCs w:val="8"/>
              </w:rPr>
            </w:pPr>
            <w:r w:rsidRPr="00812A57">
              <w:rPr>
                <w:sz w:val="8"/>
                <w:szCs w:val="8"/>
              </w:rPr>
              <w:t xml:space="preserve"> </w:t>
            </w:r>
          </w:p>
        </w:tc>
        <w:tc>
          <w:tcPr>
            <w:tcW w:w="5606" w:type="dxa"/>
            <w:gridSpan w:val="3"/>
            <w:vAlign w:val="center"/>
          </w:tcPr>
          <w:p w14:paraId="4357D805" w14:textId="77777777" w:rsidR="00466160" w:rsidRPr="009E5041" w:rsidRDefault="00466160" w:rsidP="00DA20A5">
            <w:pPr>
              <w:spacing w:after="0"/>
              <w:rPr>
                <w:szCs w:val="20"/>
              </w:rPr>
            </w:pPr>
          </w:p>
        </w:tc>
      </w:tr>
      <w:tr w:rsidR="00D62659" w14:paraId="6E6FEAFE" w14:textId="77777777" w:rsidTr="00AE3057">
        <w:tc>
          <w:tcPr>
            <w:tcW w:w="4248" w:type="dxa"/>
            <w:vAlign w:val="center"/>
          </w:tcPr>
          <w:p w14:paraId="1C6868B8" w14:textId="30230FB1" w:rsidR="00D62659" w:rsidRPr="00A813F6" w:rsidRDefault="00D62659" w:rsidP="00812A57">
            <w:pPr>
              <w:spacing w:after="0"/>
              <w:ind w:left="174"/>
              <w:rPr>
                <w:szCs w:val="20"/>
              </w:rPr>
            </w:pPr>
            <w:r w:rsidRPr="00A813F6">
              <w:rPr>
                <w:szCs w:val="20"/>
              </w:rPr>
              <w:t>Hvad kan arbejdspladsen gøre for at understøtte, at du når dette?</w:t>
            </w:r>
          </w:p>
        </w:tc>
        <w:tc>
          <w:tcPr>
            <w:tcW w:w="5606" w:type="dxa"/>
            <w:gridSpan w:val="3"/>
            <w:vAlign w:val="center"/>
          </w:tcPr>
          <w:p w14:paraId="6C861210" w14:textId="77777777" w:rsidR="00D62659" w:rsidRPr="009E5041" w:rsidRDefault="00D62659" w:rsidP="00DA20A5">
            <w:pPr>
              <w:spacing w:after="0"/>
              <w:rPr>
                <w:szCs w:val="20"/>
              </w:rPr>
            </w:pPr>
          </w:p>
        </w:tc>
      </w:tr>
    </w:tbl>
    <w:p w14:paraId="36A20A25" w14:textId="521A2BF6" w:rsidR="009B57F3" w:rsidRPr="00B74D60" w:rsidRDefault="009B57F3" w:rsidP="00B74D60">
      <w:pPr>
        <w:rPr>
          <w:sz w:val="2"/>
          <w:szCs w:val="2"/>
        </w:rPr>
      </w:pPr>
    </w:p>
    <w:tbl>
      <w:tblPr>
        <w:tblStyle w:val="Tabel-Gitter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79"/>
      </w:tblGrid>
      <w:tr w:rsidR="009B57F3" w:rsidRPr="008F1AF4" w14:paraId="45557DD3" w14:textId="77777777" w:rsidTr="009B57F3">
        <w:tc>
          <w:tcPr>
            <w:tcW w:w="9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4A4120F" w14:textId="0915F270" w:rsidR="009B57F3" w:rsidRPr="00C364DE" w:rsidRDefault="009B57F3" w:rsidP="00DA20A5">
            <w:pPr>
              <w:pStyle w:val="Overskrift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Handlingsplan</w:t>
            </w:r>
          </w:p>
        </w:tc>
      </w:tr>
      <w:tr w:rsidR="009B57F3" w:rsidRPr="009B57F3" w14:paraId="33E232D4" w14:textId="77777777" w:rsidTr="009B57F3">
        <w:tc>
          <w:tcPr>
            <w:tcW w:w="9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ED3A4A" w14:textId="5277EB11" w:rsidR="009B57F3" w:rsidRPr="009B57F3" w:rsidRDefault="009B57F3" w:rsidP="009B57F3">
            <w:pPr>
              <w:pStyle w:val="Overskrift1"/>
              <w:outlineLvl w:val="0"/>
              <w:rPr>
                <w:b w:val="0"/>
                <w:sz w:val="22"/>
                <w:szCs w:val="22"/>
              </w:rPr>
            </w:pPr>
            <w:r w:rsidRPr="009B57F3">
              <w:rPr>
                <w:b w:val="0"/>
                <w:sz w:val="22"/>
                <w:szCs w:val="22"/>
              </w:rPr>
              <w:t xml:space="preserve">1. </w:t>
            </w:r>
          </w:p>
        </w:tc>
      </w:tr>
      <w:tr w:rsidR="009B57F3" w:rsidRPr="009B57F3" w14:paraId="6F99D4FA" w14:textId="77777777" w:rsidTr="009B57F3">
        <w:tc>
          <w:tcPr>
            <w:tcW w:w="9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956D96" w14:textId="1B089138" w:rsidR="009B57F3" w:rsidRPr="009B57F3" w:rsidRDefault="009B57F3" w:rsidP="00DA20A5">
            <w:pPr>
              <w:pStyle w:val="Overskrift1"/>
              <w:outlineLvl w:val="0"/>
              <w:rPr>
                <w:b w:val="0"/>
                <w:sz w:val="22"/>
                <w:szCs w:val="22"/>
              </w:rPr>
            </w:pPr>
            <w:r w:rsidRPr="009B57F3">
              <w:rPr>
                <w:b w:val="0"/>
                <w:sz w:val="22"/>
                <w:szCs w:val="22"/>
              </w:rPr>
              <w:t xml:space="preserve">2. </w:t>
            </w:r>
          </w:p>
        </w:tc>
      </w:tr>
      <w:tr w:rsidR="009B57F3" w:rsidRPr="009B57F3" w14:paraId="5FC12718" w14:textId="77777777" w:rsidTr="009B57F3">
        <w:tc>
          <w:tcPr>
            <w:tcW w:w="9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0F446F" w14:textId="2CC54A9E" w:rsidR="009B57F3" w:rsidRPr="009B57F3" w:rsidRDefault="009B57F3" w:rsidP="00DA20A5">
            <w:pPr>
              <w:pStyle w:val="Overskrift1"/>
              <w:outlineLvl w:val="0"/>
              <w:rPr>
                <w:b w:val="0"/>
                <w:sz w:val="22"/>
                <w:szCs w:val="22"/>
              </w:rPr>
            </w:pPr>
            <w:r w:rsidRPr="009B57F3">
              <w:rPr>
                <w:b w:val="0"/>
                <w:sz w:val="22"/>
                <w:szCs w:val="22"/>
              </w:rPr>
              <w:t xml:space="preserve">3. </w:t>
            </w:r>
          </w:p>
        </w:tc>
      </w:tr>
      <w:tr w:rsidR="0058051A" w:rsidRPr="009B57F3" w14:paraId="38AE3BE0" w14:textId="77777777" w:rsidTr="009B57F3">
        <w:tc>
          <w:tcPr>
            <w:tcW w:w="9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1D3CB1" w14:textId="16332393" w:rsidR="0058051A" w:rsidRPr="009B57F3" w:rsidRDefault="0058051A" w:rsidP="00DA20A5">
            <w:pPr>
              <w:pStyle w:val="Overskrift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</w:tr>
      <w:tr w:rsidR="0058051A" w:rsidRPr="009B57F3" w14:paraId="640C411D" w14:textId="77777777" w:rsidTr="009B57F3">
        <w:tc>
          <w:tcPr>
            <w:tcW w:w="9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114EE3" w14:textId="1AC83306" w:rsidR="0058051A" w:rsidRPr="009B57F3" w:rsidRDefault="0058051A" w:rsidP="00DA20A5">
            <w:pPr>
              <w:pStyle w:val="Overskrift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</w:tr>
      <w:tr w:rsidR="0058051A" w:rsidRPr="009B57F3" w14:paraId="452465F2" w14:textId="77777777" w:rsidTr="009B57F3">
        <w:tc>
          <w:tcPr>
            <w:tcW w:w="9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C762C1" w14:textId="1CF34A5C" w:rsidR="0058051A" w:rsidRPr="009B57F3" w:rsidRDefault="0058051A" w:rsidP="00DA20A5">
            <w:pPr>
              <w:pStyle w:val="Overskrift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</w:tr>
    </w:tbl>
    <w:p w14:paraId="2B7C2B9B" w14:textId="774DF885" w:rsidR="00466160" w:rsidRDefault="00466160" w:rsidP="00466160">
      <w:pPr>
        <w:rPr>
          <w:b/>
          <w:color w:val="002060"/>
          <w:sz w:val="22"/>
        </w:rPr>
      </w:pPr>
    </w:p>
    <w:p w14:paraId="0544065F" w14:textId="52D8128E" w:rsidR="009B57F3" w:rsidRDefault="009B57F3" w:rsidP="00466160">
      <w:pPr>
        <w:rPr>
          <w:sz w:val="22"/>
        </w:rPr>
      </w:pPr>
      <w:r w:rsidRPr="009B57F3">
        <w:rPr>
          <w:sz w:val="22"/>
        </w:rPr>
        <w:t>Hvornår skal vi samle op på denne samtale:</w:t>
      </w:r>
    </w:p>
    <w:p w14:paraId="464CB29E" w14:textId="6E0B8C13" w:rsidR="00B74D60" w:rsidRDefault="00B74D60" w:rsidP="00B74D60">
      <w:pPr>
        <w:tabs>
          <w:tab w:val="left" w:pos="1395"/>
        </w:tabs>
        <w:rPr>
          <w:rFonts w:cs="Arial"/>
          <w:szCs w:val="20"/>
        </w:rPr>
      </w:pPr>
      <w:r w:rsidRPr="005751A6">
        <w:rPr>
          <w:rFonts w:cs="Arial"/>
          <w:b/>
          <w:sz w:val="22"/>
        </w:rPr>
        <w:t>Dato:</w:t>
      </w:r>
      <w:r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48510865"/>
          <w:placeholder>
            <w:docPart w:val="AC7C165860CD49C4A6B896E92359091E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/>
        <w:sdtContent>
          <w:r w:rsidRPr="005751A6">
            <w:rPr>
              <w:rStyle w:val="Pladsholdertekst"/>
              <w:sz w:val="22"/>
            </w:rPr>
            <w:t>Klik eller tryk for at angive en dato</w:t>
          </w:r>
        </w:sdtContent>
      </w:sdt>
    </w:p>
    <w:tbl>
      <w:tblPr>
        <w:tblStyle w:val="Tabel-Git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4"/>
      </w:tblGrid>
      <w:tr w:rsidR="00B74D60" w14:paraId="02A72B9D" w14:textId="77777777" w:rsidTr="00C62F61">
        <w:trPr>
          <w:trHeight w:val="2076"/>
        </w:trPr>
        <w:tc>
          <w:tcPr>
            <w:tcW w:w="9854" w:type="dxa"/>
            <w:shd w:val="clear" w:color="auto" w:fill="F2F2F2" w:themeFill="background1" w:themeFillShade="F2"/>
            <w:vAlign w:val="center"/>
          </w:tcPr>
          <w:p w14:paraId="38ED870E" w14:textId="3BE090EA" w:rsidR="00B74D60" w:rsidRDefault="00B74D60" w:rsidP="00C62F61">
            <w:pPr>
              <w:spacing w:after="0"/>
              <w:rPr>
                <w:szCs w:val="20"/>
              </w:rPr>
            </w:pPr>
            <w:r w:rsidRPr="00B74D60">
              <w:rPr>
                <w:szCs w:val="20"/>
              </w:rPr>
              <w:t xml:space="preserve">I </w:t>
            </w:r>
            <w:hyperlink r:id="rId12" w:history="1">
              <w:r w:rsidR="00494C2D" w:rsidRPr="00494C2D">
                <w:rPr>
                  <w:rStyle w:val="Hyperlink"/>
                  <w:rFonts w:cs="Helvetica"/>
                </w:rPr>
                <w:t>Gravides og ammendes arbejdsmiljø</w:t>
              </w:r>
            </w:hyperlink>
            <w:r w:rsidR="00494C2D">
              <w:rPr>
                <w:rFonts w:cs="Helvetica"/>
              </w:rPr>
              <w:t xml:space="preserve"> </w:t>
            </w:r>
            <w:r w:rsidRPr="00B74D60">
              <w:rPr>
                <w:szCs w:val="20"/>
              </w:rPr>
              <w:t xml:space="preserve">kan du læse mere.  </w:t>
            </w:r>
          </w:p>
          <w:p w14:paraId="082CE834" w14:textId="77777777" w:rsidR="00C62F61" w:rsidRPr="00B74D60" w:rsidRDefault="00C62F61" w:rsidP="00C62F61">
            <w:pPr>
              <w:spacing w:after="0"/>
              <w:rPr>
                <w:szCs w:val="20"/>
              </w:rPr>
            </w:pPr>
          </w:p>
          <w:p w14:paraId="0B62F4B6" w14:textId="3D876112" w:rsidR="00B74D60" w:rsidRDefault="00B74D60" w:rsidP="00C62F61">
            <w:pPr>
              <w:spacing w:after="0"/>
              <w:rPr>
                <w:szCs w:val="20"/>
              </w:rPr>
            </w:pPr>
            <w:r w:rsidRPr="00B74D60">
              <w:rPr>
                <w:szCs w:val="20"/>
              </w:rPr>
              <w:t>Er der mistanke om, at den gravide kan være udsat for særlige kemiske, fysiske eller psykiske belastninger, der kan udgøre en risik</w:t>
            </w:r>
            <w:bookmarkStart w:id="0" w:name="_GoBack"/>
            <w:bookmarkEnd w:id="0"/>
            <w:r w:rsidRPr="00B74D60">
              <w:rPr>
                <w:szCs w:val="20"/>
              </w:rPr>
              <w:t>o ift. graviditeten? Husk, at du via Arbejdsmiljøorganisationen, fagforening eller egen læge kan få henvisning til Arbejdsmedicinsk Klinik.</w:t>
            </w:r>
          </w:p>
          <w:p w14:paraId="0DA3BBAB" w14:textId="77777777" w:rsidR="00C62F61" w:rsidRPr="00B74D60" w:rsidRDefault="00C62F61" w:rsidP="00C62F61">
            <w:pPr>
              <w:spacing w:after="0"/>
              <w:rPr>
                <w:szCs w:val="20"/>
              </w:rPr>
            </w:pPr>
          </w:p>
          <w:p w14:paraId="65477D84" w14:textId="6AB4739B" w:rsidR="00B74D60" w:rsidRPr="00B74D60" w:rsidRDefault="00B74D60" w:rsidP="00C62F61">
            <w:pPr>
              <w:tabs>
                <w:tab w:val="left" w:pos="1395"/>
              </w:tabs>
              <w:spacing w:after="0"/>
              <w:rPr>
                <w:rFonts w:cs="Arial"/>
                <w:szCs w:val="20"/>
              </w:rPr>
            </w:pPr>
            <w:r w:rsidRPr="00B74D60">
              <w:rPr>
                <w:szCs w:val="20"/>
              </w:rPr>
              <w:t>Forslag til justeringer: Ændrede arbejdstider/opgaver, tilbud om fysioterapeut eller hvilepause, udstræknings/styrkeøvelser, fælles drøftelse i nærmeste team ift. løsninger, udvidet MUS</w:t>
            </w:r>
            <w:r w:rsidRPr="00B74D60">
              <w:rPr>
                <w:rFonts w:cs="Arial"/>
                <w:szCs w:val="20"/>
              </w:rPr>
              <w:t>.</w:t>
            </w:r>
          </w:p>
        </w:tc>
      </w:tr>
    </w:tbl>
    <w:p w14:paraId="5901CB68" w14:textId="77777777" w:rsidR="00B74D60" w:rsidRDefault="00B74D60" w:rsidP="00B74D60">
      <w:pPr>
        <w:rPr>
          <w:sz w:val="22"/>
        </w:rPr>
      </w:pPr>
    </w:p>
    <w:sectPr w:rsidR="00B74D60" w:rsidSect="0058051A">
      <w:headerReference w:type="default" r:id="rId13"/>
      <w:footerReference w:type="default" r:id="rId14"/>
      <w:pgSz w:w="11906" w:h="16838"/>
      <w:pgMar w:top="2127" w:right="1021" w:bottom="709" w:left="1021" w:header="567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AEE3" w14:textId="77777777" w:rsidR="00CD168C" w:rsidRDefault="00CD168C" w:rsidP="00E16C5A">
      <w:pPr>
        <w:spacing w:after="0" w:line="240" w:lineRule="auto"/>
      </w:pPr>
      <w:r>
        <w:separator/>
      </w:r>
    </w:p>
  </w:endnote>
  <w:endnote w:type="continuationSeparator" w:id="0">
    <w:p w14:paraId="50D1EC58" w14:textId="77777777" w:rsidR="00CD168C" w:rsidRDefault="00CD168C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276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9C03ACD" w14:textId="37C563F8" w:rsidR="000F166E" w:rsidRPr="000F166E" w:rsidRDefault="000F166E">
        <w:pPr>
          <w:pStyle w:val="Sidefod"/>
          <w:jc w:val="center"/>
          <w:rPr>
            <w:sz w:val="18"/>
          </w:rPr>
        </w:pPr>
        <w:r w:rsidRPr="000F166E">
          <w:rPr>
            <w:sz w:val="18"/>
          </w:rPr>
          <w:fldChar w:fldCharType="begin"/>
        </w:r>
        <w:r w:rsidRPr="000F166E">
          <w:rPr>
            <w:sz w:val="18"/>
          </w:rPr>
          <w:instrText>PAGE   \* MERGEFORMAT</w:instrText>
        </w:r>
        <w:r w:rsidRPr="000F166E">
          <w:rPr>
            <w:sz w:val="18"/>
          </w:rPr>
          <w:fldChar w:fldCharType="separate"/>
        </w:r>
        <w:r w:rsidR="00494C2D">
          <w:rPr>
            <w:noProof/>
            <w:sz w:val="18"/>
          </w:rPr>
          <w:t>2</w:t>
        </w:r>
        <w:r w:rsidRPr="000F166E">
          <w:rPr>
            <w:sz w:val="18"/>
          </w:rPr>
          <w:fldChar w:fldCharType="end"/>
        </w:r>
      </w:p>
    </w:sdtContent>
  </w:sdt>
  <w:p w14:paraId="7E9C9C4A" w14:textId="77777777" w:rsidR="000F166E" w:rsidRDefault="000F16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959DF" w14:textId="77777777" w:rsidR="00CD168C" w:rsidRDefault="00CD168C" w:rsidP="00E16C5A">
      <w:pPr>
        <w:spacing w:after="0" w:line="240" w:lineRule="auto"/>
      </w:pPr>
      <w:r>
        <w:separator/>
      </w:r>
    </w:p>
  </w:footnote>
  <w:footnote w:type="continuationSeparator" w:id="0">
    <w:p w14:paraId="77507970" w14:textId="77777777" w:rsidR="00CD168C" w:rsidRDefault="00CD168C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83730" w14:textId="2604F38F" w:rsidR="00E16C5A" w:rsidRDefault="00AB7AE3" w:rsidP="00E16C5A">
    <w:pPr>
      <w:pStyle w:val="Sidehoved"/>
      <w:jc w:val="right"/>
    </w:pPr>
    <w:r w:rsidRPr="00AB7AE3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7006AD3" wp14:editId="05F3BBEE">
              <wp:simplePos x="0" y="0"/>
              <wp:positionH relativeFrom="column">
                <wp:posOffset>4457065</wp:posOffset>
              </wp:positionH>
              <wp:positionV relativeFrom="paragraph">
                <wp:posOffset>-245745</wp:posOffset>
              </wp:positionV>
              <wp:extent cx="1785620" cy="1207008"/>
              <wp:effectExtent l="0" t="0" r="0" b="0"/>
              <wp:wrapNone/>
              <wp:docPr id="6" name="Grup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85620" cy="1207008"/>
                        <a:chOff x="0" y="0"/>
                        <a:chExt cx="1785620" cy="1207008"/>
                      </a:xfrm>
                    </wpg:grpSpPr>
                    <pic:pic xmlns:pic="http://schemas.openxmlformats.org/drawingml/2006/picture">
                      <pic:nvPicPr>
                        <pic:cNvPr id="2" name="Billed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5620" cy="10541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kstfelt 4"/>
                      <wps:cNvSpPr txBox="1"/>
                      <wps:spPr>
                        <a:xfrm>
                          <a:off x="124811" y="947928"/>
                          <a:ext cx="151701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ED459D" w14:textId="77777777" w:rsidR="00AB7AE3" w:rsidRDefault="00AB7AE3" w:rsidP="00AB7A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JhengHei UI" w:eastAsia="Microsoft JhengHei UI" w:hAnsi="Microsoft JhengHei UI" w:cs="Arial" w:hint="eastAsia"/>
                                <w:b/>
                                <w:bCs/>
                                <w:color w:val="001746"/>
                                <w:kern w:val="24"/>
                                <w:sz w:val="16"/>
                                <w:szCs w:val="16"/>
                              </w:rPr>
                              <w:t>ARBEJDSMILJØSEKTIONEN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006AD3" id="Gruppe 5" o:spid="_x0000_s1026" style="position:absolute;left:0;text-align:left;margin-left:350.95pt;margin-top:-19.35pt;width:140.6pt;height:95.05pt;z-index:251659776" coordsize="17856,12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2" o:spid="_x0000_s1027" type="#_x0000_t75" style="position:absolute;width:17856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8" type="#_x0000_t202" style="position:absolute;left:1248;top:9479;width:1517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14:paraId="05ED459D" w14:textId="77777777" w:rsidR="00AB7AE3" w:rsidRDefault="00AB7AE3" w:rsidP="00AB7A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JhengHei UI" w:eastAsia="Microsoft JhengHei UI" w:hAnsi="Microsoft JhengHei UI" w:cs="Arial" w:hint="eastAsia"/>
                          <w:b/>
                          <w:bCs/>
                          <w:color w:val="001746"/>
                          <w:kern w:val="24"/>
                          <w:sz w:val="16"/>
                          <w:szCs w:val="16"/>
                        </w:rPr>
                        <w:t>ARBEJDSMILJØSEKTIONEN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EE4"/>
    <w:multiLevelType w:val="hybridMultilevel"/>
    <w:tmpl w:val="AAB6967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203C4"/>
    <w:multiLevelType w:val="hybridMultilevel"/>
    <w:tmpl w:val="6A4E8B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2089"/>
    <w:multiLevelType w:val="hybridMultilevel"/>
    <w:tmpl w:val="DB828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3B19"/>
    <w:multiLevelType w:val="hybridMultilevel"/>
    <w:tmpl w:val="700AD3D2"/>
    <w:lvl w:ilvl="0" w:tplc="DD10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E5A5F"/>
    <w:multiLevelType w:val="hybridMultilevel"/>
    <w:tmpl w:val="7ED893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00451"/>
    <w:multiLevelType w:val="hybridMultilevel"/>
    <w:tmpl w:val="8CCE1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56A4"/>
    <w:multiLevelType w:val="hybridMultilevel"/>
    <w:tmpl w:val="94B8DA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4AFF"/>
    <w:multiLevelType w:val="hybridMultilevel"/>
    <w:tmpl w:val="308CB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35C7"/>
    <w:multiLevelType w:val="hybridMultilevel"/>
    <w:tmpl w:val="49104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3385A"/>
    <w:multiLevelType w:val="hybridMultilevel"/>
    <w:tmpl w:val="3B3E0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71DE5"/>
    <w:multiLevelType w:val="hybridMultilevel"/>
    <w:tmpl w:val="FD94B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71B7A"/>
    <w:multiLevelType w:val="hybridMultilevel"/>
    <w:tmpl w:val="47B45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86F50"/>
    <w:multiLevelType w:val="hybridMultilevel"/>
    <w:tmpl w:val="064CEA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03521"/>
    <w:multiLevelType w:val="hybridMultilevel"/>
    <w:tmpl w:val="3C5E4BF0"/>
    <w:lvl w:ilvl="0" w:tplc="D88E7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E6A5F"/>
    <w:multiLevelType w:val="hybridMultilevel"/>
    <w:tmpl w:val="220ED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4"/>
  </w:num>
  <w:num w:numId="12">
    <w:abstractNumId w:val="4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8C"/>
    <w:rsid w:val="00027D3B"/>
    <w:rsid w:val="00047F27"/>
    <w:rsid w:val="000736E4"/>
    <w:rsid w:val="000C785A"/>
    <w:rsid w:val="000F166E"/>
    <w:rsid w:val="00103F34"/>
    <w:rsid w:val="00105EBB"/>
    <w:rsid w:val="001735C7"/>
    <w:rsid w:val="0019734F"/>
    <w:rsid w:val="001A0B26"/>
    <w:rsid w:val="001C4909"/>
    <w:rsid w:val="001E781F"/>
    <w:rsid w:val="001F4FE1"/>
    <w:rsid w:val="00250083"/>
    <w:rsid w:val="002C40F6"/>
    <w:rsid w:val="002C6209"/>
    <w:rsid w:val="002F25C6"/>
    <w:rsid w:val="002F4B34"/>
    <w:rsid w:val="0032178B"/>
    <w:rsid w:val="00323289"/>
    <w:rsid w:val="00336A48"/>
    <w:rsid w:val="0034222E"/>
    <w:rsid w:val="00350766"/>
    <w:rsid w:val="003616CD"/>
    <w:rsid w:val="003A0A25"/>
    <w:rsid w:val="003B1CB0"/>
    <w:rsid w:val="003C1729"/>
    <w:rsid w:val="003F5AFC"/>
    <w:rsid w:val="003F68CA"/>
    <w:rsid w:val="00400CBA"/>
    <w:rsid w:val="00414658"/>
    <w:rsid w:val="00423053"/>
    <w:rsid w:val="00457C99"/>
    <w:rsid w:val="00466160"/>
    <w:rsid w:val="00492B3D"/>
    <w:rsid w:val="00494C2D"/>
    <w:rsid w:val="004B554B"/>
    <w:rsid w:val="004C5FF4"/>
    <w:rsid w:val="004E02BC"/>
    <w:rsid w:val="004E4B92"/>
    <w:rsid w:val="004F0FFE"/>
    <w:rsid w:val="004F3B66"/>
    <w:rsid w:val="005130CA"/>
    <w:rsid w:val="00515878"/>
    <w:rsid w:val="0054727E"/>
    <w:rsid w:val="00552CA4"/>
    <w:rsid w:val="005751A6"/>
    <w:rsid w:val="0058051A"/>
    <w:rsid w:val="00585CAE"/>
    <w:rsid w:val="005946EC"/>
    <w:rsid w:val="005A3770"/>
    <w:rsid w:val="005B2EAE"/>
    <w:rsid w:val="005F27F0"/>
    <w:rsid w:val="005F718D"/>
    <w:rsid w:val="006079B6"/>
    <w:rsid w:val="006104DD"/>
    <w:rsid w:val="0063395C"/>
    <w:rsid w:val="0063477B"/>
    <w:rsid w:val="00670D22"/>
    <w:rsid w:val="00685A47"/>
    <w:rsid w:val="00686689"/>
    <w:rsid w:val="0069585B"/>
    <w:rsid w:val="006E4E96"/>
    <w:rsid w:val="006F1956"/>
    <w:rsid w:val="006F21F5"/>
    <w:rsid w:val="006F4428"/>
    <w:rsid w:val="006F4EF7"/>
    <w:rsid w:val="00736F5B"/>
    <w:rsid w:val="00764773"/>
    <w:rsid w:val="00773B3F"/>
    <w:rsid w:val="00795D49"/>
    <w:rsid w:val="00795F51"/>
    <w:rsid w:val="007A4163"/>
    <w:rsid w:val="007A79FC"/>
    <w:rsid w:val="007B0D53"/>
    <w:rsid w:val="00812A57"/>
    <w:rsid w:val="008A0BD3"/>
    <w:rsid w:val="008F1AF4"/>
    <w:rsid w:val="008F25CE"/>
    <w:rsid w:val="009011FF"/>
    <w:rsid w:val="00966A64"/>
    <w:rsid w:val="0097762A"/>
    <w:rsid w:val="00981E39"/>
    <w:rsid w:val="00994A7D"/>
    <w:rsid w:val="009B57F3"/>
    <w:rsid w:val="009B5C35"/>
    <w:rsid w:val="009C2C87"/>
    <w:rsid w:val="009C3A24"/>
    <w:rsid w:val="009C60B9"/>
    <w:rsid w:val="009D02D3"/>
    <w:rsid w:val="009E5041"/>
    <w:rsid w:val="009F77A7"/>
    <w:rsid w:val="00A3316F"/>
    <w:rsid w:val="00A65C7B"/>
    <w:rsid w:val="00A743B8"/>
    <w:rsid w:val="00A813F6"/>
    <w:rsid w:val="00AB05A1"/>
    <w:rsid w:val="00AB7AE3"/>
    <w:rsid w:val="00B20B10"/>
    <w:rsid w:val="00B20DB5"/>
    <w:rsid w:val="00B27B17"/>
    <w:rsid w:val="00B33E3C"/>
    <w:rsid w:val="00B52120"/>
    <w:rsid w:val="00B74D60"/>
    <w:rsid w:val="00B75E2E"/>
    <w:rsid w:val="00B7707D"/>
    <w:rsid w:val="00B91756"/>
    <w:rsid w:val="00B91B31"/>
    <w:rsid w:val="00B92662"/>
    <w:rsid w:val="00BA4CC7"/>
    <w:rsid w:val="00C253AA"/>
    <w:rsid w:val="00C364DE"/>
    <w:rsid w:val="00C47E68"/>
    <w:rsid w:val="00C502FD"/>
    <w:rsid w:val="00C57B8B"/>
    <w:rsid w:val="00C62F61"/>
    <w:rsid w:val="00C83432"/>
    <w:rsid w:val="00CA236C"/>
    <w:rsid w:val="00CD168C"/>
    <w:rsid w:val="00D314DA"/>
    <w:rsid w:val="00D62659"/>
    <w:rsid w:val="00DA5D76"/>
    <w:rsid w:val="00E16C5A"/>
    <w:rsid w:val="00E83795"/>
    <w:rsid w:val="00E852A8"/>
    <w:rsid w:val="00EA67E1"/>
    <w:rsid w:val="00EE68DB"/>
    <w:rsid w:val="00EF0680"/>
    <w:rsid w:val="00F017B8"/>
    <w:rsid w:val="00F07CEE"/>
    <w:rsid w:val="00F22588"/>
    <w:rsid w:val="00F44001"/>
    <w:rsid w:val="00F5373E"/>
    <w:rsid w:val="00F60B1D"/>
    <w:rsid w:val="00F7451E"/>
    <w:rsid w:val="00F932D3"/>
    <w:rsid w:val="00FA14FA"/>
    <w:rsid w:val="00FA37EC"/>
    <w:rsid w:val="00FB5E19"/>
    <w:rsid w:val="00FD7757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B44E8D"/>
  <w15:docId w15:val="{A86B0C53-9FEF-4942-AFF0-83DC6354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26"/>
    <w:pPr>
      <w:spacing w:after="24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85B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3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69585B"/>
    <w:pPr>
      <w:spacing w:after="120"/>
      <w:ind w:left="720"/>
    </w:pPr>
  </w:style>
  <w:style w:type="character" w:customStyle="1" w:styleId="Typografi1">
    <w:name w:val="Typografi1"/>
    <w:basedOn w:val="Standardskrifttypeiafsnit"/>
    <w:uiPriority w:val="1"/>
    <w:rsid w:val="00F5373E"/>
    <w:rPr>
      <w:b w:val="0"/>
      <w:i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585B"/>
    <w:rPr>
      <w:rFonts w:ascii="Arial" w:eastAsiaTheme="majorEastAsia" w:hAnsi="Arial" w:cstheme="majorBidi"/>
      <w:b/>
      <w:sz w:val="20"/>
      <w:szCs w:val="32"/>
    </w:rPr>
  </w:style>
  <w:style w:type="character" w:styleId="Svagfremhvning">
    <w:name w:val="Subtle Emphasis"/>
    <w:basedOn w:val="Standardskrifttypeiafsnit"/>
    <w:uiPriority w:val="19"/>
    <w:qFormat/>
    <w:rsid w:val="0069585B"/>
    <w:rPr>
      <w:rFonts w:ascii="Arial" w:hAnsi="Arial"/>
      <w:i/>
      <w:iCs/>
      <w:color w:val="808080" w:themeColor="background1" w:themeShade="80"/>
      <w:sz w:val="18"/>
    </w:rPr>
  </w:style>
  <w:style w:type="character" w:styleId="Kraftigfremhvning">
    <w:name w:val="Intense Emphasis"/>
    <w:aliases w:val="brevpapir info"/>
    <w:basedOn w:val="Standardskrifttypeiafsnit"/>
    <w:uiPriority w:val="21"/>
    <w:qFormat/>
    <w:rsid w:val="0069585B"/>
    <w:rPr>
      <w:rFonts w:ascii="Arial" w:hAnsi="Arial"/>
      <w:i w:val="0"/>
      <w:iCs/>
      <w:color w:val="002060"/>
      <w:sz w:val="16"/>
    </w:rPr>
  </w:style>
  <w:style w:type="paragraph" w:styleId="Ingenafstand">
    <w:name w:val="No Spacing"/>
    <w:aliases w:val="Brevpapir info"/>
    <w:uiPriority w:val="1"/>
    <w:qFormat/>
    <w:rsid w:val="0069585B"/>
    <w:pPr>
      <w:spacing w:after="0" w:line="240" w:lineRule="auto"/>
    </w:pPr>
    <w:rPr>
      <w:rFonts w:ascii="Arial" w:hAnsi="Arial"/>
      <w:color w:val="002060"/>
      <w:sz w:val="16"/>
    </w:rPr>
  </w:style>
  <w:style w:type="character" w:customStyle="1" w:styleId="Typografi2">
    <w:name w:val="Typografi2"/>
    <w:basedOn w:val="Standardskrifttypeiafsnit"/>
    <w:uiPriority w:val="1"/>
    <w:rsid w:val="00795D49"/>
    <w:rPr>
      <w:rFonts w:ascii="Arial" w:hAnsi="Arial"/>
      <w:i/>
      <w:sz w:val="20"/>
    </w:rPr>
  </w:style>
  <w:style w:type="character" w:customStyle="1" w:styleId="Typografi3">
    <w:name w:val="Typografi3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4">
    <w:name w:val="Typografi4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5">
    <w:name w:val="Typografi5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6">
    <w:name w:val="Typografi6"/>
    <w:basedOn w:val="Standardskrifttypeiafsnit"/>
    <w:uiPriority w:val="1"/>
    <w:rsid w:val="006079B6"/>
    <w:rPr>
      <w:rFonts w:ascii="Arial" w:hAnsi="Arial"/>
      <w:sz w:val="20"/>
    </w:rPr>
  </w:style>
  <w:style w:type="character" w:styleId="Fremhv">
    <w:name w:val="Emphasis"/>
    <w:basedOn w:val="Standardskrifttypeiafsnit"/>
    <w:uiPriority w:val="20"/>
    <w:qFormat/>
    <w:rsid w:val="004C5FF4"/>
    <w:rPr>
      <w:rFonts w:ascii="Arial" w:hAnsi="Arial"/>
      <w:i/>
      <w:iCs/>
      <w:color w:val="7F7F7F" w:themeColor="text1" w:themeTint="80"/>
      <w:sz w:val="18"/>
    </w:rPr>
  </w:style>
  <w:style w:type="table" w:customStyle="1" w:styleId="Tabel-Gitter1">
    <w:name w:val="Tabel - Gitter1"/>
    <w:basedOn w:val="Tabel-Normal"/>
    <w:next w:val="Tabel-Gitter"/>
    <w:uiPriority w:val="59"/>
    <w:rsid w:val="004C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46616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7A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t.dk/regler/at-vejledninger/gravides-ammendes-arbejdsmiljoe-a-1-8-5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Referatskabelon%20AA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6C6C2F8AA2423394162C52A0CD9B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5CAC28-42ED-4456-AE8B-539E2F9679A4}"/>
      </w:docPartPr>
      <w:docPartBody>
        <w:p w:rsidR="001814A8" w:rsidRDefault="00BF2A45" w:rsidP="00BF2A45">
          <w:pPr>
            <w:pStyle w:val="1A6C6C2F8AA2423394162C52A0CD9B5271"/>
          </w:pPr>
          <w:r w:rsidRPr="005751A6">
            <w:rPr>
              <w:rStyle w:val="Pladsholdertekst"/>
              <w:sz w:val="22"/>
            </w:rPr>
            <w:t>Klik eller tryk for at angive en dato</w:t>
          </w:r>
        </w:p>
      </w:docPartBody>
    </w:docPart>
    <w:docPart>
      <w:docPartPr>
        <w:name w:val="0BC7B7CABF2C4FE5861D9EDEF93A0A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6F3ECC-987E-47B8-A593-6EA99294E65B}"/>
      </w:docPartPr>
      <w:docPartBody>
        <w:p w:rsidR="001814A8" w:rsidRDefault="00BF2A45" w:rsidP="00BF2A45">
          <w:pPr>
            <w:pStyle w:val="0BC7B7CABF2C4FE5861D9EDEF93A0AAC71"/>
          </w:pPr>
          <w:r w:rsidRPr="00B74D60">
            <w:rPr>
              <w:rFonts w:cs="Arial"/>
              <w:sz w:val="24"/>
              <w:szCs w:val="24"/>
            </w:rPr>
            <w:t>Navn</w:t>
          </w:r>
        </w:p>
      </w:docPartBody>
    </w:docPart>
    <w:docPart>
      <w:docPartPr>
        <w:name w:val="909C4510D9A04E72B8FCF4203B8E8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0304E0-EEBF-46A7-8864-5727FFBF2492}"/>
      </w:docPartPr>
      <w:docPartBody>
        <w:p w:rsidR="001814A8" w:rsidRDefault="00BF2A45" w:rsidP="00BF2A45">
          <w:pPr>
            <w:pStyle w:val="909C4510D9A04E72B8FCF4203B8E86D971"/>
          </w:pPr>
          <w:r w:rsidRPr="003C1729">
            <w:rPr>
              <w:rStyle w:val="Kraftigfremhvning"/>
            </w:rPr>
            <w:t>[Navn 1]</w:t>
          </w:r>
        </w:p>
      </w:docPartBody>
    </w:docPart>
    <w:docPart>
      <w:docPartPr>
        <w:name w:val="477EA3FC7370446389199AB5EF9546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03C1D0-1C95-4822-94F2-CB7E23E0BEEB}"/>
      </w:docPartPr>
      <w:docPartBody>
        <w:p w:rsidR="001814A8" w:rsidRDefault="00BF2A45" w:rsidP="00BF2A45">
          <w:pPr>
            <w:pStyle w:val="477EA3FC7370446389199AB5EF95460571"/>
          </w:pPr>
          <w:r w:rsidRPr="003C1729">
            <w:rPr>
              <w:iCs/>
            </w:rPr>
            <w:t>[Navn 2]</w:t>
          </w:r>
        </w:p>
      </w:docPartBody>
    </w:docPart>
    <w:docPart>
      <w:docPartPr>
        <w:name w:val="E446BE7480DD4FBC9F5604C6E85D72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42FD98-046B-4051-9EA6-322C932A1BA5}"/>
      </w:docPartPr>
      <w:docPartBody>
        <w:p w:rsidR="001814A8" w:rsidRDefault="00BF2A45" w:rsidP="00BF2A45">
          <w:pPr>
            <w:pStyle w:val="E446BE7480DD4FBC9F5604C6E85D728D71"/>
          </w:pPr>
          <w:r w:rsidRPr="003C1729">
            <w:rPr>
              <w:rStyle w:val="Kraftigfremhvning"/>
            </w:rPr>
            <w:t>[Sagsnr.]</w:t>
          </w:r>
        </w:p>
      </w:docPartBody>
    </w:docPart>
    <w:docPart>
      <w:docPartPr>
        <w:name w:val="D67F877994964A0B9D3980A60AEC97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F24D1E-F22B-4DD1-810E-C73BC5151A67}"/>
      </w:docPartPr>
      <w:docPartBody>
        <w:p w:rsidR="00BF2A45" w:rsidRDefault="00BF2A45" w:rsidP="00BF2A45">
          <w:pPr>
            <w:pStyle w:val="D67F877994964A0B9D3980A60AEC97B549"/>
          </w:pPr>
          <w:r w:rsidRPr="00B74D60">
            <w:rPr>
              <w:rFonts w:cs="Arial"/>
              <w:szCs w:val="20"/>
            </w:rPr>
            <w:t>APV’en skal gennemføres snarest muligt efter, at arbejdspladsen er blevet informeret om graviditeten.</w:t>
          </w:r>
        </w:p>
      </w:docPartBody>
    </w:docPart>
    <w:docPart>
      <w:docPartPr>
        <w:name w:val="35AB1A5F4E6F477C97499B95D1B43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8C0B9-39F5-4D07-958C-1A6CDCE4122A}"/>
      </w:docPartPr>
      <w:docPartBody>
        <w:p w:rsidR="00BF2A45" w:rsidRDefault="00BF2A45" w:rsidP="00BF2A45">
          <w:pPr>
            <w:pStyle w:val="35AB1A5F4E6F477C97499B95D1B43D5745"/>
          </w:pPr>
          <w:r w:rsidRPr="00B74D60">
            <w:rPr>
              <w:rFonts w:cs="Arial"/>
              <w:szCs w:val="20"/>
            </w:rPr>
            <w:t>Du kan som leder, arbejdsmiljørepræsentant eller gravid tage initiativ til at lave en gravid-APV.</w:t>
          </w:r>
          <w:r>
            <w:rPr>
              <w:rFonts w:cs="Arial"/>
              <w:sz w:val="22"/>
            </w:rPr>
            <w:t xml:space="preserve"> </w:t>
          </w:r>
        </w:p>
      </w:docPartBody>
    </w:docPart>
    <w:docPart>
      <w:docPartPr>
        <w:name w:val="81A82280BBCC45DEAECD419EFABC4B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7B0217-278A-4240-A030-6DC8A7747FF1}"/>
      </w:docPartPr>
      <w:docPartBody>
        <w:p w:rsidR="00BF2A45" w:rsidRDefault="00BF2A45" w:rsidP="00BF2A45">
          <w:pPr>
            <w:pStyle w:val="81A82280BBCC45DEAECD419EFABC4BDD46"/>
          </w:pPr>
          <w:r w:rsidRPr="00B74D60">
            <w:rPr>
              <w:rFonts w:cs="Arial"/>
              <w:szCs w:val="20"/>
            </w:rPr>
            <w:t>Du kan som gravid, med fordel, notere i skemaet inden mødet. Alternativt kan skemaet bruges som spørgeguide af leder/arbejdsmiljøgruppe. Vær under dialogen bevidst om, at en gravid-APV sigter mod at identificere arbejdsmiljørelaterede risici, men også at skabe rammer for fortsat udvikling for den gravide - og det arbejdsfællesskab, hun indgår i. Løsningerne kan derfor både findes ved den gravide og arbejdsmiljøgruppen - men også blandt de mange samarbejdsrelationer, hun indgår i.</w:t>
          </w:r>
        </w:p>
      </w:docPartBody>
    </w:docPart>
    <w:docPart>
      <w:docPartPr>
        <w:name w:val="AC7C165860CD49C4A6B896E9235909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94ADEA-61DF-41BF-886E-890836C232A4}"/>
      </w:docPartPr>
      <w:docPartBody>
        <w:p w:rsidR="005F0062" w:rsidRDefault="00BF2A45" w:rsidP="00BF2A45">
          <w:pPr>
            <w:pStyle w:val="AC7C165860CD49C4A6B896E92359091E1"/>
          </w:pPr>
          <w:r w:rsidRPr="005751A6">
            <w:rPr>
              <w:rStyle w:val="Pladsholdertekst"/>
              <w:sz w:val="22"/>
            </w:rPr>
            <w:t>Klik eller tryk for at angive en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EE4"/>
    <w:multiLevelType w:val="hybridMultilevel"/>
    <w:tmpl w:val="AAB6967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B2089"/>
    <w:multiLevelType w:val="hybridMultilevel"/>
    <w:tmpl w:val="DB828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68"/>
    <w:rsid w:val="001814A8"/>
    <w:rsid w:val="003E0E68"/>
    <w:rsid w:val="005F0062"/>
    <w:rsid w:val="00B2568B"/>
    <w:rsid w:val="00B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F2A45"/>
    <w:rPr>
      <w:color w:val="808080"/>
    </w:rPr>
  </w:style>
  <w:style w:type="paragraph" w:customStyle="1" w:styleId="6009E5ACFE0B436C8100001B145D9BE5">
    <w:name w:val="6009E5ACFE0B436C8100001B145D9BE5"/>
  </w:style>
  <w:style w:type="paragraph" w:customStyle="1" w:styleId="74221883114E41919241F0162A4A32DC">
    <w:name w:val="74221883114E41919241F0162A4A32DC"/>
  </w:style>
  <w:style w:type="paragraph" w:customStyle="1" w:styleId="DAB34DD4C8B74C1B89C0C9EF6156723F">
    <w:name w:val="DAB34DD4C8B74C1B89C0C9EF6156723F"/>
  </w:style>
  <w:style w:type="paragraph" w:customStyle="1" w:styleId="1A6C6C2F8AA2423394162C52A0CD9B52">
    <w:name w:val="1A6C6C2F8AA2423394162C52A0CD9B52"/>
  </w:style>
  <w:style w:type="paragraph" w:customStyle="1" w:styleId="0BC7B7CABF2C4FE5861D9EDEF93A0AAC">
    <w:name w:val="0BC7B7CABF2C4FE5861D9EDEF93A0AAC"/>
  </w:style>
  <w:style w:type="character" w:styleId="Kraftigfremhvning">
    <w:name w:val="Intense Emphasis"/>
    <w:aliases w:val="brevpapir info"/>
    <w:basedOn w:val="Standardskrifttypeiafsnit"/>
    <w:uiPriority w:val="21"/>
    <w:qFormat/>
    <w:rsid w:val="00BF2A45"/>
    <w:rPr>
      <w:rFonts w:ascii="Arial" w:hAnsi="Arial"/>
      <w:i w:val="0"/>
      <w:iCs/>
      <w:color w:val="002060"/>
      <w:sz w:val="16"/>
    </w:rPr>
  </w:style>
  <w:style w:type="paragraph" w:customStyle="1" w:styleId="909C4510D9A04E72B8FCF4203B8E86D9">
    <w:name w:val="909C4510D9A04E72B8FCF4203B8E86D9"/>
  </w:style>
  <w:style w:type="paragraph" w:customStyle="1" w:styleId="477EA3FC7370446389199AB5EF954605">
    <w:name w:val="477EA3FC7370446389199AB5EF954605"/>
  </w:style>
  <w:style w:type="paragraph" w:customStyle="1" w:styleId="3D5E8A67072A4A53A1253864B1C0571A">
    <w:name w:val="3D5E8A67072A4A53A1253864B1C0571A"/>
  </w:style>
  <w:style w:type="paragraph" w:customStyle="1" w:styleId="37934C1CE0B144E3A293044BEB93B319">
    <w:name w:val="37934C1CE0B144E3A293044BEB93B319"/>
  </w:style>
  <w:style w:type="paragraph" w:customStyle="1" w:styleId="A5C930159CA3475780CDA0834296C1ED">
    <w:name w:val="A5C930159CA3475780CDA0834296C1ED"/>
  </w:style>
  <w:style w:type="paragraph" w:customStyle="1" w:styleId="E446BE7480DD4FBC9F5604C6E85D728D">
    <w:name w:val="E446BE7480DD4FBC9F5604C6E85D728D"/>
  </w:style>
  <w:style w:type="paragraph" w:customStyle="1" w:styleId="32A3374E06EE4F94B4D461F6F9A46466">
    <w:name w:val="32A3374E06EE4F94B4D461F6F9A46466"/>
  </w:style>
  <w:style w:type="paragraph" w:customStyle="1" w:styleId="684402DDC649427D9E2DE92B4B7E2F0E">
    <w:name w:val="684402DDC649427D9E2DE92B4B7E2F0E"/>
  </w:style>
  <w:style w:type="paragraph" w:customStyle="1" w:styleId="08244D6B814D465B91E1C597E674F4E4">
    <w:name w:val="08244D6B814D465B91E1C597E674F4E4"/>
  </w:style>
  <w:style w:type="paragraph" w:customStyle="1" w:styleId="22C3AD366A9E4A64979282B27480AEB9">
    <w:name w:val="22C3AD366A9E4A64979282B27480AEB9"/>
  </w:style>
  <w:style w:type="character" w:styleId="Svagfremhvning">
    <w:name w:val="Subtle Emphasis"/>
    <w:basedOn w:val="Standardskrifttypeiafsnit"/>
    <w:uiPriority w:val="19"/>
    <w:qFormat/>
    <w:rsid w:val="00BF2A45"/>
    <w:rPr>
      <w:rFonts w:ascii="Arial" w:hAnsi="Arial"/>
      <w:i/>
      <w:iCs/>
      <w:color w:val="808080" w:themeColor="background1" w:themeShade="80"/>
      <w:sz w:val="18"/>
    </w:rPr>
  </w:style>
  <w:style w:type="paragraph" w:customStyle="1" w:styleId="4C8B1884274F450C91A66C15D10E3F5A">
    <w:name w:val="4C8B1884274F450C91A66C15D10E3F5A"/>
  </w:style>
  <w:style w:type="paragraph" w:customStyle="1" w:styleId="8FD5495A219B4A18A205741C9283784F">
    <w:name w:val="8FD5495A219B4A18A205741C9283784F"/>
  </w:style>
  <w:style w:type="paragraph" w:customStyle="1" w:styleId="895DD6774FD54EA79939534AC110A220">
    <w:name w:val="895DD6774FD54EA79939534AC110A220"/>
  </w:style>
  <w:style w:type="paragraph" w:customStyle="1" w:styleId="59907F8FC7A2465C9402D18A96286471">
    <w:name w:val="59907F8FC7A2465C9402D18A96286471"/>
  </w:style>
  <w:style w:type="paragraph" w:customStyle="1" w:styleId="5F6043CEFB95413DAAC5881A906AE990">
    <w:name w:val="5F6043CEFB95413DAAC5881A906AE990"/>
  </w:style>
  <w:style w:type="paragraph" w:customStyle="1" w:styleId="1A56903C90124B76970FCB866A94EA79">
    <w:name w:val="1A56903C90124B76970FCB866A94EA79"/>
  </w:style>
  <w:style w:type="paragraph" w:customStyle="1" w:styleId="CE4A6DC5A80A426FAE4767194DBC246E">
    <w:name w:val="CE4A6DC5A80A426FAE4767194DBC246E"/>
  </w:style>
  <w:style w:type="paragraph" w:customStyle="1" w:styleId="6F76B1E054F24C969918D4DC12DE2A66">
    <w:name w:val="6F76B1E054F24C969918D4DC12DE2A66"/>
  </w:style>
  <w:style w:type="paragraph" w:customStyle="1" w:styleId="6F715139057A49EF9CC8690411A3BCDF">
    <w:name w:val="6F715139057A49EF9CC8690411A3BCDF"/>
  </w:style>
  <w:style w:type="paragraph" w:customStyle="1" w:styleId="F3944F2D4ADF4673AF53A3A846AEED8D">
    <w:name w:val="F3944F2D4ADF4673AF53A3A846AEED8D"/>
  </w:style>
  <w:style w:type="paragraph" w:customStyle="1" w:styleId="BFCCD98BD0604E82AD0E4D15B3EB8C78">
    <w:name w:val="BFCCD98BD0604E82AD0E4D15B3EB8C78"/>
  </w:style>
  <w:style w:type="paragraph" w:customStyle="1" w:styleId="96682D0C10374F3880D16A813747C2D6">
    <w:name w:val="96682D0C10374F3880D16A813747C2D6"/>
  </w:style>
  <w:style w:type="paragraph" w:customStyle="1" w:styleId="254507235DE04B8B8F0738A1FB9B71C6">
    <w:name w:val="254507235DE04B8B8F0738A1FB9B71C6"/>
  </w:style>
  <w:style w:type="paragraph" w:customStyle="1" w:styleId="5E8E48A59D2745BAA0B2B357EAC4347F">
    <w:name w:val="5E8E48A59D2745BAA0B2B357EAC4347F"/>
  </w:style>
  <w:style w:type="paragraph" w:customStyle="1" w:styleId="23E980CB9DE941E0891CB99E5725EF02">
    <w:name w:val="23E980CB9DE941E0891CB99E5725EF02"/>
  </w:style>
  <w:style w:type="paragraph" w:customStyle="1" w:styleId="22C2385F96114A2B888DD5A56AD88E2F">
    <w:name w:val="22C2385F96114A2B888DD5A56AD88E2F"/>
  </w:style>
  <w:style w:type="paragraph" w:customStyle="1" w:styleId="416260E106AE48CAABE0F9787EC95520">
    <w:name w:val="416260E106AE48CAABE0F9787EC95520"/>
  </w:style>
  <w:style w:type="paragraph" w:customStyle="1" w:styleId="FB87A89C36AB4321814F2151C52D0161">
    <w:name w:val="FB87A89C36AB4321814F2151C52D0161"/>
  </w:style>
  <w:style w:type="paragraph" w:customStyle="1" w:styleId="8670179E46C6443F9359741CB5E1AF4C">
    <w:name w:val="8670179E46C6443F9359741CB5E1AF4C"/>
  </w:style>
  <w:style w:type="paragraph" w:customStyle="1" w:styleId="36369214631D4A02ACB93D7930FE157D">
    <w:name w:val="36369214631D4A02ACB93D7930FE157D"/>
  </w:style>
  <w:style w:type="paragraph" w:customStyle="1" w:styleId="689391193CA94EB8A925B1F0F945E43B">
    <w:name w:val="689391193CA94EB8A925B1F0F945E43B"/>
  </w:style>
  <w:style w:type="paragraph" w:customStyle="1" w:styleId="2B631342ED2C4AD99EEAF9536A3C49F2">
    <w:name w:val="2B631342ED2C4AD99EEAF9536A3C49F2"/>
  </w:style>
  <w:style w:type="paragraph" w:customStyle="1" w:styleId="1FAD55367C6048BFAFC4AD283302794B">
    <w:name w:val="1FAD55367C6048BFAFC4AD283302794B"/>
  </w:style>
  <w:style w:type="paragraph" w:customStyle="1" w:styleId="EB9D21988CC04662BD707D78897C7AF9">
    <w:name w:val="EB9D21988CC04662BD707D78897C7AF9"/>
  </w:style>
  <w:style w:type="paragraph" w:customStyle="1" w:styleId="0594D7C6592D42D5B3608A762001A4D0">
    <w:name w:val="0594D7C6592D42D5B3608A762001A4D0"/>
  </w:style>
  <w:style w:type="paragraph" w:customStyle="1" w:styleId="2D20EB4C2EFD44FFA1F8F4712C35BAE6">
    <w:name w:val="2D20EB4C2EFD44FFA1F8F4712C35BAE6"/>
  </w:style>
  <w:style w:type="paragraph" w:customStyle="1" w:styleId="F2128F35094744459A4B58CAF323F27E">
    <w:name w:val="F2128F35094744459A4B58CAF323F27E"/>
  </w:style>
  <w:style w:type="paragraph" w:customStyle="1" w:styleId="B1AFB4B60D9749268FB2647BC4CCA69E">
    <w:name w:val="B1AFB4B60D9749268FB2647BC4CCA69E"/>
  </w:style>
  <w:style w:type="paragraph" w:customStyle="1" w:styleId="04BE1B2C52CE4C8B91F9BF16D937B41D">
    <w:name w:val="04BE1B2C52CE4C8B91F9BF16D937B41D"/>
  </w:style>
  <w:style w:type="paragraph" w:customStyle="1" w:styleId="5836C2B2CBB64B5E9296F8DABEA41BBB">
    <w:name w:val="5836C2B2CBB64B5E9296F8DABEA41BBB"/>
  </w:style>
  <w:style w:type="paragraph" w:customStyle="1" w:styleId="081605F105BE4318B7DB2342A8ECB397">
    <w:name w:val="081605F105BE4318B7DB2342A8ECB397"/>
  </w:style>
  <w:style w:type="paragraph" w:customStyle="1" w:styleId="0CA86B8B961B4BDFBFFB31B2307A9949">
    <w:name w:val="0CA86B8B961B4BDFBFFB31B2307A9949"/>
  </w:style>
  <w:style w:type="paragraph" w:customStyle="1" w:styleId="39543BC92894410CA946CEF77DC0F70E">
    <w:name w:val="39543BC92894410CA946CEF77DC0F70E"/>
  </w:style>
  <w:style w:type="paragraph" w:customStyle="1" w:styleId="5CDDA4FEC4F04B34A60667D3A52D497B">
    <w:name w:val="5CDDA4FEC4F04B34A60667D3A52D497B"/>
  </w:style>
  <w:style w:type="paragraph" w:customStyle="1" w:styleId="70D2531B0D5E40998C7F1B72722446E7">
    <w:name w:val="70D2531B0D5E40998C7F1B72722446E7"/>
  </w:style>
  <w:style w:type="paragraph" w:customStyle="1" w:styleId="FBAC2BC08F614A9DA1BBD0A674B3BF04">
    <w:name w:val="FBAC2BC08F614A9DA1BBD0A674B3BF04"/>
  </w:style>
  <w:style w:type="paragraph" w:customStyle="1" w:styleId="3B551D6D00454171AD1B4DA334086708">
    <w:name w:val="3B551D6D00454171AD1B4DA334086708"/>
  </w:style>
  <w:style w:type="paragraph" w:customStyle="1" w:styleId="94BB75540CD3468F8FECF8805F4CE0D6">
    <w:name w:val="94BB75540CD3468F8FECF8805F4CE0D6"/>
  </w:style>
  <w:style w:type="paragraph" w:customStyle="1" w:styleId="9E003E22C1E24221AC3C208F89893599">
    <w:name w:val="9E003E22C1E24221AC3C208F89893599"/>
  </w:style>
  <w:style w:type="paragraph" w:customStyle="1" w:styleId="F6BFF60667AF47D5AD8FC6A195A27362">
    <w:name w:val="F6BFF60667AF47D5AD8FC6A195A27362"/>
  </w:style>
  <w:style w:type="paragraph" w:customStyle="1" w:styleId="E0339CF0821C4F1E96065BC00E78E411">
    <w:name w:val="E0339CF0821C4F1E96065BC00E78E411"/>
  </w:style>
  <w:style w:type="paragraph" w:customStyle="1" w:styleId="5770171BF0414989AE813510C8203257">
    <w:name w:val="5770171BF0414989AE813510C8203257"/>
  </w:style>
  <w:style w:type="paragraph" w:customStyle="1" w:styleId="EE3FCC8EEAD04899803E3B1A728E93B1">
    <w:name w:val="EE3FCC8EEAD04899803E3B1A728E93B1"/>
  </w:style>
  <w:style w:type="paragraph" w:customStyle="1" w:styleId="B15F8274B8EC4162AF976265BAA23716">
    <w:name w:val="B15F8274B8EC4162AF976265BAA23716"/>
  </w:style>
  <w:style w:type="paragraph" w:customStyle="1" w:styleId="5901435583D443D5B200FBD1E39561AF">
    <w:name w:val="5901435583D443D5B200FBD1E39561AF"/>
  </w:style>
  <w:style w:type="paragraph" w:customStyle="1" w:styleId="6009E5ACFE0B436C8100001B145D9BE51">
    <w:name w:val="6009E5ACFE0B436C8100001B145D9BE5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">
    <w:name w:val="DAB34DD4C8B74C1B89C0C9EF6156723F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">
    <w:name w:val="1A6C6C2F8AA2423394162C52A0CD9B52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">
    <w:name w:val="0BC7B7CABF2C4FE5861D9EDEF93A0AAC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">
    <w:name w:val="909C4510D9A04E72B8FCF4203B8E86D9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">
    <w:name w:val="477EA3FC7370446389199AB5EF954605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">
    <w:name w:val="3D5E8A67072A4A53A1253864B1C0571A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">
    <w:name w:val="37934C1CE0B144E3A293044BEB93B319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">
    <w:name w:val="A5C930159CA3475780CDA0834296C1ED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">
    <w:name w:val="E446BE7480DD4FBC9F5604C6E85D728D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">
    <w:name w:val="32A3374E06EE4F94B4D461F6F9A46466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">
    <w:name w:val="684402DDC649427D9E2DE92B4B7E2F0E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">
    <w:name w:val="08244D6B814D465B91E1C597E674F4E4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3AD366A9E4A64979282B27480AEB91">
    <w:name w:val="22C3AD366A9E4A64979282B27480AEB9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">
    <w:name w:val="4C8B1884274F450C91A66C15D10E3F5A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D5495A219B4A18A205741C9283784F1">
    <w:name w:val="8FD5495A219B4A18A205741C9283784F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95DD6774FD54EA79939534AC110A2201">
    <w:name w:val="895DD6774FD54EA79939534AC110A220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">
    <w:name w:val="59907F8FC7A2465C9402D18A9628647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">
    <w:name w:val="1A56903C90124B76970FCB866A94EA79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4A6DC5A80A426FAE4767194DBC246E1">
    <w:name w:val="CE4A6DC5A80A426FAE4767194DBC246E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6B1E054F24C969918D4DC12DE2A661">
    <w:name w:val="6F76B1E054F24C969918D4DC12DE2A66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">
    <w:name w:val="6F715139057A49EF9CC8690411A3BCDF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">
    <w:name w:val="BFCCD98BD0604E82AD0E4D15B3EB8C78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682D0C10374F3880D16A813747C2D61">
    <w:name w:val="96682D0C10374F3880D16A813747C2D6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54507235DE04B8B8F0738A1FB9B71C61">
    <w:name w:val="254507235DE04B8B8F0738A1FB9B71C6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">
    <w:name w:val="5E8E48A59D2745BAA0B2B357EAC4347F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">
    <w:name w:val="22C2385F96114A2B888DD5A56AD88E2F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6260E106AE48CAABE0F9787EC955201">
    <w:name w:val="416260E106AE48CAABE0F9787EC95520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87A89C36AB4321814F2151C52D01611">
    <w:name w:val="FB87A89C36AB4321814F2151C52D016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">
    <w:name w:val="8670179E46C6443F9359741CB5E1AF4C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">
    <w:name w:val="689391193CA94EB8A925B1F0F945E43B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631342ED2C4AD99EEAF9536A3C49F21">
    <w:name w:val="2B631342ED2C4AD99EEAF9536A3C49F2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FAD55367C6048BFAFC4AD283302794B1">
    <w:name w:val="1FAD55367C6048BFAFC4AD283302794B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">
    <w:name w:val="EB9D21988CC04662BD707D78897C7AF9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">
    <w:name w:val="2D20EB4C2EFD44FFA1F8F4712C35BAE6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2128F35094744459A4B58CAF323F27E1">
    <w:name w:val="F2128F35094744459A4B58CAF323F27E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AFB4B60D9749268FB2647BC4CCA69E1">
    <w:name w:val="B1AFB4B60D9749268FB2647BC4CCA69E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">
    <w:name w:val="04BE1B2C52CE4C8B91F9BF16D937B41D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1">
    <w:name w:val="081605F105BE4318B7DB2342A8ECB397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A86B8B961B4BDFBFFB31B2307A99491">
    <w:name w:val="0CA86B8B961B4BDFBFFB31B2307A9949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9543BC92894410CA946CEF77DC0F70E1">
    <w:name w:val="39543BC92894410CA946CEF77DC0F70E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1">
    <w:name w:val="5CDDA4FEC4F04B34A60667D3A52D497B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C2BC08F614A9DA1BBD0A674B3BF041">
    <w:name w:val="FBAC2BC08F614A9DA1BBD0A674B3BF04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551D6D00454171AD1B4DA3340867081">
    <w:name w:val="3B551D6D00454171AD1B4DA334086708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BB75540CD3468F8FECF8805F4CE0D61">
    <w:name w:val="94BB75540CD3468F8FECF8805F4CE0D6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03E22C1E24221AC3C208F898935991">
    <w:name w:val="9E003E22C1E24221AC3C208F89893599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339CF0821C4F1E96065BC00E78E4111">
    <w:name w:val="E0339CF0821C4F1E96065BC00E78E41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70171BF0414989AE813510C82032571">
    <w:name w:val="5770171BF0414989AE813510C8203257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E3FCC8EEAD04899803E3B1A728E93B11">
    <w:name w:val="EE3FCC8EEAD04899803E3B1A728E93B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5F8274B8EC4162AF976265BAA237161">
    <w:name w:val="B15F8274B8EC4162AF976265BAA23716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2">
    <w:name w:val="6009E5ACFE0B436C8100001B145D9BE5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">
    <w:name w:val="DAB34DD4C8B74C1B89C0C9EF6156723F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">
    <w:name w:val="1A6C6C2F8AA2423394162C52A0CD9B52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">
    <w:name w:val="0BC7B7CABF2C4FE5861D9EDEF93A0AAC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">
    <w:name w:val="909C4510D9A04E72B8FCF4203B8E86D9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">
    <w:name w:val="477EA3FC7370446389199AB5EF954605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">
    <w:name w:val="3D5E8A67072A4A53A1253864B1C0571A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">
    <w:name w:val="37934C1CE0B144E3A293044BEB93B319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">
    <w:name w:val="A5C930159CA3475780CDA0834296C1ED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">
    <w:name w:val="E446BE7480DD4FBC9F5604C6E85D728D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">
    <w:name w:val="32A3374E06EE4F94B4D461F6F9A46466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">
    <w:name w:val="684402DDC649427D9E2DE92B4B7E2F0E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">
    <w:name w:val="08244D6B814D465B91E1C597E674F4E4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3AD366A9E4A64979282B27480AEB92">
    <w:name w:val="22C3AD366A9E4A64979282B27480AEB9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2">
    <w:name w:val="4C8B1884274F450C91A66C15D10E3F5A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D5495A219B4A18A205741C9283784F2">
    <w:name w:val="8FD5495A219B4A18A205741C9283784F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95DD6774FD54EA79939534AC110A2202">
    <w:name w:val="895DD6774FD54EA79939534AC110A220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">
    <w:name w:val="59907F8FC7A2465C9402D18A9628647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2">
    <w:name w:val="1A56903C90124B76970FCB866A94EA79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4A6DC5A80A426FAE4767194DBC246E2">
    <w:name w:val="CE4A6DC5A80A426FAE4767194DBC246E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6B1E054F24C969918D4DC12DE2A662">
    <w:name w:val="6F76B1E054F24C969918D4DC12DE2A66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">
    <w:name w:val="6F715139057A49EF9CC8690411A3BCDF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2">
    <w:name w:val="BFCCD98BD0604E82AD0E4D15B3EB8C78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682D0C10374F3880D16A813747C2D62">
    <w:name w:val="96682D0C10374F3880D16A813747C2D6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54507235DE04B8B8F0738A1FB9B71C62">
    <w:name w:val="254507235DE04B8B8F0738A1FB9B71C6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">
    <w:name w:val="5E8E48A59D2745BAA0B2B357EAC4347F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2">
    <w:name w:val="22C2385F96114A2B888DD5A56AD88E2F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6260E106AE48CAABE0F9787EC955202">
    <w:name w:val="416260E106AE48CAABE0F9787EC95520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87A89C36AB4321814F2151C52D01612">
    <w:name w:val="FB87A89C36AB4321814F2151C52D016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">
    <w:name w:val="8670179E46C6443F9359741CB5E1AF4C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2">
    <w:name w:val="689391193CA94EB8A925B1F0F945E43B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631342ED2C4AD99EEAF9536A3C49F22">
    <w:name w:val="2B631342ED2C4AD99EEAF9536A3C49F2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FAD55367C6048BFAFC4AD283302794B2">
    <w:name w:val="1FAD55367C6048BFAFC4AD283302794B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">
    <w:name w:val="EB9D21988CC04662BD707D78897C7AF9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2">
    <w:name w:val="2D20EB4C2EFD44FFA1F8F4712C35BAE6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2128F35094744459A4B58CAF323F27E2">
    <w:name w:val="F2128F35094744459A4B58CAF323F27E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AFB4B60D9749268FB2647BC4CCA69E2">
    <w:name w:val="B1AFB4B60D9749268FB2647BC4CCA69E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">
    <w:name w:val="04BE1B2C52CE4C8B91F9BF16D937B41D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2">
    <w:name w:val="081605F105BE4318B7DB2342A8ECB397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A86B8B961B4BDFBFFB31B2307A99492">
    <w:name w:val="0CA86B8B961B4BDFBFFB31B2307A9949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9543BC92894410CA946CEF77DC0F70E2">
    <w:name w:val="39543BC92894410CA946CEF77DC0F70E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2">
    <w:name w:val="5CDDA4FEC4F04B34A60667D3A52D497B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C2BC08F614A9DA1BBD0A674B3BF042">
    <w:name w:val="FBAC2BC08F614A9DA1BBD0A674B3BF04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551D6D00454171AD1B4DA3340867082">
    <w:name w:val="3B551D6D00454171AD1B4DA334086708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BB75540CD3468F8FECF8805F4CE0D62">
    <w:name w:val="94BB75540CD3468F8FECF8805F4CE0D6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03E22C1E24221AC3C208F898935992">
    <w:name w:val="9E003E22C1E24221AC3C208F89893599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339CF0821C4F1E96065BC00E78E4112">
    <w:name w:val="E0339CF0821C4F1E96065BC00E78E41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70171BF0414989AE813510C82032572">
    <w:name w:val="5770171BF0414989AE813510C8203257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E3FCC8EEAD04899803E3B1A728E93B12">
    <w:name w:val="EE3FCC8EEAD04899803E3B1A728E93B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5F8274B8EC4162AF976265BAA237162">
    <w:name w:val="B15F8274B8EC4162AF976265BAA23716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">
    <w:name w:val="6009E5ACFE0B436C8100001B145D9BE5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">
    <w:name w:val="DAB34DD4C8B74C1B89C0C9EF6156723F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">
    <w:name w:val="1A6C6C2F8AA2423394162C52A0CD9B52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">
    <w:name w:val="0BC7B7CABF2C4FE5861D9EDEF93A0AAC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">
    <w:name w:val="909C4510D9A04E72B8FCF4203B8E86D9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">
    <w:name w:val="477EA3FC7370446389199AB5EF954605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">
    <w:name w:val="3D5E8A67072A4A53A1253864B1C0571A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">
    <w:name w:val="37934C1CE0B144E3A293044BEB93B319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">
    <w:name w:val="A5C930159CA3475780CDA0834296C1ED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">
    <w:name w:val="E446BE7480DD4FBC9F5604C6E85D728D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">
    <w:name w:val="32A3374E06EE4F94B4D461F6F9A46466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">
    <w:name w:val="684402DDC649427D9E2DE92B4B7E2F0E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">
    <w:name w:val="08244D6B814D465B91E1C597E674F4E4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3">
    <w:name w:val="4C8B1884274F450C91A66C15D10E3F5A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">
    <w:name w:val="59907F8FC7A2465C9402D18A9628647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3">
    <w:name w:val="1A56903C90124B76970FCB866A94EA79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4A6DC5A80A426FAE4767194DBC246E3">
    <w:name w:val="CE4A6DC5A80A426FAE4767194DBC246E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6B1E054F24C969918D4DC12DE2A663">
    <w:name w:val="6F76B1E054F24C969918D4DC12DE2A66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">
    <w:name w:val="6F715139057A49EF9CC8690411A3BCDF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3">
    <w:name w:val="BFCCD98BD0604E82AD0E4D15B3EB8C78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682D0C10374F3880D16A813747C2D63">
    <w:name w:val="96682D0C10374F3880D16A813747C2D6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54507235DE04B8B8F0738A1FB9B71C63">
    <w:name w:val="254507235DE04B8B8F0738A1FB9B71C6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">
    <w:name w:val="5E8E48A59D2745BAA0B2B357EAC4347F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3">
    <w:name w:val="22C2385F96114A2B888DD5A56AD88E2F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6260E106AE48CAABE0F9787EC955203">
    <w:name w:val="416260E106AE48CAABE0F9787EC95520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87A89C36AB4321814F2151C52D01613">
    <w:name w:val="FB87A89C36AB4321814F2151C52D016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">
    <w:name w:val="8670179E46C6443F9359741CB5E1AF4C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3">
    <w:name w:val="689391193CA94EB8A925B1F0F945E43B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631342ED2C4AD99EEAF9536A3C49F23">
    <w:name w:val="2B631342ED2C4AD99EEAF9536A3C49F2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FAD55367C6048BFAFC4AD283302794B3">
    <w:name w:val="1FAD55367C6048BFAFC4AD283302794B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">
    <w:name w:val="EB9D21988CC04662BD707D78897C7AF9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3">
    <w:name w:val="2D20EB4C2EFD44FFA1F8F4712C35BAE6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2128F35094744459A4B58CAF323F27E3">
    <w:name w:val="F2128F35094744459A4B58CAF323F27E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AFB4B60D9749268FB2647BC4CCA69E3">
    <w:name w:val="B1AFB4B60D9749268FB2647BC4CCA69E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">
    <w:name w:val="04BE1B2C52CE4C8B91F9BF16D937B41D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3">
    <w:name w:val="081605F105BE4318B7DB2342A8ECB397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A86B8B961B4BDFBFFB31B2307A99493">
    <w:name w:val="0CA86B8B961B4BDFBFFB31B2307A9949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9543BC92894410CA946CEF77DC0F70E3">
    <w:name w:val="39543BC92894410CA946CEF77DC0F70E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3">
    <w:name w:val="5CDDA4FEC4F04B34A60667D3A52D497B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C2BC08F614A9DA1BBD0A674B3BF043">
    <w:name w:val="FBAC2BC08F614A9DA1BBD0A674B3BF04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551D6D00454171AD1B4DA3340867083">
    <w:name w:val="3B551D6D00454171AD1B4DA334086708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BB75540CD3468F8FECF8805F4CE0D63">
    <w:name w:val="94BB75540CD3468F8FECF8805F4CE0D6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03E22C1E24221AC3C208F898935993">
    <w:name w:val="9E003E22C1E24221AC3C208F89893599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339CF0821C4F1E96065BC00E78E4113">
    <w:name w:val="E0339CF0821C4F1E96065BC00E78E41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70171BF0414989AE813510C82032573">
    <w:name w:val="5770171BF0414989AE813510C8203257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E3FCC8EEAD04899803E3B1A728E93B13">
    <w:name w:val="EE3FCC8EEAD04899803E3B1A728E93B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5F8274B8EC4162AF976265BAA237163">
    <w:name w:val="B15F8274B8EC4162AF976265BAA23716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">
    <w:name w:val="6009E5ACFE0B436C8100001B145D9BE5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4">
    <w:name w:val="DAB34DD4C8B74C1B89C0C9EF6156723F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">
    <w:name w:val="1A6C6C2F8AA2423394162C52A0CD9B52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">
    <w:name w:val="0BC7B7CABF2C4FE5861D9EDEF93A0AAC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">
    <w:name w:val="909C4510D9A04E72B8FCF4203B8E86D9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">
    <w:name w:val="477EA3FC7370446389199AB5EF954605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">
    <w:name w:val="3D5E8A67072A4A53A1253864B1C0571A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">
    <w:name w:val="37934C1CE0B144E3A293044BEB93B319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">
    <w:name w:val="A5C930159CA3475780CDA0834296C1ED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">
    <w:name w:val="E446BE7480DD4FBC9F5604C6E85D728D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4">
    <w:name w:val="32A3374E06EE4F94B4D461F6F9A46466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4">
    <w:name w:val="684402DDC649427D9E2DE92B4B7E2F0E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4">
    <w:name w:val="08244D6B814D465B91E1C597E674F4E4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4">
    <w:name w:val="4C8B1884274F450C91A66C15D10E3F5A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">
    <w:name w:val="59907F8FC7A2465C9402D18A9628647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4">
    <w:name w:val="1A56903C90124B76970FCB866A94EA79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4A6DC5A80A426FAE4767194DBC246E4">
    <w:name w:val="CE4A6DC5A80A426FAE4767194DBC246E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6B1E054F24C969918D4DC12DE2A664">
    <w:name w:val="6F76B1E054F24C969918D4DC12DE2A66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">
    <w:name w:val="6F715139057A49EF9CC8690411A3BCDF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4">
    <w:name w:val="BFCCD98BD0604E82AD0E4D15B3EB8C78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682D0C10374F3880D16A813747C2D64">
    <w:name w:val="96682D0C10374F3880D16A813747C2D6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54507235DE04B8B8F0738A1FB9B71C64">
    <w:name w:val="254507235DE04B8B8F0738A1FB9B71C6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">
    <w:name w:val="5E8E48A59D2745BAA0B2B357EAC4347F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4">
    <w:name w:val="22C2385F96114A2B888DD5A56AD88E2F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6260E106AE48CAABE0F9787EC955204">
    <w:name w:val="416260E106AE48CAABE0F9787EC95520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87A89C36AB4321814F2151C52D01614">
    <w:name w:val="FB87A89C36AB4321814F2151C52D016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">
    <w:name w:val="8670179E46C6443F9359741CB5E1AF4C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4">
    <w:name w:val="689391193CA94EB8A925B1F0F945E43B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631342ED2C4AD99EEAF9536A3C49F24">
    <w:name w:val="2B631342ED2C4AD99EEAF9536A3C49F2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FAD55367C6048BFAFC4AD283302794B4">
    <w:name w:val="1FAD55367C6048BFAFC4AD283302794B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">
    <w:name w:val="EB9D21988CC04662BD707D78897C7AF9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4">
    <w:name w:val="2D20EB4C2EFD44FFA1F8F4712C35BAE6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2128F35094744459A4B58CAF323F27E4">
    <w:name w:val="F2128F35094744459A4B58CAF323F27E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AFB4B60D9749268FB2647BC4CCA69E4">
    <w:name w:val="B1AFB4B60D9749268FB2647BC4CCA69E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">
    <w:name w:val="04BE1B2C52CE4C8B91F9BF16D937B41D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4">
    <w:name w:val="081605F105BE4318B7DB2342A8ECB397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A86B8B961B4BDFBFFB31B2307A99494">
    <w:name w:val="0CA86B8B961B4BDFBFFB31B2307A9949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9543BC92894410CA946CEF77DC0F70E4">
    <w:name w:val="39543BC92894410CA946CEF77DC0F70E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4">
    <w:name w:val="5CDDA4FEC4F04B34A60667D3A52D497B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C2BC08F614A9DA1BBD0A674B3BF044">
    <w:name w:val="FBAC2BC08F614A9DA1BBD0A674B3BF04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551D6D00454171AD1B4DA3340867084">
    <w:name w:val="3B551D6D00454171AD1B4DA334086708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BB75540CD3468F8FECF8805F4CE0D64">
    <w:name w:val="94BB75540CD3468F8FECF8805F4CE0D6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03E22C1E24221AC3C208F898935994">
    <w:name w:val="9E003E22C1E24221AC3C208F89893599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339CF0821C4F1E96065BC00E78E4114">
    <w:name w:val="E0339CF0821C4F1E96065BC00E78E41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70171BF0414989AE813510C82032574">
    <w:name w:val="5770171BF0414989AE813510C8203257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E3FCC8EEAD04899803E3B1A728E93B14">
    <w:name w:val="EE3FCC8EEAD04899803E3B1A728E93B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5F8274B8EC4162AF976265BAA237164">
    <w:name w:val="B15F8274B8EC4162AF976265BAA23716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5">
    <w:name w:val="6009E5ACFE0B436C8100001B145D9BE5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5">
    <w:name w:val="DAB34DD4C8B74C1B89C0C9EF6156723F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">
    <w:name w:val="1A6C6C2F8AA2423394162C52A0CD9B52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">
    <w:name w:val="0BC7B7CABF2C4FE5861D9EDEF93A0AAC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">
    <w:name w:val="909C4510D9A04E72B8FCF4203B8E86D9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">
    <w:name w:val="477EA3FC7370446389199AB5EF954605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">
    <w:name w:val="3D5E8A67072A4A53A1253864B1C0571A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">
    <w:name w:val="37934C1CE0B144E3A293044BEB93B319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">
    <w:name w:val="A5C930159CA3475780CDA0834296C1ED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">
    <w:name w:val="E446BE7480DD4FBC9F5604C6E85D728D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5">
    <w:name w:val="32A3374E06EE4F94B4D461F6F9A46466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5">
    <w:name w:val="684402DDC649427D9E2DE92B4B7E2F0E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5">
    <w:name w:val="08244D6B814D465B91E1C597E674F4E4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5">
    <w:name w:val="4C8B1884274F450C91A66C15D10E3F5A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5">
    <w:name w:val="59907F8FC7A2465C9402D18A9628647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5">
    <w:name w:val="1A56903C90124B76970FCB866A94EA79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4A6DC5A80A426FAE4767194DBC246E5">
    <w:name w:val="CE4A6DC5A80A426FAE4767194DBC246E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6B1E054F24C969918D4DC12DE2A665">
    <w:name w:val="6F76B1E054F24C969918D4DC12DE2A66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">
    <w:name w:val="6F715139057A49EF9CC8690411A3BCDF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5">
    <w:name w:val="BFCCD98BD0604E82AD0E4D15B3EB8C78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682D0C10374F3880D16A813747C2D65">
    <w:name w:val="96682D0C10374F3880D16A813747C2D6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54507235DE04B8B8F0738A1FB9B71C65">
    <w:name w:val="254507235DE04B8B8F0738A1FB9B71C6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">
    <w:name w:val="5E8E48A59D2745BAA0B2B357EAC4347F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5">
    <w:name w:val="22C2385F96114A2B888DD5A56AD88E2F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6260E106AE48CAABE0F9787EC955205">
    <w:name w:val="416260E106AE48CAABE0F9787EC95520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87A89C36AB4321814F2151C52D01615">
    <w:name w:val="FB87A89C36AB4321814F2151C52D016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">
    <w:name w:val="8670179E46C6443F9359741CB5E1AF4C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5">
    <w:name w:val="689391193CA94EB8A925B1F0F945E43B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631342ED2C4AD99EEAF9536A3C49F25">
    <w:name w:val="2B631342ED2C4AD99EEAF9536A3C49F2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FAD55367C6048BFAFC4AD283302794B5">
    <w:name w:val="1FAD55367C6048BFAFC4AD283302794B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">
    <w:name w:val="EB9D21988CC04662BD707D78897C7AF9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5">
    <w:name w:val="2D20EB4C2EFD44FFA1F8F4712C35BAE6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2128F35094744459A4B58CAF323F27E5">
    <w:name w:val="F2128F35094744459A4B58CAF323F27E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AFB4B60D9749268FB2647BC4CCA69E5">
    <w:name w:val="B1AFB4B60D9749268FB2647BC4CCA69E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5">
    <w:name w:val="04BE1B2C52CE4C8B91F9BF16D937B41D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5">
    <w:name w:val="081605F105BE4318B7DB2342A8ECB397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A86B8B961B4BDFBFFB31B2307A99495">
    <w:name w:val="0CA86B8B961B4BDFBFFB31B2307A9949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9543BC92894410CA946CEF77DC0F70E5">
    <w:name w:val="39543BC92894410CA946CEF77DC0F70E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5">
    <w:name w:val="5CDDA4FEC4F04B34A60667D3A52D497B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C2BC08F614A9DA1BBD0A674B3BF045">
    <w:name w:val="FBAC2BC08F614A9DA1BBD0A674B3BF04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551D6D00454171AD1B4DA3340867085">
    <w:name w:val="3B551D6D00454171AD1B4DA334086708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BB75540CD3468F8FECF8805F4CE0D65">
    <w:name w:val="94BB75540CD3468F8FECF8805F4CE0D6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03E22C1E24221AC3C208F898935995">
    <w:name w:val="9E003E22C1E24221AC3C208F89893599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339CF0821C4F1E96065BC00E78E4115">
    <w:name w:val="E0339CF0821C4F1E96065BC00E78E41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70171BF0414989AE813510C82032575">
    <w:name w:val="5770171BF0414989AE813510C8203257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E3FCC8EEAD04899803E3B1A728E93B15">
    <w:name w:val="EE3FCC8EEAD04899803E3B1A728E93B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5F8274B8EC4162AF976265BAA237165">
    <w:name w:val="B15F8274B8EC4162AF976265BAA23716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6">
    <w:name w:val="6009E5ACFE0B436C8100001B145D9BE5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6">
    <w:name w:val="DAB34DD4C8B74C1B89C0C9EF6156723F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6">
    <w:name w:val="1A6C6C2F8AA2423394162C52A0CD9B52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6">
    <w:name w:val="0BC7B7CABF2C4FE5861D9EDEF93A0AAC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6">
    <w:name w:val="909C4510D9A04E72B8FCF4203B8E86D96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6">
    <w:name w:val="477EA3FC7370446389199AB5EF9546056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6">
    <w:name w:val="3D5E8A67072A4A53A1253864B1C0571A6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6">
    <w:name w:val="37934C1CE0B144E3A293044BEB93B3196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6">
    <w:name w:val="A5C930159CA3475780CDA0834296C1ED6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6">
    <w:name w:val="E446BE7480DD4FBC9F5604C6E85D728D6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6">
    <w:name w:val="32A3374E06EE4F94B4D461F6F9A46466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6">
    <w:name w:val="684402DDC649427D9E2DE92B4B7E2F0E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6">
    <w:name w:val="08244D6B814D465B91E1C597E674F4E4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6">
    <w:name w:val="4C8B1884274F450C91A66C15D10E3F5A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6">
    <w:name w:val="59907F8FC7A2465C9402D18A96286471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6">
    <w:name w:val="1A56903C90124B76970FCB866A94EA79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6">
    <w:name w:val="6F715139057A49EF9CC8690411A3BCDF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6">
    <w:name w:val="BFCCD98BD0604E82AD0E4D15B3EB8C78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682D0C10374F3880D16A813747C2D66">
    <w:name w:val="96682D0C10374F3880D16A813747C2D6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54507235DE04B8B8F0738A1FB9B71C66">
    <w:name w:val="254507235DE04B8B8F0738A1FB9B71C6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6">
    <w:name w:val="5E8E48A59D2745BAA0B2B357EAC4347F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6">
    <w:name w:val="22C2385F96114A2B888DD5A56AD88E2F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6260E106AE48CAABE0F9787EC955206">
    <w:name w:val="416260E106AE48CAABE0F9787EC95520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87A89C36AB4321814F2151C52D01616">
    <w:name w:val="FB87A89C36AB4321814F2151C52D0161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6">
    <w:name w:val="8670179E46C6443F9359741CB5E1AF4C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6">
    <w:name w:val="689391193CA94EB8A925B1F0F945E43B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631342ED2C4AD99EEAF9536A3C49F26">
    <w:name w:val="2B631342ED2C4AD99EEAF9536A3C49F2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FAD55367C6048BFAFC4AD283302794B6">
    <w:name w:val="1FAD55367C6048BFAFC4AD283302794B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6">
    <w:name w:val="EB9D21988CC04662BD707D78897C7AF9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6">
    <w:name w:val="2D20EB4C2EFD44FFA1F8F4712C35BAE6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2128F35094744459A4B58CAF323F27E6">
    <w:name w:val="F2128F35094744459A4B58CAF323F27E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AFB4B60D9749268FB2647BC4CCA69E6">
    <w:name w:val="B1AFB4B60D9749268FB2647BC4CCA69E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6">
    <w:name w:val="04BE1B2C52CE4C8B91F9BF16D937B41D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6">
    <w:name w:val="081605F105BE4318B7DB2342A8ECB397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A86B8B961B4BDFBFFB31B2307A99496">
    <w:name w:val="0CA86B8B961B4BDFBFFB31B2307A9949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9543BC92894410CA946CEF77DC0F70E6">
    <w:name w:val="39543BC92894410CA946CEF77DC0F70E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6">
    <w:name w:val="5CDDA4FEC4F04B34A60667D3A52D497B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C2BC08F614A9DA1BBD0A674B3BF046">
    <w:name w:val="FBAC2BC08F614A9DA1BBD0A674B3BF04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551D6D00454171AD1B4DA3340867086">
    <w:name w:val="3B551D6D00454171AD1B4DA334086708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BB75540CD3468F8FECF8805F4CE0D66">
    <w:name w:val="94BB75540CD3468F8FECF8805F4CE0D6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03E22C1E24221AC3C208F898935996">
    <w:name w:val="9E003E22C1E24221AC3C208F89893599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339CF0821C4F1E96065BC00E78E4116">
    <w:name w:val="E0339CF0821C4F1E96065BC00E78E411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70171BF0414989AE813510C82032576">
    <w:name w:val="5770171BF0414989AE813510C8203257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E3FCC8EEAD04899803E3B1A728E93B16">
    <w:name w:val="EE3FCC8EEAD04899803E3B1A728E93B1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5F8274B8EC4162AF976265BAA237166">
    <w:name w:val="B15F8274B8EC4162AF976265BAA23716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7">
    <w:name w:val="6009E5ACFE0B436C8100001B145D9BE5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7">
    <w:name w:val="DAB34DD4C8B74C1B89C0C9EF6156723F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7">
    <w:name w:val="1A6C6C2F8AA2423394162C52A0CD9B52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7">
    <w:name w:val="0BC7B7CABF2C4FE5861D9EDEF93A0AAC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7">
    <w:name w:val="909C4510D9A04E72B8FCF4203B8E86D97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7">
    <w:name w:val="477EA3FC7370446389199AB5EF9546057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7">
    <w:name w:val="3D5E8A67072A4A53A1253864B1C0571A7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7">
    <w:name w:val="37934C1CE0B144E3A293044BEB93B3197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7">
    <w:name w:val="A5C930159CA3475780CDA0834296C1ED7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7">
    <w:name w:val="E446BE7480DD4FBC9F5604C6E85D728D7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7">
    <w:name w:val="32A3374E06EE4F94B4D461F6F9A46466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7">
    <w:name w:val="684402DDC649427D9E2DE92B4B7E2F0E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7">
    <w:name w:val="08244D6B814D465B91E1C597E674F4E4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7">
    <w:name w:val="4C8B1884274F450C91A66C15D10E3F5A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7">
    <w:name w:val="59907F8FC7A2465C9402D18A96286471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7">
    <w:name w:val="1A56903C90124B76970FCB866A94EA79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7">
    <w:name w:val="6F715139057A49EF9CC8690411A3BCDF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7">
    <w:name w:val="BFCCD98BD0604E82AD0E4D15B3EB8C78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8">
    <w:name w:val="6009E5ACFE0B436C8100001B145D9BE5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8">
    <w:name w:val="DAB34DD4C8B74C1B89C0C9EF6156723F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8">
    <w:name w:val="1A6C6C2F8AA2423394162C52A0CD9B52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8">
    <w:name w:val="0BC7B7CABF2C4FE5861D9EDEF93A0AAC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8">
    <w:name w:val="909C4510D9A04E72B8FCF4203B8E86D98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8">
    <w:name w:val="477EA3FC7370446389199AB5EF9546058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8">
    <w:name w:val="3D5E8A67072A4A53A1253864B1C0571A8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8">
    <w:name w:val="37934C1CE0B144E3A293044BEB93B3198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8">
    <w:name w:val="A5C930159CA3475780CDA0834296C1ED8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8">
    <w:name w:val="E446BE7480DD4FBC9F5604C6E85D728D8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8">
    <w:name w:val="32A3374E06EE4F94B4D461F6F9A46466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8">
    <w:name w:val="684402DDC649427D9E2DE92B4B7E2F0E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8">
    <w:name w:val="08244D6B814D465B91E1C597E674F4E4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8">
    <w:name w:val="4C8B1884274F450C91A66C15D10E3F5A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8">
    <w:name w:val="59907F8FC7A2465C9402D18A96286471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8">
    <w:name w:val="1A56903C90124B76970FCB866A94EA79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8">
    <w:name w:val="6F715139057A49EF9CC8690411A3BCDF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8">
    <w:name w:val="BFCCD98BD0604E82AD0E4D15B3EB8C78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9">
    <w:name w:val="6009E5ACFE0B436C8100001B145D9BE5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9">
    <w:name w:val="DAB34DD4C8B74C1B89C0C9EF6156723F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9">
    <w:name w:val="1A6C6C2F8AA2423394162C52A0CD9B52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9">
    <w:name w:val="0BC7B7CABF2C4FE5861D9EDEF93A0AAC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9">
    <w:name w:val="909C4510D9A04E72B8FCF4203B8E86D99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9">
    <w:name w:val="477EA3FC7370446389199AB5EF9546059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9">
    <w:name w:val="3D5E8A67072A4A53A1253864B1C0571A9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9">
    <w:name w:val="37934C1CE0B144E3A293044BEB93B3199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9">
    <w:name w:val="A5C930159CA3475780CDA0834296C1ED9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9">
    <w:name w:val="E446BE7480DD4FBC9F5604C6E85D728D9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9">
    <w:name w:val="32A3374E06EE4F94B4D461F6F9A46466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9">
    <w:name w:val="684402DDC649427D9E2DE92B4B7E2F0E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9">
    <w:name w:val="08244D6B814D465B91E1C597E674F4E4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9">
    <w:name w:val="4C8B1884274F450C91A66C15D10E3F5A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9">
    <w:name w:val="59907F8FC7A2465C9402D18A96286471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9">
    <w:name w:val="1A56903C90124B76970FCB866A94EA79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9">
    <w:name w:val="6F715139057A49EF9CC8690411A3BCDF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9">
    <w:name w:val="BFCCD98BD0604E82AD0E4D15B3EB8C78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682D0C10374F3880D16A813747C2D67">
    <w:name w:val="96682D0C10374F3880D16A813747C2D6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7">
    <w:name w:val="5E8E48A59D2745BAA0B2B357EAC4347F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7">
    <w:name w:val="22C2385F96114A2B888DD5A56AD88E2F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6260E106AE48CAABE0F9787EC955207">
    <w:name w:val="416260E106AE48CAABE0F9787EC95520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87A89C36AB4321814F2151C52D01617">
    <w:name w:val="FB87A89C36AB4321814F2151C52D0161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7">
    <w:name w:val="8670179E46C6443F9359741CB5E1AF4C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7">
    <w:name w:val="689391193CA94EB8A925B1F0F945E43B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631342ED2C4AD99EEAF9536A3C49F27">
    <w:name w:val="2B631342ED2C4AD99EEAF9536A3C49F2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FAD55367C6048BFAFC4AD283302794B7">
    <w:name w:val="1FAD55367C6048BFAFC4AD283302794B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7">
    <w:name w:val="EB9D21988CC04662BD707D78897C7AF9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7">
    <w:name w:val="2D20EB4C2EFD44FFA1F8F4712C35BAE6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2128F35094744459A4B58CAF323F27E7">
    <w:name w:val="F2128F35094744459A4B58CAF323F27E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AFB4B60D9749268FB2647BC4CCA69E7">
    <w:name w:val="B1AFB4B60D9749268FB2647BC4CCA69E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7">
    <w:name w:val="04BE1B2C52CE4C8B91F9BF16D937B41D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7">
    <w:name w:val="081605F105BE4318B7DB2342A8ECB397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A86B8B961B4BDFBFFB31B2307A99497">
    <w:name w:val="0CA86B8B961B4BDFBFFB31B2307A9949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9543BC92894410CA946CEF77DC0F70E7">
    <w:name w:val="39543BC92894410CA946CEF77DC0F70E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7">
    <w:name w:val="5CDDA4FEC4F04B34A60667D3A52D497B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C2BC08F614A9DA1BBD0A674B3BF047">
    <w:name w:val="FBAC2BC08F614A9DA1BBD0A674B3BF04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551D6D00454171AD1B4DA3340867087">
    <w:name w:val="3B551D6D00454171AD1B4DA334086708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BB75540CD3468F8FECF8805F4CE0D67">
    <w:name w:val="94BB75540CD3468F8FECF8805F4CE0D6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03E22C1E24221AC3C208F898935997">
    <w:name w:val="9E003E22C1E24221AC3C208F89893599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339CF0821C4F1E96065BC00E78E4117">
    <w:name w:val="E0339CF0821C4F1E96065BC00E78E411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70171BF0414989AE813510C82032577">
    <w:name w:val="5770171BF0414989AE813510C8203257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E3FCC8EEAD04899803E3B1A728E93B17">
    <w:name w:val="EE3FCC8EEAD04899803E3B1A728E93B1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5F8274B8EC4162AF976265BAA237167">
    <w:name w:val="B15F8274B8EC4162AF976265BAA23716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10">
    <w:name w:val="6009E5ACFE0B436C8100001B145D9BE5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0">
    <w:name w:val="DAB34DD4C8B74C1B89C0C9EF6156723F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0">
    <w:name w:val="1A6C6C2F8AA2423394162C52A0CD9B52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0">
    <w:name w:val="0BC7B7CABF2C4FE5861D9EDEF93A0AAC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0">
    <w:name w:val="909C4510D9A04E72B8FCF4203B8E86D910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0">
    <w:name w:val="477EA3FC7370446389199AB5EF95460510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0">
    <w:name w:val="3D5E8A67072A4A53A1253864B1C0571A10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0">
    <w:name w:val="37934C1CE0B144E3A293044BEB93B31910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0">
    <w:name w:val="A5C930159CA3475780CDA0834296C1ED10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0">
    <w:name w:val="E446BE7480DD4FBC9F5604C6E85D728D10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0">
    <w:name w:val="32A3374E06EE4F94B4D461F6F9A46466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0">
    <w:name w:val="684402DDC649427D9E2DE92B4B7E2F0E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0">
    <w:name w:val="08244D6B814D465B91E1C597E674F4E4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0">
    <w:name w:val="4C8B1884274F450C91A66C15D10E3F5A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0">
    <w:name w:val="59907F8FC7A2465C9402D18A96286471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0">
    <w:name w:val="1A56903C90124B76970FCB866A94EA79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0">
    <w:name w:val="6F715139057A49EF9CC8690411A3BCDF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0">
    <w:name w:val="BFCCD98BD0604E82AD0E4D15B3EB8C78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8">
    <w:name w:val="5E8E48A59D2745BAA0B2B357EAC4347F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8">
    <w:name w:val="22C2385F96114A2B888DD5A56AD88E2F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8">
    <w:name w:val="8670179E46C6443F9359741CB5E1AF4C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8">
    <w:name w:val="689391193CA94EB8A925B1F0F945E43B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8">
    <w:name w:val="EB9D21988CC04662BD707D78897C7AF9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8">
    <w:name w:val="2D20EB4C2EFD44FFA1F8F4712C35BAE6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8">
    <w:name w:val="04BE1B2C52CE4C8B91F9BF16D937B41D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8">
    <w:name w:val="081605F105BE4318B7DB2342A8ECB397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8">
    <w:name w:val="5CDDA4FEC4F04B34A60667D3A52D497B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C2BC08F614A9DA1BBD0A674B3BF048">
    <w:name w:val="FBAC2BC08F614A9DA1BBD0A674B3BF04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551D6D00454171AD1B4DA3340867088">
    <w:name w:val="3B551D6D00454171AD1B4DA334086708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BB75540CD3468F8FECF8805F4CE0D68">
    <w:name w:val="94BB75540CD3468F8FECF8805F4CE0D6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03E22C1E24221AC3C208F898935998">
    <w:name w:val="9E003E22C1E24221AC3C208F89893599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339CF0821C4F1E96065BC00E78E4118">
    <w:name w:val="E0339CF0821C4F1E96065BC00E78E411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70171BF0414989AE813510C82032578">
    <w:name w:val="5770171BF0414989AE813510C8203257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E3FCC8EEAD04899803E3B1A728E93B18">
    <w:name w:val="EE3FCC8EEAD04899803E3B1A728E93B1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5F8274B8EC4162AF976265BAA237168">
    <w:name w:val="B15F8274B8EC4162AF976265BAA23716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11">
    <w:name w:val="6009E5ACFE0B436C8100001B145D9BE5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1">
    <w:name w:val="DAB34DD4C8B74C1B89C0C9EF6156723F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1">
    <w:name w:val="1A6C6C2F8AA2423394162C52A0CD9B52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1">
    <w:name w:val="0BC7B7CABF2C4FE5861D9EDEF93A0AAC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1">
    <w:name w:val="909C4510D9A04E72B8FCF4203B8E86D91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1">
    <w:name w:val="477EA3FC7370446389199AB5EF9546051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1">
    <w:name w:val="3D5E8A67072A4A53A1253864B1C0571A1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1">
    <w:name w:val="37934C1CE0B144E3A293044BEB93B3191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1">
    <w:name w:val="A5C930159CA3475780CDA0834296C1ED1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1">
    <w:name w:val="E446BE7480DD4FBC9F5604C6E85D728D1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1">
    <w:name w:val="32A3374E06EE4F94B4D461F6F9A46466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1">
    <w:name w:val="684402DDC649427D9E2DE92B4B7E2F0E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1">
    <w:name w:val="08244D6B814D465B91E1C597E674F4E4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1">
    <w:name w:val="4C8B1884274F450C91A66C15D10E3F5A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1">
    <w:name w:val="59907F8FC7A2465C9402D18A96286471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1">
    <w:name w:val="1A56903C90124B76970FCB866A94EA79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1">
    <w:name w:val="6F715139057A49EF9CC8690411A3BCDF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1">
    <w:name w:val="BFCCD98BD0604E82AD0E4D15B3EB8C78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9">
    <w:name w:val="5E8E48A59D2745BAA0B2B357EAC4347F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9">
    <w:name w:val="22C2385F96114A2B888DD5A56AD88E2F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9">
    <w:name w:val="8670179E46C6443F9359741CB5E1AF4C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9">
    <w:name w:val="689391193CA94EB8A925B1F0F945E43B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9">
    <w:name w:val="EB9D21988CC04662BD707D78897C7AF9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9">
    <w:name w:val="2D20EB4C2EFD44FFA1F8F4712C35BAE6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9">
    <w:name w:val="04BE1B2C52CE4C8B91F9BF16D937B41D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9">
    <w:name w:val="081605F105BE4318B7DB2342A8ECB397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9">
    <w:name w:val="5CDDA4FEC4F04B34A60667D3A52D497B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C2BC08F614A9DA1BBD0A674B3BF049">
    <w:name w:val="FBAC2BC08F614A9DA1BBD0A674B3BF04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551D6D00454171AD1B4DA3340867089">
    <w:name w:val="3B551D6D00454171AD1B4DA334086708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BB75540CD3468F8FECF8805F4CE0D69">
    <w:name w:val="94BB75540CD3468F8FECF8805F4CE0D6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03E22C1E24221AC3C208F898935999">
    <w:name w:val="9E003E22C1E24221AC3C208F89893599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339CF0821C4F1E96065BC00E78E4119">
    <w:name w:val="E0339CF0821C4F1E96065BC00E78E411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70171BF0414989AE813510C82032579">
    <w:name w:val="5770171BF0414989AE813510C8203257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E3FCC8EEAD04899803E3B1A728E93B19">
    <w:name w:val="EE3FCC8EEAD04899803E3B1A728E93B1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5F8274B8EC4162AF976265BAA237169">
    <w:name w:val="B15F8274B8EC4162AF976265BAA23716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12">
    <w:name w:val="6009E5ACFE0B436C8100001B145D9BE5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2">
    <w:name w:val="DAB34DD4C8B74C1B89C0C9EF6156723F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2">
    <w:name w:val="1A6C6C2F8AA2423394162C52A0CD9B52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2">
    <w:name w:val="0BC7B7CABF2C4FE5861D9EDEF93A0AAC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2">
    <w:name w:val="909C4510D9A04E72B8FCF4203B8E86D91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2">
    <w:name w:val="477EA3FC7370446389199AB5EF9546051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2">
    <w:name w:val="3D5E8A67072A4A53A1253864B1C0571A1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2">
    <w:name w:val="37934C1CE0B144E3A293044BEB93B3191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2">
    <w:name w:val="A5C930159CA3475780CDA0834296C1ED1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2">
    <w:name w:val="E446BE7480DD4FBC9F5604C6E85D728D1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2">
    <w:name w:val="32A3374E06EE4F94B4D461F6F9A46466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2">
    <w:name w:val="684402DDC649427D9E2DE92B4B7E2F0E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2">
    <w:name w:val="08244D6B814D465B91E1C597E674F4E4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2">
    <w:name w:val="4C8B1884274F450C91A66C15D10E3F5A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2">
    <w:name w:val="59907F8FC7A2465C9402D18A96286471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2">
    <w:name w:val="1A56903C90124B76970FCB866A94EA79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2">
    <w:name w:val="6F715139057A49EF9CC8690411A3BCDF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2">
    <w:name w:val="BFCCD98BD0604E82AD0E4D15B3EB8C78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0">
    <w:name w:val="5E8E48A59D2745BAA0B2B357EAC4347F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0">
    <w:name w:val="22C2385F96114A2B888DD5A56AD88E2F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0">
    <w:name w:val="8670179E46C6443F9359741CB5E1AF4C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0">
    <w:name w:val="689391193CA94EB8A925B1F0F945E43B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0">
    <w:name w:val="EB9D21988CC04662BD707D78897C7AF9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0">
    <w:name w:val="2D20EB4C2EFD44FFA1F8F4712C35BAE6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0">
    <w:name w:val="04BE1B2C52CE4C8B91F9BF16D937B41D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10">
    <w:name w:val="081605F105BE4318B7DB2342A8ECB397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10">
    <w:name w:val="5CDDA4FEC4F04B34A60667D3A52D497B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530753166D4BE2B36CC9D67A93A490">
    <w:name w:val="F4530753166D4BE2B36CC9D67A93A490"/>
    <w:rsid w:val="003E0E68"/>
  </w:style>
  <w:style w:type="paragraph" w:customStyle="1" w:styleId="B18D19CC5E1D4616A2C53FD66D4321A1">
    <w:name w:val="B18D19CC5E1D4616A2C53FD66D4321A1"/>
    <w:rsid w:val="003E0E68"/>
  </w:style>
  <w:style w:type="paragraph" w:customStyle="1" w:styleId="6460C88AE08F4381BA2E1ADDF2F70837">
    <w:name w:val="6460C88AE08F4381BA2E1ADDF2F70837"/>
    <w:rsid w:val="003E0E68"/>
  </w:style>
  <w:style w:type="paragraph" w:customStyle="1" w:styleId="ED3A90D3094E49CFBFEBB5BC958A4F39">
    <w:name w:val="ED3A90D3094E49CFBFEBB5BC958A4F39"/>
    <w:rsid w:val="003E0E68"/>
  </w:style>
  <w:style w:type="paragraph" w:customStyle="1" w:styleId="7E2DB4A09E5245E79A72657E8930ABAC">
    <w:name w:val="7E2DB4A09E5245E79A72657E8930ABAC"/>
    <w:rsid w:val="003E0E68"/>
  </w:style>
  <w:style w:type="paragraph" w:customStyle="1" w:styleId="0B7DADB0175F46858F9D44AC389A79BE">
    <w:name w:val="0B7DADB0175F46858F9D44AC389A79BE"/>
    <w:rsid w:val="003E0E68"/>
  </w:style>
  <w:style w:type="paragraph" w:customStyle="1" w:styleId="6009E5ACFE0B436C8100001B145D9BE513">
    <w:name w:val="6009E5ACFE0B436C8100001B145D9BE5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3">
    <w:name w:val="DAB34DD4C8B74C1B89C0C9EF6156723F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3">
    <w:name w:val="1A6C6C2F8AA2423394162C52A0CD9B52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3">
    <w:name w:val="0BC7B7CABF2C4FE5861D9EDEF93A0AAC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3">
    <w:name w:val="909C4510D9A04E72B8FCF4203B8E86D91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3">
    <w:name w:val="477EA3FC7370446389199AB5EF9546051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3">
    <w:name w:val="3D5E8A67072A4A53A1253864B1C0571A1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3">
    <w:name w:val="37934C1CE0B144E3A293044BEB93B3191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3">
    <w:name w:val="A5C930159CA3475780CDA0834296C1ED1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3">
    <w:name w:val="E446BE7480DD4FBC9F5604C6E85D728D1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3">
    <w:name w:val="32A3374E06EE4F94B4D461F6F9A46466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3">
    <w:name w:val="684402DDC649427D9E2DE92B4B7E2F0E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3">
    <w:name w:val="08244D6B814D465B91E1C597E674F4E4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3">
    <w:name w:val="4C8B1884274F450C91A66C15D10E3F5A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3">
    <w:name w:val="59907F8FC7A2465C9402D18A96286471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3">
    <w:name w:val="1A56903C90124B76970FCB866A94EA79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3">
    <w:name w:val="6F715139057A49EF9CC8690411A3BCDF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3">
    <w:name w:val="BFCCD98BD0604E82AD0E4D15B3EB8C78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1">
    <w:name w:val="5E8E48A59D2745BAA0B2B357EAC4347F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1">
    <w:name w:val="22C2385F96114A2B888DD5A56AD88E2F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1">
    <w:name w:val="8670179E46C6443F9359741CB5E1AF4C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1">
    <w:name w:val="689391193CA94EB8A925B1F0F945E43B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1">
    <w:name w:val="EB9D21988CC04662BD707D78897C7AF9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1">
    <w:name w:val="2D20EB4C2EFD44FFA1F8F4712C35BAE6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1">
    <w:name w:val="04BE1B2C52CE4C8B91F9BF16D937B41D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">
    <w:name w:val="ED3A90D3094E49CFBFEBB5BC958A4F39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14">
    <w:name w:val="6009E5ACFE0B436C8100001B145D9BE5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4">
    <w:name w:val="DAB34DD4C8B74C1B89C0C9EF6156723F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4">
    <w:name w:val="1A6C6C2F8AA2423394162C52A0CD9B52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4">
    <w:name w:val="0BC7B7CABF2C4FE5861D9EDEF93A0AAC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4">
    <w:name w:val="909C4510D9A04E72B8FCF4203B8E86D91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4">
    <w:name w:val="477EA3FC7370446389199AB5EF9546051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4">
    <w:name w:val="3D5E8A67072A4A53A1253864B1C0571A1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4">
    <w:name w:val="37934C1CE0B144E3A293044BEB93B3191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4">
    <w:name w:val="A5C930159CA3475780CDA0834296C1ED1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4">
    <w:name w:val="E446BE7480DD4FBC9F5604C6E85D728D1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4">
    <w:name w:val="32A3374E06EE4F94B4D461F6F9A46466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4">
    <w:name w:val="684402DDC649427D9E2DE92B4B7E2F0E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4">
    <w:name w:val="08244D6B814D465B91E1C597E674F4E4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4">
    <w:name w:val="4C8B1884274F450C91A66C15D10E3F5A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4">
    <w:name w:val="59907F8FC7A2465C9402D18A96286471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4">
    <w:name w:val="1A56903C90124B76970FCB866A94EA79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4">
    <w:name w:val="6F715139057A49EF9CC8690411A3BCDF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4">
    <w:name w:val="BFCCD98BD0604E82AD0E4D15B3EB8C78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2">
    <w:name w:val="5E8E48A59D2745BAA0B2B357EAC4347F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2">
    <w:name w:val="22C2385F96114A2B888DD5A56AD88E2F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2">
    <w:name w:val="8670179E46C6443F9359741CB5E1AF4C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2">
    <w:name w:val="689391193CA94EB8A925B1F0F945E43B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2">
    <w:name w:val="EB9D21988CC04662BD707D78897C7AF9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2">
    <w:name w:val="2D20EB4C2EFD44FFA1F8F4712C35BAE6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2">
    <w:name w:val="04BE1B2C52CE4C8B91F9BF16D937B41D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styleId="Listeafsnit">
    <w:name w:val="List Paragraph"/>
    <w:basedOn w:val="Normal"/>
    <w:uiPriority w:val="34"/>
    <w:qFormat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">
    <w:name w:val="ED3A90D3094E49CFBFEBB5BC958A4F392"/>
    <w:rsid w:val="003E0E68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15">
    <w:name w:val="6009E5ACFE0B436C8100001B145D9BE5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5">
    <w:name w:val="DAB34DD4C8B74C1B89C0C9EF6156723F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5">
    <w:name w:val="1A6C6C2F8AA2423394162C52A0CD9B52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5">
    <w:name w:val="0BC7B7CABF2C4FE5861D9EDEF93A0AAC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5">
    <w:name w:val="909C4510D9A04E72B8FCF4203B8E86D91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5">
    <w:name w:val="477EA3FC7370446389199AB5EF9546051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5">
    <w:name w:val="3D5E8A67072A4A53A1253864B1C0571A1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5">
    <w:name w:val="37934C1CE0B144E3A293044BEB93B3191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5">
    <w:name w:val="A5C930159CA3475780CDA0834296C1ED1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5">
    <w:name w:val="E446BE7480DD4FBC9F5604C6E85D728D1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5">
    <w:name w:val="32A3374E06EE4F94B4D461F6F9A46466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5">
    <w:name w:val="684402DDC649427D9E2DE92B4B7E2F0E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5">
    <w:name w:val="08244D6B814D465B91E1C597E674F4E4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5">
    <w:name w:val="4C8B1884274F450C91A66C15D10E3F5A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5">
    <w:name w:val="59907F8FC7A2465C9402D18A96286471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5">
    <w:name w:val="1A56903C90124B76970FCB866A94EA79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5">
    <w:name w:val="6F715139057A49EF9CC8690411A3BCDF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5">
    <w:name w:val="BFCCD98BD0604E82AD0E4D15B3EB8C78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3">
    <w:name w:val="5E8E48A59D2745BAA0B2B357EAC4347F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3">
    <w:name w:val="22C2385F96114A2B888DD5A56AD88E2F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3">
    <w:name w:val="8670179E46C6443F9359741CB5E1AF4C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3">
    <w:name w:val="689391193CA94EB8A925B1F0F945E43B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3">
    <w:name w:val="EB9D21988CC04662BD707D78897C7AF9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3">
    <w:name w:val="2D20EB4C2EFD44FFA1F8F4712C35BAE6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3">
    <w:name w:val="04BE1B2C52CE4C8B91F9BF16D937B41D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">
    <w:name w:val="ED3A90D3094E49CFBFEBB5BC958A4F393"/>
    <w:rsid w:val="003E0E68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16">
    <w:name w:val="6009E5ACFE0B436C8100001B145D9BE5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6">
    <w:name w:val="DAB34DD4C8B74C1B89C0C9EF6156723F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6">
    <w:name w:val="1A6C6C2F8AA2423394162C52A0CD9B52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6">
    <w:name w:val="0BC7B7CABF2C4FE5861D9EDEF93A0AAC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6">
    <w:name w:val="909C4510D9A04E72B8FCF4203B8E86D916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6">
    <w:name w:val="477EA3FC7370446389199AB5EF95460516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6">
    <w:name w:val="3D5E8A67072A4A53A1253864B1C0571A16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6">
    <w:name w:val="37934C1CE0B144E3A293044BEB93B31916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6">
    <w:name w:val="A5C930159CA3475780CDA0834296C1ED16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6">
    <w:name w:val="E446BE7480DD4FBC9F5604C6E85D728D16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6">
    <w:name w:val="32A3374E06EE4F94B4D461F6F9A46466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6">
    <w:name w:val="684402DDC649427D9E2DE92B4B7E2F0E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6">
    <w:name w:val="08244D6B814D465B91E1C597E674F4E4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6">
    <w:name w:val="4C8B1884274F450C91A66C15D10E3F5A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6">
    <w:name w:val="59907F8FC7A2465C9402D18A96286471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6">
    <w:name w:val="1A56903C90124B76970FCB866A94EA79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6">
    <w:name w:val="6F715139057A49EF9CC8690411A3BCDF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6">
    <w:name w:val="BFCCD98BD0604E82AD0E4D15B3EB8C78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4">
    <w:name w:val="5E8E48A59D2745BAA0B2B357EAC4347F14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4">
    <w:name w:val="22C2385F96114A2B888DD5A56AD88E2F14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4">
    <w:name w:val="8670179E46C6443F9359741CB5E1AF4C14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4">
    <w:name w:val="689391193CA94EB8A925B1F0F945E43B14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4">
    <w:name w:val="EB9D21988CC04662BD707D78897C7AF914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4">
    <w:name w:val="2D20EB4C2EFD44FFA1F8F4712C35BAE614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4">
    <w:name w:val="04BE1B2C52CE4C8B91F9BF16D937B41D14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4">
    <w:name w:val="ED3A90D3094E49CFBFEBB5BC958A4F394"/>
    <w:rsid w:val="001814A8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17">
    <w:name w:val="6009E5ACFE0B436C8100001B145D9BE5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7">
    <w:name w:val="DAB34DD4C8B74C1B89C0C9EF6156723F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7">
    <w:name w:val="1A6C6C2F8AA2423394162C52A0CD9B52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7">
    <w:name w:val="0BC7B7CABF2C4FE5861D9EDEF93A0AAC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7">
    <w:name w:val="909C4510D9A04E72B8FCF4203B8E86D917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7">
    <w:name w:val="477EA3FC7370446389199AB5EF95460517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7">
    <w:name w:val="3D5E8A67072A4A53A1253864B1C0571A17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7">
    <w:name w:val="37934C1CE0B144E3A293044BEB93B31917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7">
    <w:name w:val="A5C930159CA3475780CDA0834296C1ED17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7">
    <w:name w:val="E446BE7480DD4FBC9F5604C6E85D728D17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7">
    <w:name w:val="32A3374E06EE4F94B4D461F6F9A46466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7">
    <w:name w:val="684402DDC649427D9E2DE92B4B7E2F0E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7">
    <w:name w:val="08244D6B814D465B91E1C597E674F4E4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7">
    <w:name w:val="4C8B1884274F450C91A66C15D10E3F5A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7">
    <w:name w:val="59907F8FC7A2465C9402D18A96286471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7">
    <w:name w:val="1A56903C90124B76970FCB866A94EA79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7">
    <w:name w:val="6F715139057A49EF9CC8690411A3BCDF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7">
    <w:name w:val="BFCCD98BD0604E82AD0E4D15B3EB8C78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5">
    <w:name w:val="5E8E48A59D2745BAA0B2B357EAC4347F15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5">
    <w:name w:val="22C2385F96114A2B888DD5A56AD88E2F15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5">
    <w:name w:val="8670179E46C6443F9359741CB5E1AF4C15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5">
    <w:name w:val="689391193CA94EB8A925B1F0F945E43B15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5">
    <w:name w:val="EB9D21988CC04662BD707D78897C7AF915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5">
    <w:name w:val="2D20EB4C2EFD44FFA1F8F4712C35BAE615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5">
    <w:name w:val="04BE1B2C52CE4C8B91F9BF16D937B41D15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5">
    <w:name w:val="ED3A90D3094E49CFBFEBB5BC958A4F395"/>
    <w:rsid w:val="001814A8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18">
    <w:name w:val="6009E5ACFE0B436C8100001B145D9BE5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8">
    <w:name w:val="DAB34DD4C8B74C1B89C0C9EF6156723F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8">
    <w:name w:val="1A6C6C2F8AA2423394162C52A0CD9B52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8">
    <w:name w:val="0BC7B7CABF2C4FE5861D9EDEF93A0AAC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8">
    <w:name w:val="909C4510D9A04E72B8FCF4203B8E86D918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8">
    <w:name w:val="477EA3FC7370446389199AB5EF95460518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8">
    <w:name w:val="3D5E8A67072A4A53A1253864B1C0571A18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8">
    <w:name w:val="37934C1CE0B144E3A293044BEB93B31918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8">
    <w:name w:val="A5C930159CA3475780CDA0834296C1ED18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8">
    <w:name w:val="E446BE7480DD4FBC9F5604C6E85D728D18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8">
    <w:name w:val="32A3374E06EE4F94B4D461F6F9A46466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8">
    <w:name w:val="684402DDC649427D9E2DE92B4B7E2F0E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8">
    <w:name w:val="08244D6B814D465B91E1C597E674F4E4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8">
    <w:name w:val="4C8B1884274F450C91A66C15D10E3F5A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8">
    <w:name w:val="59907F8FC7A2465C9402D18A96286471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8">
    <w:name w:val="1A56903C90124B76970FCB866A94EA79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8">
    <w:name w:val="6F715139057A49EF9CC8690411A3BCDF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8">
    <w:name w:val="BFCCD98BD0604E82AD0E4D15B3EB8C78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6">
    <w:name w:val="5E8E48A59D2745BAA0B2B357EAC4347F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6">
    <w:name w:val="22C2385F96114A2B888DD5A56AD88E2F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6">
    <w:name w:val="8670179E46C6443F9359741CB5E1AF4C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6">
    <w:name w:val="689391193CA94EB8A925B1F0F945E43B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6">
    <w:name w:val="EB9D21988CC04662BD707D78897C7AF9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6">
    <w:name w:val="2D20EB4C2EFD44FFA1F8F4712C35BAE6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6">
    <w:name w:val="04BE1B2C52CE4C8B91F9BF16D937B41D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6">
    <w:name w:val="ED3A90D3094E49CFBFEBB5BC958A4F396"/>
    <w:rsid w:val="001814A8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DCE607B24E434C0A8C9EBB94578B4290">
    <w:name w:val="DCE607B24E434C0A8C9EBB94578B4290"/>
    <w:rsid w:val="001814A8"/>
  </w:style>
  <w:style w:type="paragraph" w:customStyle="1" w:styleId="C0AB8B83C4134546BF00E1CEF520D855">
    <w:name w:val="C0AB8B83C4134546BF00E1CEF520D855"/>
    <w:rsid w:val="001814A8"/>
  </w:style>
  <w:style w:type="paragraph" w:customStyle="1" w:styleId="A6947B858BAF4E7DAC73CB88CC58033C">
    <w:name w:val="A6947B858BAF4E7DAC73CB88CC58033C"/>
    <w:rsid w:val="001814A8"/>
  </w:style>
  <w:style w:type="paragraph" w:customStyle="1" w:styleId="B6B7D0C4752C44FC9E80236FE38DA6F4">
    <w:name w:val="B6B7D0C4752C44FC9E80236FE38DA6F4"/>
    <w:rsid w:val="001814A8"/>
  </w:style>
  <w:style w:type="paragraph" w:customStyle="1" w:styleId="84170AA76CC14CE495AB90087266AD95">
    <w:name w:val="84170AA76CC14CE495AB90087266AD95"/>
    <w:rsid w:val="001814A8"/>
  </w:style>
  <w:style w:type="paragraph" w:customStyle="1" w:styleId="A1456CF8946B486184CC0ACDB6CE7C6B">
    <w:name w:val="A1456CF8946B486184CC0ACDB6CE7C6B"/>
    <w:rsid w:val="001814A8"/>
  </w:style>
  <w:style w:type="paragraph" w:customStyle="1" w:styleId="C2A681B5410441AD8F7A64CD0502E30E">
    <w:name w:val="C2A681B5410441AD8F7A64CD0502E30E"/>
    <w:rsid w:val="001814A8"/>
  </w:style>
  <w:style w:type="paragraph" w:customStyle="1" w:styleId="E02BB8DF21D84A4EBBEFCF2D0DB490D0">
    <w:name w:val="E02BB8DF21D84A4EBBEFCF2D0DB490D0"/>
    <w:rsid w:val="001814A8"/>
  </w:style>
  <w:style w:type="paragraph" w:customStyle="1" w:styleId="BB4716794A0444A4B5142E5D005E60A8">
    <w:name w:val="BB4716794A0444A4B5142E5D005E60A8"/>
    <w:rsid w:val="001814A8"/>
  </w:style>
  <w:style w:type="paragraph" w:customStyle="1" w:styleId="B3361F4FACB34D5F9AA27997D008E8C2">
    <w:name w:val="B3361F4FACB34D5F9AA27997D008E8C2"/>
    <w:rsid w:val="001814A8"/>
  </w:style>
  <w:style w:type="paragraph" w:customStyle="1" w:styleId="633D31DC3A8647ACA54A078335F71718">
    <w:name w:val="633D31DC3A8647ACA54A078335F71718"/>
    <w:rsid w:val="001814A8"/>
  </w:style>
  <w:style w:type="paragraph" w:customStyle="1" w:styleId="9E0BFD3EE6714BB386E7D865345E4EEE">
    <w:name w:val="9E0BFD3EE6714BB386E7D865345E4EEE"/>
    <w:rsid w:val="001814A8"/>
  </w:style>
  <w:style w:type="paragraph" w:customStyle="1" w:styleId="A39317B1179C4353A5B12048956D01F0">
    <w:name w:val="A39317B1179C4353A5B12048956D01F0"/>
    <w:rsid w:val="001814A8"/>
  </w:style>
  <w:style w:type="paragraph" w:customStyle="1" w:styleId="A334FCAA1FF04567A57ABFFAAFBDC866">
    <w:name w:val="A334FCAA1FF04567A57ABFFAAFBDC866"/>
    <w:rsid w:val="001814A8"/>
  </w:style>
  <w:style w:type="paragraph" w:customStyle="1" w:styleId="E95E17D376C74B008C991EF9FAAF9E21">
    <w:name w:val="E95E17D376C74B008C991EF9FAAF9E21"/>
    <w:rsid w:val="001814A8"/>
  </w:style>
  <w:style w:type="paragraph" w:customStyle="1" w:styleId="9393C26FA4F343E1ADBA4D84B4C4E88B">
    <w:name w:val="9393C26FA4F343E1ADBA4D84B4C4E88B"/>
    <w:rsid w:val="001814A8"/>
  </w:style>
  <w:style w:type="paragraph" w:customStyle="1" w:styleId="04960FB3CAB846B49D0D3DF91C0DCA48">
    <w:name w:val="04960FB3CAB846B49D0D3DF91C0DCA48"/>
    <w:rsid w:val="001814A8"/>
  </w:style>
  <w:style w:type="paragraph" w:customStyle="1" w:styleId="6009E5ACFE0B436C8100001B145D9BE519">
    <w:name w:val="6009E5ACFE0B436C8100001B145D9BE5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9">
    <w:name w:val="DAB34DD4C8B74C1B89C0C9EF6156723F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9">
    <w:name w:val="1A6C6C2F8AA2423394162C52A0CD9B52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9">
    <w:name w:val="0BC7B7CABF2C4FE5861D9EDEF93A0AAC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9">
    <w:name w:val="909C4510D9A04E72B8FCF4203B8E86D919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9">
    <w:name w:val="477EA3FC7370446389199AB5EF95460519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9">
    <w:name w:val="3D5E8A67072A4A53A1253864B1C0571A19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9">
    <w:name w:val="37934C1CE0B144E3A293044BEB93B31919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9">
    <w:name w:val="A5C930159CA3475780CDA0834296C1ED19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9">
    <w:name w:val="E446BE7480DD4FBC9F5604C6E85D728D19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9">
    <w:name w:val="32A3374E06EE4F94B4D461F6F9A46466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9">
    <w:name w:val="684402DDC649427D9E2DE92B4B7E2F0E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9">
    <w:name w:val="08244D6B814D465B91E1C597E674F4E4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9">
    <w:name w:val="4C8B1884274F450C91A66C15D10E3F5A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9">
    <w:name w:val="59907F8FC7A2465C9402D18A96286471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9">
    <w:name w:val="1A56903C90124B76970FCB866A94EA79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9">
    <w:name w:val="6F715139057A49EF9CC8690411A3BCDF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9">
    <w:name w:val="BFCCD98BD0604E82AD0E4D15B3EB8C78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7">
    <w:name w:val="5E8E48A59D2745BAA0B2B357EAC4347F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7">
    <w:name w:val="22C2385F96114A2B888DD5A56AD88E2F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7">
    <w:name w:val="8670179E46C6443F9359741CB5E1AF4C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7">
    <w:name w:val="689391193CA94EB8A925B1F0F945E43B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7">
    <w:name w:val="EB9D21988CC04662BD707D78897C7AF9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7">
    <w:name w:val="2D20EB4C2EFD44FFA1F8F4712C35BAE6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7">
    <w:name w:val="04BE1B2C52CE4C8B91F9BF16D937B41D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7">
    <w:name w:val="ED3A90D3094E49CFBFEBB5BC958A4F397"/>
    <w:rsid w:val="001814A8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02BB8DF21D84A4EBBEFCF2D0DB490D01">
    <w:name w:val="E02BB8DF21D84A4EBBEFCF2D0DB490D0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B4716794A0444A4B5142E5D005E60A81">
    <w:name w:val="BB4716794A0444A4B5142E5D005E60A8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3361F4FACB34D5F9AA27997D008E8C21">
    <w:name w:val="B3361F4FACB34D5F9AA27997D008E8C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33D31DC3A8647ACA54A078335F717181">
    <w:name w:val="633D31DC3A8647ACA54A078335F71718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BFD3EE6714BB386E7D865345E4EEE1">
    <w:name w:val="9E0BFD3EE6714BB386E7D865345E4EEE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9317B1179C4353A5B12048956D01F01">
    <w:name w:val="A39317B1179C4353A5B12048956D01F0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34FCAA1FF04567A57ABFFAAFBDC8661">
    <w:name w:val="A334FCAA1FF04567A57ABFFAAFBDC866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5E17D376C74B008C991EF9FAAF9E211">
    <w:name w:val="E95E17D376C74B008C991EF9FAAF9E21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393C26FA4F343E1ADBA4D84B4C4E88B1">
    <w:name w:val="9393C26FA4F343E1ADBA4D84B4C4E88B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960FB3CAB846B49D0D3DF91C0DCA481">
    <w:name w:val="04960FB3CAB846B49D0D3DF91C0DCA48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20">
    <w:name w:val="6009E5ACFE0B436C8100001B145D9BE5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0">
    <w:name w:val="DAB34DD4C8B74C1B89C0C9EF6156723F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0">
    <w:name w:val="1A6C6C2F8AA2423394162C52A0CD9B52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0">
    <w:name w:val="0BC7B7CABF2C4FE5861D9EDEF93A0AAC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0">
    <w:name w:val="909C4510D9A04E72B8FCF4203B8E86D920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0">
    <w:name w:val="477EA3FC7370446389199AB5EF95460520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0">
    <w:name w:val="3D5E8A67072A4A53A1253864B1C0571A20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0">
    <w:name w:val="37934C1CE0B144E3A293044BEB93B31920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0">
    <w:name w:val="A5C930159CA3475780CDA0834296C1ED20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0">
    <w:name w:val="E446BE7480DD4FBC9F5604C6E85D728D20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0">
    <w:name w:val="32A3374E06EE4F94B4D461F6F9A46466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0">
    <w:name w:val="684402DDC649427D9E2DE92B4B7E2F0E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0">
    <w:name w:val="08244D6B814D465B91E1C597E674F4E4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20">
    <w:name w:val="4C8B1884274F450C91A66C15D10E3F5A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0">
    <w:name w:val="59907F8FC7A2465C9402D18A96286471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20">
    <w:name w:val="1A56903C90124B76970FCB866A94EA79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0">
    <w:name w:val="6F715139057A49EF9CC8690411A3BCDF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20">
    <w:name w:val="BFCCD98BD0604E82AD0E4D15B3EB8C78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8">
    <w:name w:val="5E8E48A59D2745BAA0B2B357EAC4347F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8">
    <w:name w:val="22C2385F96114A2B888DD5A56AD88E2F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8">
    <w:name w:val="8670179E46C6443F9359741CB5E1AF4C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8">
    <w:name w:val="689391193CA94EB8A925B1F0F945E43B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8">
    <w:name w:val="EB9D21988CC04662BD707D78897C7AF9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8">
    <w:name w:val="2D20EB4C2EFD44FFA1F8F4712C35BAE6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8">
    <w:name w:val="04BE1B2C52CE4C8B91F9BF16D937B41D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8">
    <w:name w:val="ED3A90D3094E49CFBFEBB5BC958A4F398"/>
    <w:rsid w:val="001814A8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">
    <w:name w:val="450E69E0A23F4865BD488B639C793A94"/>
    <w:rsid w:val="001814A8"/>
  </w:style>
  <w:style w:type="paragraph" w:customStyle="1" w:styleId="6009E5ACFE0B436C8100001B145D9BE521">
    <w:name w:val="6009E5ACFE0B436C8100001B145D9BE5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1">
    <w:name w:val="DAB34DD4C8B74C1B89C0C9EF6156723F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1">
    <w:name w:val="1A6C6C2F8AA2423394162C52A0CD9B52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1">
    <w:name w:val="0BC7B7CABF2C4FE5861D9EDEF93A0AAC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1">
    <w:name w:val="909C4510D9A04E72B8FCF4203B8E86D921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1">
    <w:name w:val="477EA3FC7370446389199AB5EF95460521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1">
    <w:name w:val="3D5E8A67072A4A53A1253864B1C0571A21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1">
    <w:name w:val="37934C1CE0B144E3A293044BEB93B31921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1">
    <w:name w:val="A5C930159CA3475780CDA0834296C1ED21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1">
    <w:name w:val="E446BE7480DD4FBC9F5604C6E85D728D21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1">
    <w:name w:val="32A3374E06EE4F94B4D461F6F9A46466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1">
    <w:name w:val="684402DDC649427D9E2DE92B4B7E2F0E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1">
    <w:name w:val="08244D6B814D465B91E1C597E674F4E4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21">
    <w:name w:val="4C8B1884274F450C91A66C15D10E3F5A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1">
    <w:name w:val="59907F8FC7A2465C9402D18A96286471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21">
    <w:name w:val="1A56903C90124B76970FCB866A94EA79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1">
    <w:name w:val="6F715139057A49EF9CC8690411A3BCDF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21">
    <w:name w:val="BFCCD98BD0604E82AD0E4D15B3EB8C78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9">
    <w:name w:val="5E8E48A59D2745BAA0B2B357EAC4347F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9">
    <w:name w:val="22C2385F96114A2B888DD5A56AD88E2F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9">
    <w:name w:val="8670179E46C6443F9359741CB5E1AF4C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9">
    <w:name w:val="689391193CA94EB8A925B1F0F945E43B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9">
    <w:name w:val="EB9D21988CC04662BD707D78897C7AF9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9">
    <w:name w:val="2D20EB4C2EFD44FFA1F8F4712C35BAE6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9">
    <w:name w:val="04BE1B2C52CE4C8B91F9BF16D937B41D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9">
    <w:name w:val="ED3A90D3094E49CFBFEBB5BC958A4F399"/>
    <w:rsid w:val="001814A8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character" w:styleId="Hyperlink">
    <w:name w:val="Hyperlink"/>
    <w:basedOn w:val="Standardskrifttypeiafsnit"/>
    <w:uiPriority w:val="99"/>
    <w:unhideWhenUsed/>
    <w:rsid w:val="00B2568B"/>
    <w:rPr>
      <w:color w:val="0563C1" w:themeColor="hyperlink"/>
      <w:u w:val="single"/>
    </w:rPr>
  </w:style>
  <w:style w:type="paragraph" w:customStyle="1" w:styleId="450E69E0A23F4865BD488B639C793A941">
    <w:name w:val="450E69E0A23F4865BD488B639C793A94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22">
    <w:name w:val="6009E5ACFE0B436C8100001B145D9BE5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2">
    <w:name w:val="DAB34DD4C8B74C1B89C0C9EF6156723F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2">
    <w:name w:val="1A6C6C2F8AA2423394162C52A0CD9B52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2">
    <w:name w:val="0BC7B7CABF2C4FE5861D9EDEF93A0AAC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2">
    <w:name w:val="909C4510D9A04E72B8FCF4203B8E86D922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2">
    <w:name w:val="477EA3FC7370446389199AB5EF95460522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2">
    <w:name w:val="3D5E8A67072A4A53A1253864B1C0571A22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2">
    <w:name w:val="37934C1CE0B144E3A293044BEB93B31922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2">
    <w:name w:val="A5C930159CA3475780CDA0834296C1ED22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2">
    <w:name w:val="E446BE7480DD4FBC9F5604C6E85D728D22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2">
    <w:name w:val="32A3374E06EE4F94B4D461F6F9A46466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2">
    <w:name w:val="684402DDC649427D9E2DE92B4B7E2F0E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2">
    <w:name w:val="08244D6B814D465B91E1C597E674F4E4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22">
    <w:name w:val="4C8B1884274F450C91A66C15D10E3F5A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2">
    <w:name w:val="59907F8FC7A2465C9402D18A96286471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22">
    <w:name w:val="1A56903C90124B76970FCB866A94EA79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2">
    <w:name w:val="6F715139057A49EF9CC8690411A3BCDF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22">
    <w:name w:val="BFCCD98BD0604E82AD0E4D15B3EB8C78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0">
    <w:name w:val="5E8E48A59D2745BAA0B2B357EAC4347F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20">
    <w:name w:val="22C2385F96114A2B888DD5A56AD88E2F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0">
    <w:name w:val="8670179E46C6443F9359741CB5E1AF4C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20">
    <w:name w:val="689391193CA94EB8A925B1F0F945E43B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0">
    <w:name w:val="EB9D21988CC04662BD707D78897C7AF9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20">
    <w:name w:val="2D20EB4C2EFD44FFA1F8F4712C35BAE6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0">
    <w:name w:val="04BE1B2C52CE4C8B91F9BF16D937B41D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0">
    <w:name w:val="ED3A90D3094E49CFBFEBB5BC958A4F3910"/>
    <w:rsid w:val="001814A8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">
    <w:name w:val="450E69E0A23F4865BD488B639C793A94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">
    <w:name w:val="D67F877994964A0B9D3980A60AEC97B5"/>
    <w:rsid w:val="00B2568B"/>
  </w:style>
  <w:style w:type="paragraph" w:customStyle="1" w:styleId="6009E5ACFE0B436C8100001B145D9BE523">
    <w:name w:val="6009E5ACFE0B436C8100001B145D9BE5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3">
    <w:name w:val="DAB34DD4C8B74C1B89C0C9EF6156723F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3">
    <w:name w:val="1A6C6C2F8AA2423394162C52A0CD9B52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3">
    <w:name w:val="0BC7B7CABF2C4FE5861D9EDEF93A0AAC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3">
    <w:name w:val="909C4510D9A04E72B8FCF4203B8E86D92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3">
    <w:name w:val="477EA3FC7370446389199AB5EF9546052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3">
    <w:name w:val="3D5E8A67072A4A53A1253864B1C0571A2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3">
    <w:name w:val="37934C1CE0B144E3A293044BEB93B3192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3">
    <w:name w:val="A5C930159CA3475780CDA0834296C1ED2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3">
    <w:name w:val="E446BE7480DD4FBC9F5604C6E85D728D2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3">
    <w:name w:val="32A3374E06EE4F94B4D461F6F9A46466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3">
    <w:name w:val="684402DDC649427D9E2DE92B4B7E2F0E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3">
    <w:name w:val="08244D6B814D465B91E1C597E674F4E4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">
    <w:name w:val="D67F877994964A0B9D3980A60AEC97B5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3">
    <w:name w:val="59907F8FC7A2465C9402D18A96286471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23">
    <w:name w:val="1A56903C90124B76970FCB866A94EA79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3">
    <w:name w:val="6F715139057A49EF9CC8690411A3BCDF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23">
    <w:name w:val="BFCCD98BD0604E82AD0E4D15B3EB8C78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1">
    <w:name w:val="5E8E48A59D2745BAA0B2B357EAC4347F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21">
    <w:name w:val="22C2385F96114A2B888DD5A56AD88E2F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1">
    <w:name w:val="8670179E46C6443F9359741CB5E1AF4C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21">
    <w:name w:val="689391193CA94EB8A925B1F0F945E43B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1">
    <w:name w:val="EB9D21988CC04662BD707D78897C7AF9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21">
    <w:name w:val="2D20EB4C2EFD44FFA1F8F4712C35BAE6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1">
    <w:name w:val="04BE1B2C52CE4C8B91F9BF16D937B41D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1">
    <w:name w:val="ED3A90D3094E49CFBFEBB5BC958A4F391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3">
    <w:name w:val="450E69E0A23F4865BD488B639C793A9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">
    <w:name w:val="CD2F2144AF12451A88F094A0888F5C7A"/>
    <w:rsid w:val="00B2568B"/>
  </w:style>
  <w:style w:type="paragraph" w:customStyle="1" w:styleId="6009E5ACFE0B436C8100001B145D9BE524">
    <w:name w:val="6009E5ACFE0B436C8100001B145D9BE5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4">
    <w:name w:val="DAB34DD4C8B74C1B89C0C9EF6156723F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4">
    <w:name w:val="1A6C6C2F8AA2423394162C52A0CD9B52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4">
    <w:name w:val="0BC7B7CABF2C4FE5861D9EDEF93A0AAC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4">
    <w:name w:val="909C4510D9A04E72B8FCF4203B8E86D92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4">
    <w:name w:val="477EA3FC7370446389199AB5EF9546052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4">
    <w:name w:val="3D5E8A67072A4A53A1253864B1C0571A2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4">
    <w:name w:val="37934C1CE0B144E3A293044BEB93B3192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4">
    <w:name w:val="A5C930159CA3475780CDA0834296C1ED2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4">
    <w:name w:val="E446BE7480DD4FBC9F5604C6E85D728D2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4">
    <w:name w:val="32A3374E06EE4F94B4D461F6F9A46466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4">
    <w:name w:val="684402DDC649427D9E2DE92B4B7E2F0E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4">
    <w:name w:val="08244D6B814D465B91E1C597E674F4E4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">
    <w:name w:val="D67F877994964A0B9D3980A60AEC97B5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4">
    <w:name w:val="59907F8FC7A2465C9402D18A96286471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">
    <w:name w:val="CD2F2144AF12451A88F094A0888F5C7A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24">
    <w:name w:val="1A56903C90124B76970FCB866A94EA79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4">
    <w:name w:val="6F715139057A49EF9CC8690411A3BCDF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24">
    <w:name w:val="BFCCD98BD0604E82AD0E4D15B3EB8C78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2">
    <w:name w:val="5E8E48A59D2745BAA0B2B357EAC4347F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22">
    <w:name w:val="22C2385F96114A2B888DD5A56AD88E2F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2">
    <w:name w:val="8670179E46C6443F9359741CB5E1AF4C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22">
    <w:name w:val="689391193CA94EB8A925B1F0F945E43B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2">
    <w:name w:val="EB9D21988CC04662BD707D78897C7AF9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22">
    <w:name w:val="2D20EB4C2EFD44FFA1F8F4712C35BAE6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2">
    <w:name w:val="04BE1B2C52CE4C8B91F9BF16D937B41D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2">
    <w:name w:val="ED3A90D3094E49CFBFEBB5BC958A4F391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4">
    <w:name w:val="450E69E0A23F4865BD488B639C793A9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25">
    <w:name w:val="6009E5ACFE0B436C8100001B145D9BE5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5">
    <w:name w:val="DAB34DD4C8B74C1B89C0C9EF6156723F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5">
    <w:name w:val="1A6C6C2F8AA2423394162C52A0CD9B52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5">
    <w:name w:val="0BC7B7CABF2C4FE5861D9EDEF93A0AAC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5">
    <w:name w:val="909C4510D9A04E72B8FCF4203B8E86D92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5">
    <w:name w:val="477EA3FC7370446389199AB5EF9546052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5">
    <w:name w:val="3D5E8A67072A4A53A1253864B1C0571A2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5">
    <w:name w:val="37934C1CE0B144E3A293044BEB93B3192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5">
    <w:name w:val="A5C930159CA3475780CDA0834296C1ED2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5">
    <w:name w:val="E446BE7480DD4FBC9F5604C6E85D728D2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5">
    <w:name w:val="32A3374E06EE4F94B4D461F6F9A46466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5">
    <w:name w:val="684402DDC649427D9E2DE92B4B7E2F0E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5">
    <w:name w:val="08244D6B814D465B91E1C597E674F4E4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">
    <w:name w:val="D67F877994964A0B9D3980A60AEC97B5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5">
    <w:name w:val="59907F8FC7A2465C9402D18A96286471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">
    <w:name w:val="CD2F2144AF12451A88F094A0888F5C7A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25">
    <w:name w:val="1A56903C90124B76970FCB866A94EA79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5">
    <w:name w:val="6F715139057A49EF9CC8690411A3BCDF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25">
    <w:name w:val="BFCCD98BD0604E82AD0E4D15B3EB8C78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3">
    <w:name w:val="5E8E48A59D2745BAA0B2B357EAC4347F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23">
    <w:name w:val="22C2385F96114A2B888DD5A56AD88E2F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3">
    <w:name w:val="8670179E46C6443F9359741CB5E1AF4C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23">
    <w:name w:val="689391193CA94EB8A925B1F0F945E43B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3">
    <w:name w:val="EB9D21988CC04662BD707D78897C7AF9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23">
    <w:name w:val="2D20EB4C2EFD44FFA1F8F4712C35BAE6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3">
    <w:name w:val="04BE1B2C52CE4C8B91F9BF16D937B41D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3">
    <w:name w:val="ED3A90D3094E49CFBFEBB5BC958A4F391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5">
    <w:name w:val="450E69E0A23F4865BD488B639C793A9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">
    <w:name w:val="383B1EACE3D54E008B457A70300A441D"/>
    <w:rsid w:val="00B2568B"/>
  </w:style>
  <w:style w:type="paragraph" w:customStyle="1" w:styleId="67FE14EA7C8D469F970DA310914087B3">
    <w:name w:val="67FE14EA7C8D469F970DA310914087B3"/>
    <w:rsid w:val="00B2568B"/>
  </w:style>
  <w:style w:type="paragraph" w:customStyle="1" w:styleId="AE764F70278244519CCA4BF5AB3426B3">
    <w:name w:val="AE764F70278244519CCA4BF5AB3426B3"/>
    <w:rsid w:val="00B2568B"/>
  </w:style>
  <w:style w:type="paragraph" w:customStyle="1" w:styleId="55CED38349E94E25AAB1F463F340F7A6">
    <w:name w:val="55CED38349E94E25AAB1F463F340F7A6"/>
    <w:rsid w:val="00B2568B"/>
  </w:style>
  <w:style w:type="paragraph" w:customStyle="1" w:styleId="D1C97ED8C39C44888F91FAB50A108468">
    <w:name w:val="D1C97ED8C39C44888F91FAB50A108468"/>
    <w:rsid w:val="00B2568B"/>
  </w:style>
  <w:style w:type="paragraph" w:customStyle="1" w:styleId="35AB1A5F4E6F477C97499B95D1B43D57">
    <w:name w:val="35AB1A5F4E6F477C97499B95D1B43D57"/>
    <w:rsid w:val="00B2568B"/>
  </w:style>
  <w:style w:type="paragraph" w:customStyle="1" w:styleId="81A82280BBCC45DEAECD419EFABC4BDD">
    <w:name w:val="81A82280BBCC45DEAECD419EFABC4BDD"/>
    <w:rsid w:val="00B2568B"/>
  </w:style>
  <w:style w:type="paragraph" w:customStyle="1" w:styleId="4F4D428271574D3E879B5E65FC5947B1">
    <w:name w:val="4F4D428271574D3E879B5E65FC5947B1"/>
    <w:rsid w:val="00B2568B"/>
  </w:style>
  <w:style w:type="paragraph" w:customStyle="1" w:styleId="DEDCB31969B24B99A2050541B2CC7776">
    <w:name w:val="DEDCB31969B24B99A2050541B2CC7776"/>
    <w:rsid w:val="00B2568B"/>
  </w:style>
  <w:style w:type="paragraph" w:customStyle="1" w:styleId="BE3CEA0793D14D429D9A2E0C3D9A36E1">
    <w:name w:val="BE3CEA0793D14D429D9A2E0C3D9A36E1"/>
    <w:rsid w:val="00B2568B"/>
  </w:style>
  <w:style w:type="paragraph" w:customStyle="1" w:styleId="8A4A9CF3003646E5898D6D0DEA5FD4E7">
    <w:name w:val="8A4A9CF3003646E5898D6D0DEA5FD4E7"/>
    <w:rsid w:val="00B2568B"/>
  </w:style>
  <w:style w:type="paragraph" w:customStyle="1" w:styleId="DBD83F6ADC134115BE1812EF1BFE53FE">
    <w:name w:val="DBD83F6ADC134115BE1812EF1BFE53FE"/>
    <w:rsid w:val="00B2568B"/>
  </w:style>
  <w:style w:type="paragraph" w:customStyle="1" w:styleId="FED18F0399D542828E83DE75B7021321">
    <w:name w:val="FED18F0399D542828E83DE75B7021321"/>
    <w:rsid w:val="00B2568B"/>
  </w:style>
  <w:style w:type="paragraph" w:customStyle="1" w:styleId="6009E5ACFE0B436C8100001B145D9BE526">
    <w:name w:val="6009E5ACFE0B436C8100001B145D9BE5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6">
    <w:name w:val="DAB34DD4C8B74C1B89C0C9EF6156723F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6">
    <w:name w:val="1A6C6C2F8AA2423394162C52A0CD9B52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6">
    <w:name w:val="0BC7B7CABF2C4FE5861D9EDEF93A0AAC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6">
    <w:name w:val="909C4510D9A04E72B8FCF4203B8E86D92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6">
    <w:name w:val="477EA3FC7370446389199AB5EF9546052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6">
    <w:name w:val="3D5E8A67072A4A53A1253864B1C0571A2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6">
    <w:name w:val="37934C1CE0B144E3A293044BEB93B3192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6">
    <w:name w:val="A5C930159CA3475780CDA0834296C1ED2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6">
    <w:name w:val="E446BE7480DD4FBC9F5604C6E85D728D2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6">
    <w:name w:val="32A3374E06EE4F94B4D461F6F9A46466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6">
    <w:name w:val="684402DDC649427D9E2DE92B4B7E2F0E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6">
    <w:name w:val="08244D6B814D465B91E1C597E674F4E4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4">
    <w:name w:val="D67F877994964A0B9D3980A60AEC97B5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6">
    <w:name w:val="59907F8FC7A2465C9402D18A96286471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">
    <w:name w:val="CD2F2144AF12451A88F094A0888F5C7A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">
    <w:name w:val="35AB1A5F4E6F477C97499B95D1B43D57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6">
    <w:name w:val="6F715139057A49EF9CC8690411A3BCDF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">
    <w:name w:val="383B1EACE3D54E008B457A70300A441D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">
    <w:name w:val="81A82280BBCC45DEAECD419EFABC4BDD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4">
    <w:name w:val="5E8E48A59D2745BAA0B2B357EAC4347F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">
    <w:name w:val="67FE14EA7C8D469F970DA310914087B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">
    <w:name w:val="8A4A9CF3003646E5898D6D0DEA5FD4E7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4">
    <w:name w:val="8670179E46C6443F9359741CB5E1AF4C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">
    <w:name w:val="AE764F70278244519CCA4BF5AB3426B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">
    <w:name w:val="DBD83F6ADC134115BE1812EF1BFE53FE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4">
    <w:name w:val="EB9D21988CC04662BD707D78897C7AF9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">
    <w:name w:val="55CED38349E94E25AAB1F463F340F7A6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">
    <w:name w:val="FED18F0399D542828E83DE75B7021321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4">
    <w:name w:val="04BE1B2C52CE4C8B91F9BF16D937B41D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">
    <w:name w:val="D1C97ED8C39C44888F91FAB50A108468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4">
    <w:name w:val="ED3A90D3094E49CFBFEBB5BC958A4F391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6">
    <w:name w:val="450E69E0A23F4865BD488B639C793A9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27">
    <w:name w:val="6009E5ACFE0B436C8100001B145D9BE5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7">
    <w:name w:val="DAB34DD4C8B74C1B89C0C9EF6156723F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7">
    <w:name w:val="1A6C6C2F8AA2423394162C52A0CD9B52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7">
    <w:name w:val="0BC7B7CABF2C4FE5861D9EDEF93A0AAC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7">
    <w:name w:val="909C4510D9A04E72B8FCF4203B8E86D92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7">
    <w:name w:val="477EA3FC7370446389199AB5EF9546052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7">
    <w:name w:val="3D5E8A67072A4A53A1253864B1C0571A2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7">
    <w:name w:val="37934C1CE0B144E3A293044BEB93B3192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7">
    <w:name w:val="A5C930159CA3475780CDA0834296C1ED2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7">
    <w:name w:val="E446BE7480DD4FBC9F5604C6E85D728D2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7">
    <w:name w:val="32A3374E06EE4F94B4D461F6F9A46466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7">
    <w:name w:val="684402DDC649427D9E2DE92B4B7E2F0E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7">
    <w:name w:val="08244D6B814D465B91E1C597E674F4E4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5">
    <w:name w:val="D67F877994964A0B9D3980A60AEC97B5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7">
    <w:name w:val="59907F8FC7A2465C9402D18A96286471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4">
    <w:name w:val="CD2F2144AF12451A88F094A0888F5C7A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">
    <w:name w:val="35AB1A5F4E6F477C97499B95D1B43D57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7">
    <w:name w:val="6F715139057A49EF9CC8690411A3BCDF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">
    <w:name w:val="383B1EACE3D54E008B457A70300A441D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">
    <w:name w:val="81A82280BBCC45DEAECD419EFABC4BDD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5">
    <w:name w:val="5E8E48A59D2745BAA0B2B357EAC4347F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">
    <w:name w:val="67FE14EA7C8D469F970DA310914087B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">
    <w:name w:val="8A4A9CF3003646E5898D6D0DEA5FD4E7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5">
    <w:name w:val="8670179E46C6443F9359741CB5E1AF4C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">
    <w:name w:val="AE764F70278244519CCA4BF5AB3426B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">
    <w:name w:val="DBD83F6ADC134115BE1812EF1BFE53FE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5">
    <w:name w:val="EB9D21988CC04662BD707D78897C7AF9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">
    <w:name w:val="55CED38349E94E25AAB1F463F340F7A6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">
    <w:name w:val="FED18F0399D542828E83DE75B7021321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5">
    <w:name w:val="04BE1B2C52CE4C8B91F9BF16D937B41D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">
    <w:name w:val="D1C97ED8C39C44888F91FAB50A108468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5">
    <w:name w:val="ED3A90D3094E49CFBFEBB5BC958A4F391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7">
    <w:name w:val="450E69E0A23F4865BD488B639C793A9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28">
    <w:name w:val="6009E5ACFE0B436C8100001B145D9BE5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8">
    <w:name w:val="DAB34DD4C8B74C1B89C0C9EF6156723F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8">
    <w:name w:val="1A6C6C2F8AA2423394162C52A0CD9B52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8">
    <w:name w:val="0BC7B7CABF2C4FE5861D9EDEF93A0AAC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8">
    <w:name w:val="909C4510D9A04E72B8FCF4203B8E86D92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8">
    <w:name w:val="477EA3FC7370446389199AB5EF9546052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8">
    <w:name w:val="3D5E8A67072A4A53A1253864B1C0571A2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8">
    <w:name w:val="37934C1CE0B144E3A293044BEB93B3192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8">
    <w:name w:val="A5C930159CA3475780CDA0834296C1ED2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8">
    <w:name w:val="E446BE7480DD4FBC9F5604C6E85D728D2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8">
    <w:name w:val="32A3374E06EE4F94B4D461F6F9A46466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8">
    <w:name w:val="684402DDC649427D9E2DE92B4B7E2F0E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8">
    <w:name w:val="08244D6B814D465B91E1C597E674F4E4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6">
    <w:name w:val="D67F877994964A0B9D3980A60AEC97B5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8">
    <w:name w:val="59907F8FC7A2465C9402D18A96286471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5">
    <w:name w:val="CD2F2144AF12451A88F094A0888F5C7A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3">
    <w:name w:val="35AB1A5F4E6F477C97499B95D1B43D57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8">
    <w:name w:val="6F715139057A49EF9CC8690411A3BCDF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3">
    <w:name w:val="383B1EACE3D54E008B457A70300A441D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3">
    <w:name w:val="81A82280BBCC45DEAECD419EFABC4BDD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6">
    <w:name w:val="5E8E48A59D2745BAA0B2B357EAC4347F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3">
    <w:name w:val="67FE14EA7C8D469F970DA310914087B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3">
    <w:name w:val="8A4A9CF3003646E5898D6D0DEA5FD4E7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6">
    <w:name w:val="8670179E46C6443F9359741CB5E1AF4C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3">
    <w:name w:val="AE764F70278244519CCA4BF5AB3426B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3">
    <w:name w:val="DBD83F6ADC134115BE1812EF1BFE53FE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6">
    <w:name w:val="EB9D21988CC04662BD707D78897C7AF9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3">
    <w:name w:val="55CED38349E94E25AAB1F463F340F7A6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3">
    <w:name w:val="FED18F0399D542828E83DE75B7021321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6">
    <w:name w:val="04BE1B2C52CE4C8B91F9BF16D937B41D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3">
    <w:name w:val="D1C97ED8C39C44888F91FAB50A108468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6">
    <w:name w:val="ED3A90D3094E49CFBFEBB5BC958A4F391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8">
    <w:name w:val="450E69E0A23F4865BD488B639C793A9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29">
    <w:name w:val="6009E5ACFE0B436C8100001B145D9BE5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9">
    <w:name w:val="DAB34DD4C8B74C1B89C0C9EF6156723F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9">
    <w:name w:val="1A6C6C2F8AA2423394162C52A0CD9B52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9">
    <w:name w:val="0BC7B7CABF2C4FE5861D9EDEF93A0AAC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9">
    <w:name w:val="909C4510D9A04E72B8FCF4203B8E86D92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9">
    <w:name w:val="477EA3FC7370446389199AB5EF9546052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9">
    <w:name w:val="3D5E8A67072A4A53A1253864B1C0571A2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9">
    <w:name w:val="37934C1CE0B144E3A293044BEB93B3192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9">
    <w:name w:val="A5C930159CA3475780CDA0834296C1ED2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9">
    <w:name w:val="E446BE7480DD4FBC9F5604C6E85D728D2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9">
    <w:name w:val="32A3374E06EE4F94B4D461F6F9A46466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9">
    <w:name w:val="684402DDC649427D9E2DE92B4B7E2F0E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9">
    <w:name w:val="08244D6B814D465B91E1C597E674F4E4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7">
    <w:name w:val="D67F877994964A0B9D3980A60AEC97B5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9">
    <w:name w:val="59907F8FC7A2465C9402D18A96286471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6">
    <w:name w:val="CD2F2144AF12451A88F094A0888F5C7A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4">
    <w:name w:val="35AB1A5F4E6F477C97499B95D1B43D57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9">
    <w:name w:val="6F715139057A49EF9CC8690411A3BCDF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4">
    <w:name w:val="383B1EACE3D54E008B457A70300A441D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4">
    <w:name w:val="81A82280BBCC45DEAECD419EFABC4BDD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7">
    <w:name w:val="5E8E48A59D2745BAA0B2B357EAC4347F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4">
    <w:name w:val="67FE14EA7C8D469F970DA310914087B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4">
    <w:name w:val="8A4A9CF3003646E5898D6D0DEA5FD4E7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7">
    <w:name w:val="8670179E46C6443F9359741CB5E1AF4C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4">
    <w:name w:val="AE764F70278244519CCA4BF5AB3426B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4">
    <w:name w:val="DBD83F6ADC134115BE1812EF1BFE53FE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7">
    <w:name w:val="EB9D21988CC04662BD707D78897C7AF9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4">
    <w:name w:val="55CED38349E94E25AAB1F463F340F7A6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4">
    <w:name w:val="FED18F0399D542828E83DE75B7021321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7">
    <w:name w:val="04BE1B2C52CE4C8B91F9BF16D937B41D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4">
    <w:name w:val="D1C97ED8C39C44888F91FAB50A108468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7">
    <w:name w:val="ED3A90D3094E49CFBFEBB5BC958A4F391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9">
    <w:name w:val="450E69E0A23F4865BD488B639C793A9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0">
    <w:name w:val="6009E5ACFE0B436C8100001B145D9BE5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0">
    <w:name w:val="DAB34DD4C8B74C1B89C0C9EF6156723F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0">
    <w:name w:val="1A6C6C2F8AA2423394162C52A0CD9B52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0">
    <w:name w:val="0BC7B7CABF2C4FE5861D9EDEF93A0AAC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0">
    <w:name w:val="909C4510D9A04E72B8FCF4203B8E86D93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0">
    <w:name w:val="477EA3FC7370446389199AB5EF9546053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0">
    <w:name w:val="3D5E8A67072A4A53A1253864B1C0571A3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0">
    <w:name w:val="37934C1CE0B144E3A293044BEB93B3193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0">
    <w:name w:val="A5C930159CA3475780CDA0834296C1ED3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0">
    <w:name w:val="E446BE7480DD4FBC9F5604C6E85D728D3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0">
    <w:name w:val="32A3374E06EE4F94B4D461F6F9A46466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0">
    <w:name w:val="684402DDC649427D9E2DE92B4B7E2F0E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0">
    <w:name w:val="08244D6B814D465B91E1C597E674F4E4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8">
    <w:name w:val="D67F877994964A0B9D3980A60AEC97B5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0">
    <w:name w:val="59907F8FC7A2465C9402D18A96286471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7">
    <w:name w:val="CD2F2144AF12451A88F094A0888F5C7A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5">
    <w:name w:val="35AB1A5F4E6F477C97499B95D1B43D57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0">
    <w:name w:val="6F715139057A49EF9CC8690411A3BCDF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5">
    <w:name w:val="383B1EACE3D54E008B457A70300A441D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5">
    <w:name w:val="81A82280BBCC45DEAECD419EFABC4BDD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8">
    <w:name w:val="5E8E48A59D2745BAA0B2B357EAC4347F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5">
    <w:name w:val="67FE14EA7C8D469F970DA310914087B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5">
    <w:name w:val="8A4A9CF3003646E5898D6D0DEA5FD4E7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8">
    <w:name w:val="8670179E46C6443F9359741CB5E1AF4C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5">
    <w:name w:val="AE764F70278244519CCA4BF5AB3426B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5">
    <w:name w:val="DBD83F6ADC134115BE1812EF1BFE53FE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8">
    <w:name w:val="EB9D21988CC04662BD707D78897C7AF9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5">
    <w:name w:val="55CED38349E94E25AAB1F463F340F7A6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5">
    <w:name w:val="FED18F0399D542828E83DE75B7021321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8">
    <w:name w:val="04BE1B2C52CE4C8B91F9BF16D937B41D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5">
    <w:name w:val="D1C97ED8C39C44888F91FAB50A108468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8">
    <w:name w:val="ED3A90D3094E49CFBFEBB5BC958A4F391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0">
    <w:name w:val="450E69E0A23F4865BD488B639C793A94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1">
    <w:name w:val="6009E5ACFE0B436C8100001B145D9BE5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1">
    <w:name w:val="DAB34DD4C8B74C1B89C0C9EF6156723F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1">
    <w:name w:val="1A6C6C2F8AA2423394162C52A0CD9B52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1">
    <w:name w:val="0BC7B7CABF2C4FE5861D9EDEF93A0AAC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1">
    <w:name w:val="909C4510D9A04E72B8FCF4203B8E86D93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1">
    <w:name w:val="477EA3FC7370446389199AB5EF9546053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1">
    <w:name w:val="3D5E8A67072A4A53A1253864B1C0571A3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1">
    <w:name w:val="37934C1CE0B144E3A293044BEB93B3193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1">
    <w:name w:val="A5C930159CA3475780CDA0834296C1ED3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1">
    <w:name w:val="E446BE7480DD4FBC9F5604C6E85D728D3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1">
    <w:name w:val="32A3374E06EE4F94B4D461F6F9A46466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1">
    <w:name w:val="684402DDC649427D9E2DE92B4B7E2F0E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1">
    <w:name w:val="08244D6B814D465B91E1C597E674F4E4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9">
    <w:name w:val="D67F877994964A0B9D3980A60AEC97B5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1">
    <w:name w:val="59907F8FC7A2465C9402D18A96286471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8">
    <w:name w:val="CD2F2144AF12451A88F094A0888F5C7A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6">
    <w:name w:val="35AB1A5F4E6F477C97499B95D1B43D57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1">
    <w:name w:val="6F715139057A49EF9CC8690411A3BCDF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6">
    <w:name w:val="383B1EACE3D54E008B457A70300A441D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6">
    <w:name w:val="81A82280BBCC45DEAECD419EFABC4BDD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9">
    <w:name w:val="5E8E48A59D2745BAA0B2B357EAC4347F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6">
    <w:name w:val="67FE14EA7C8D469F970DA310914087B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6">
    <w:name w:val="8A4A9CF3003646E5898D6D0DEA5FD4E7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9">
    <w:name w:val="8670179E46C6443F9359741CB5E1AF4C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6">
    <w:name w:val="AE764F70278244519CCA4BF5AB3426B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6">
    <w:name w:val="DBD83F6ADC134115BE1812EF1BFE53FE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9">
    <w:name w:val="EB9D21988CC04662BD707D78897C7AF9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6">
    <w:name w:val="55CED38349E94E25AAB1F463F340F7A6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6">
    <w:name w:val="FED18F0399D542828E83DE75B7021321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9">
    <w:name w:val="04BE1B2C52CE4C8B91F9BF16D937B41D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6">
    <w:name w:val="D1C97ED8C39C44888F91FAB50A108468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9">
    <w:name w:val="ED3A90D3094E49CFBFEBB5BC958A4F391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1">
    <w:name w:val="450E69E0A23F4865BD488B639C793A94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2">
    <w:name w:val="6009E5ACFE0B436C8100001B145D9BE5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2">
    <w:name w:val="DAB34DD4C8B74C1B89C0C9EF6156723F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2">
    <w:name w:val="1A6C6C2F8AA2423394162C52A0CD9B52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2">
    <w:name w:val="0BC7B7CABF2C4FE5861D9EDEF93A0AAC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2">
    <w:name w:val="909C4510D9A04E72B8FCF4203B8E86D93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2">
    <w:name w:val="477EA3FC7370446389199AB5EF9546053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2">
    <w:name w:val="3D5E8A67072A4A53A1253864B1C0571A3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2">
    <w:name w:val="37934C1CE0B144E3A293044BEB93B3193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2">
    <w:name w:val="A5C930159CA3475780CDA0834296C1ED3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2">
    <w:name w:val="E446BE7480DD4FBC9F5604C6E85D728D3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2">
    <w:name w:val="32A3374E06EE4F94B4D461F6F9A46466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2">
    <w:name w:val="684402DDC649427D9E2DE92B4B7E2F0E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2">
    <w:name w:val="08244D6B814D465B91E1C597E674F4E4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0">
    <w:name w:val="D67F877994964A0B9D3980A60AEC97B51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2">
    <w:name w:val="59907F8FC7A2465C9402D18A96286471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9">
    <w:name w:val="CD2F2144AF12451A88F094A0888F5C7A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7">
    <w:name w:val="35AB1A5F4E6F477C97499B95D1B43D57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2">
    <w:name w:val="6F715139057A49EF9CC8690411A3BCDF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7">
    <w:name w:val="383B1EACE3D54E008B457A70300A441D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7">
    <w:name w:val="81A82280BBCC45DEAECD419EFABC4BDD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0">
    <w:name w:val="5E8E48A59D2745BAA0B2B357EAC4347F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7">
    <w:name w:val="67FE14EA7C8D469F970DA310914087B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7">
    <w:name w:val="8A4A9CF3003646E5898D6D0DEA5FD4E7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0">
    <w:name w:val="8670179E46C6443F9359741CB5E1AF4C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7">
    <w:name w:val="AE764F70278244519CCA4BF5AB3426B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7">
    <w:name w:val="DBD83F6ADC134115BE1812EF1BFE53FE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0">
    <w:name w:val="EB9D21988CC04662BD707D78897C7AF9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7">
    <w:name w:val="55CED38349E94E25AAB1F463F340F7A6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7">
    <w:name w:val="FED18F0399D542828E83DE75B7021321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0">
    <w:name w:val="04BE1B2C52CE4C8B91F9BF16D937B41D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7">
    <w:name w:val="D1C97ED8C39C44888F91FAB50A108468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0">
    <w:name w:val="ED3A90D3094E49CFBFEBB5BC958A4F392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2">
    <w:name w:val="450E69E0A23F4865BD488B639C793A94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3">
    <w:name w:val="6009E5ACFE0B436C8100001B145D9BE5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3">
    <w:name w:val="DAB34DD4C8B74C1B89C0C9EF6156723F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3">
    <w:name w:val="1A6C6C2F8AA2423394162C52A0CD9B52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3">
    <w:name w:val="0BC7B7CABF2C4FE5861D9EDEF93A0AAC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3">
    <w:name w:val="909C4510D9A04E72B8FCF4203B8E86D93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3">
    <w:name w:val="477EA3FC7370446389199AB5EF9546053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3">
    <w:name w:val="3D5E8A67072A4A53A1253864B1C0571A3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3">
    <w:name w:val="37934C1CE0B144E3A293044BEB93B3193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3">
    <w:name w:val="A5C930159CA3475780CDA0834296C1ED3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3">
    <w:name w:val="E446BE7480DD4FBC9F5604C6E85D728D3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3">
    <w:name w:val="32A3374E06EE4F94B4D461F6F9A46466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3">
    <w:name w:val="684402DDC649427D9E2DE92B4B7E2F0E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3">
    <w:name w:val="08244D6B814D465B91E1C597E674F4E4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1">
    <w:name w:val="D67F877994964A0B9D3980A60AEC97B51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3">
    <w:name w:val="59907F8FC7A2465C9402D18A96286471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0">
    <w:name w:val="CD2F2144AF12451A88F094A0888F5C7A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8">
    <w:name w:val="35AB1A5F4E6F477C97499B95D1B43D57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3">
    <w:name w:val="6F715139057A49EF9CC8690411A3BCDF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8">
    <w:name w:val="383B1EACE3D54E008B457A70300A441D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8">
    <w:name w:val="81A82280BBCC45DEAECD419EFABC4BDD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1">
    <w:name w:val="5E8E48A59D2745BAA0B2B357EAC4347F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8">
    <w:name w:val="67FE14EA7C8D469F970DA310914087B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8">
    <w:name w:val="8A4A9CF3003646E5898D6D0DEA5FD4E7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1">
    <w:name w:val="8670179E46C6443F9359741CB5E1AF4C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8">
    <w:name w:val="AE764F70278244519CCA4BF5AB3426B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8">
    <w:name w:val="DBD83F6ADC134115BE1812EF1BFE53FE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1">
    <w:name w:val="EB9D21988CC04662BD707D78897C7AF9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8">
    <w:name w:val="55CED38349E94E25AAB1F463F340F7A6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8">
    <w:name w:val="FED18F0399D542828E83DE75B7021321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1">
    <w:name w:val="04BE1B2C52CE4C8B91F9BF16D937B41D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8">
    <w:name w:val="D1C97ED8C39C44888F91FAB50A108468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1">
    <w:name w:val="ED3A90D3094E49CFBFEBB5BC958A4F392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3">
    <w:name w:val="450E69E0A23F4865BD488B639C793A94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4">
    <w:name w:val="6009E5ACFE0B436C8100001B145D9BE5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4">
    <w:name w:val="DAB34DD4C8B74C1B89C0C9EF6156723F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4">
    <w:name w:val="1A6C6C2F8AA2423394162C52A0CD9B52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4">
    <w:name w:val="0BC7B7CABF2C4FE5861D9EDEF93A0AAC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4">
    <w:name w:val="909C4510D9A04E72B8FCF4203B8E86D93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4">
    <w:name w:val="477EA3FC7370446389199AB5EF9546053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4">
    <w:name w:val="3D5E8A67072A4A53A1253864B1C0571A3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4">
    <w:name w:val="37934C1CE0B144E3A293044BEB93B3193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4">
    <w:name w:val="A5C930159CA3475780CDA0834296C1ED3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4">
    <w:name w:val="E446BE7480DD4FBC9F5604C6E85D728D3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4">
    <w:name w:val="32A3374E06EE4F94B4D461F6F9A46466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4">
    <w:name w:val="684402DDC649427D9E2DE92B4B7E2F0E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4">
    <w:name w:val="08244D6B814D465B91E1C597E674F4E4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2">
    <w:name w:val="D67F877994964A0B9D3980A60AEC97B51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4">
    <w:name w:val="59907F8FC7A2465C9402D18A96286471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1">
    <w:name w:val="CD2F2144AF12451A88F094A0888F5C7A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9">
    <w:name w:val="35AB1A5F4E6F477C97499B95D1B43D57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4">
    <w:name w:val="6F715139057A49EF9CC8690411A3BCDF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9">
    <w:name w:val="383B1EACE3D54E008B457A70300A441D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9">
    <w:name w:val="81A82280BBCC45DEAECD419EFABC4BDD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2">
    <w:name w:val="5E8E48A59D2745BAA0B2B357EAC4347F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9">
    <w:name w:val="67FE14EA7C8D469F970DA310914087B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9">
    <w:name w:val="8A4A9CF3003646E5898D6D0DEA5FD4E7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2">
    <w:name w:val="8670179E46C6443F9359741CB5E1AF4C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9">
    <w:name w:val="AE764F70278244519CCA4BF5AB3426B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9">
    <w:name w:val="DBD83F6ADC134115BE1812EF1BFE53FE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2">
    <w:name w:val="EB9D21988CC04662BD707D78897C7AF9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9">
    <w:name w:val="55CED38349E94E25AAB1F463F340F7A6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9">
    <w:name w:val="FED18F0399D542828E83DE75B7021321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2">
    <w:name w:val="04BE1B2C52CE4C8B91F9BF16D937B41D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9">
    <w:name w:val="D1C97ED8C39C44888F91FAB50A108468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2">
    <w:name w:val="ED3A90D3094E49CFBFEBB5BC958A4F392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4">
    <w:name w:val="450E69E0A23F4865BD488B639C793A94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5">
    <w:name w:val="6009E5ACFE0B436C8100001B145D9BE5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5">
    <w:name w:val="DAB34DD4C8B74C1B89C0C9EF6156723F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5">
    <w:name w:val="1A6C6C2F8AA2423394162C52A0CD9B52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5">
    <w:name w:val="0BC7B7CABF2C4FE5861D9EDEF93A0AAC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5">
    <w:name w:val="909C4510D9A04E72B8FCF4203B8E86D93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5">
    <w:name w:val="477EA3FC7370446389199AB5EF9546053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5">
    <w:name w:val="3D5E8A67072A4A53A1253864B1C0571A3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5">
    <w:name w:val="37934C1CE0B144E3A293044BEB93B3193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5">
    <w:name w:val="A5C930159CA3475780CDA0834296C1ED3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5">
    <w:name w:val="E446BE7480DD4FBC9F5604C6E85D728D3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5">
    <w:name w:val="32A3374E06EE4F94B4D461F6F9A46466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5">
    <w:name w:val="684402DDC649427D9E2DE92B4B7E2F0E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5">
    <w:name w:val="08244D6B814D465B91E1C597E674F4E4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3">
    <w:name w:val="D67F877994964A0B9D3980A60AEC97B51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5">
    <w:name w:val="59907F8FC7A2465C9402D18A96286471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2">
    <w:name w:val="CD2F2144AF12451A88F094A0888F5C7A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0">
    <w:name w:val="35AB1A5F4E6F477C97499B95D1B43D571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5">
    <w:name w:val="6F715139057A49EF9CC8690411A3BCDF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0">
    <w:name w:val="383B1EACE3D54E008B457A70300A441D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0">
    <w:name w:val="81A82280BBCC45DEAECD419EFABC4BDD1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3">
    <w:name w:val="5E8E48A59D2745BAA0B2B357EAC4347F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0">
    <w:name w:val="67FE14EA7C8D469F970DA310914087B3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0">
    <w:name w:val="8A4A9CF3003646E5898D6D0DEA5FD4E71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3">
    <w:name w:val="8670179E46C6443F9359741CB5E1AF4C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0">
    <w:name w:val="AE764F70278244519CCA4BF5AB3426B3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0">
    <w:name w:val="DBD83F6ADC134115BE1812EF1BFE53FE1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3">
    <w:name w:val="EB9D21988CC04662BD707D78897C7AF9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0">
    <w:name w:val="55CED38349E94E25AAB1F463F340F7A6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0">
    <w:name w:val="FED18F0399D542828E83DE75B70213211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3">
    <w:name w:val="04BE1B2C52CE4C8B91F9BF16D937B41D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0">
    <w:name w:val="D1C97ED8C39C44888F91FAB50A108468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3">
    <w:name w:val="ED3A90D3094E49CFBFEBB5BC958A4F392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5">
    <w:name w:val="450E69E0A23F4865BD488B639C793A94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6">
    <w:name w:val="6009E5ACFE0B436C8100001B145D9BE5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6">
    <w:name w:val="DAB34DD4C8B74C1B89C0C9EF6156723F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6">
    <w:name w:val="1A6C6C2F8AA2423394162C52A0CD9B52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6">
    <w:name w:val="0BC7B7CABF2C4FE5861D9EDEF93A0AAC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6">
    <w:name w:val="909C4510D9A04E72B8FCF4203B8E86D93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6">
    <w:name w:val="477EA3FC7370446389199AB5EF9546053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6">
    <w:name w:val="3D5E8A67072A4A53A1253864B1C0571A3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6">
    <w:name w:val="37934C1CE0B144E3A293044BEB93B3193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6">
    <w:name w:val="A5C930159CA3475780CDA0834296C1ED3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6">
    <w:name w:val="E446BE7480DD4FBC9F5604C6E85D728D3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6">
    <w:name w:val="32A3374E06EE4F94B4D461F6F9A46466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6">
    <w:name w:val="684402DDC649427D9E2DE92B4B7E2F0E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6">
    <w:name w:val="08244D6B814D465B91E1C597E674F4E4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4">
    <w:name w:val="D67F877994964A0B9D3980A60AEC97B51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6">
    <w:name w:val="59907F8FC7A2465C9402D18A96286471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3">
    <w:name w:val="CD2F2144AF12451A88F094A0888F5C7A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1">
    <w:name w:val="35AB1A5F4E6F477C97499B95D1B43D571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6">
    <w:name w:val="6F715139057A49EF9CC8690411A3BCDF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1">
    <w:name w:val="383B1EACE3D54E008B457A70300A441D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1">
    <w:name w:val="81A82280BBCC45DEAECD419EFABC4BDD1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4">
    <w:name w:val="5E8E48A59D2745BAA0B2B357EAC4347F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1">
    <w:name w:val="67FE14EA7C8D469F970DA310914087B3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1">
    <w:name w:val="8A4A9CF3003646E5898D6D0DEA5FD4E71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4">
    <w:name w:val="8670179E46C6443F9359741CB5E1AF4C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1">
    <w:name w:val="AE764F70278244519CCA4BF5AB3426B3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1">
    <w:name w:val="DBD83F6ADC134115BE1812EF1BFE53FE1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4">
    <w:name w:val="EB9D21988CC04662BD707D78897C7AF9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1">
    <w:name w:val="55CED38349E94E25AAB1F463F340F7A6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1">
    <w:name w:val="FED18F0399D542828E83DE75B70213211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4">
    <w:name w:val="04BE1B2C52CE4C8B91F9BF16D937B41D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1">
    <w:name w:val="D1C97ED8C39C44888F91FAB50A108468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4">
    <w:name w:val="ED3A90D3094E49CFBFEBB5BC958A4F392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6">
    <w:name w:val="450E69E0A23F4865BD488B639C793A94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7">
    <w:name w:val="6009E5ACFE0B436C8100001B145D9BE5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7">
    <w:name w:val="DAB34DD4C8B74C1B89C0C9EF6156723F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7">
    <w:name w:val="1A6C6C2F8AA2423394162C52A0CD9B52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7">
    <w:name w:val="0BC7B7CABF2C4FE5861D9EDEF93A0AAC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7">
    <w:name w:val="909C4510D9A04E72B8FCF4203B8E86D93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7">
    <w:name w:val="477EA3FC7370446389199AB5EF9546053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7">
    <w:name w:val="3D5E8A67072A4A53A1253864B1C0571A3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7">
    <w:name w:val="37934C1CE0B144E3A293044BEB93B3193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7">
    <w:name w:val="A5C930159CA3475780CDA0834296C1ED3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7">
    <w:name w:val="E446BE7480DD4FBC9F5604C6E85D728D3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7">
    <w:name w:val="32A3374E06EE4F94B4D461F6F9A46466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7">
    <w:name w:val="684402DDC649427D9E2DE92B4B7E2F0E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7">
    <w:name w:val="08244D6B814D465B91E1C597E674F4E4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5">
    <w:name w:val="D67F877994964A0B9D3980A60AEC97B51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7">
    <w:name w:val="59907F8FC7A2465C9402D18A96286471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4">
    <w:name w:val="CD2F2144AF12451A88F094A0888F5C7A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2">
    <w:name w:val="35AB1A5F4E6F477C97499B95D1B43D571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7">
    <w:name w:val="6F715139057A49EF9CC8690411A3BCDF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2">
    <w:name w:val="383B1EACE3D54E008B457A70300A441D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2">
    <w:name w:val="81A82280BBCC45DEAECD419EFABC4BDD1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5">
    <w:name w:val="5E8E48A59D2745BAA0B2B357EAC4347F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2">
    <w:name w:val="67FE14EA7C8D469F970DA310914087B3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2">
    <w:name w:val="8A4A9CF3003646E5898D6D0DEA5FD4E71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5">
    <w:name w:val="8670179E46C6443F9359741CB5E1AF4C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2">
    <w:name w:val="AE764F70278244519CCA4BF5AB3426B3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2">
    <w:name w:val="DBD83F6ADC134115BE1812EF1BFE53FE1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5">
    <w:name w:val="EB9D21988CC04662BD707D78897C7AF9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2">
    <w:name w:val="55CED38349E94E25AAB1F463F340F7A6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2">
    <w:name w:val="FED18F0399D542828E83DE75B70213211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5">
    <w:name w:val="04BE1B2C52CE4C8B91F9BF16D937B41D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2">
    <w:name w:val="D1C97ED8C39C44888F91FAB50A108468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5">
    <w:name w:val="ED3A90D3094E49CFBFEBB5BC958A4F392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7">
    <w:name w:val="450E69E0A23F4865BD488B639C793A94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8">
    <w:name w:val="6009E5ACFE0B436C8100001B145D9BE5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9">
    <w:name w:val="6009E5ACFE0B436C8100001B145D9BE5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8">
    <w:name w:val="DAB34DD4C8B74C1B89C0C9EF6156723F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8">
    <w:name w:val="1A6C6C2F8AA2423394162C52A0CD9B52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8">
    <w:name w:val="0BC7B7CABF2C4FE5861D9EDEF93A0AAC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8">
    <w:name w:val="909C4510D9A04E72B8FCF4203B8E86D93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8">
    <w:name w:val="477EA3FC7370446389199AB5EF9546053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8">
    <w:name w:val="3D5E8A67072A4A53A1253864B1C0571A3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8">
    <w:name w:val="37934C1CE0B144E3A293044BEB93B3193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8">
    <w:name w:val="A5C930159CA3475780CDA0834296C1ED3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8">
    <w:name w:val="E446BE7480DD4FBC9F5604C6E85D728D3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8">
    <w:name w:val="32A3374E06EE4F94B4D461F6F9A46466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8">
    <w:name w:val="684402DDC649427D9E2DE92B4B7E2F0E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8">
    <w:name w:val="08244D6B814D465B91E1C597E674F4E4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6">
    <w:name w:val="D67F877994964A0B9D3980A60AEC97B51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8">
    <w:name w:val="59907F8FC7A2465C9402D18A96286471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5">
    <w:name w:val="CD2F2144AF12451A88F094A0888F5C7A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3">
    <w:name w:val="35AB1A5F4E6F477C97499B95D1B43D571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8">
    <w:name w:val="6F715139057A49EF9CC8690411A3BCDF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3">
    <w:name w:val="383B1EACE3D54E008B457A70300A441D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3">
    <w:name w:val="81A82280BBCC45DEAECD419EFABC4BDD1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6">
    <w:name w:val="5E8E48A59D2745BAA0B2B357EAC4347F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3">
    <w:name w:val="67FE14EA7C8D469F970DA310914087B3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3">
    <w:name w:val="8A4A9CF3003646E5898D6D0DEA5FD4E71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6">
    <w:name w:val="8670179E46C6443F9359741CB5E1AF4C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3">
    <w:name w:val="AE764F70278244519CCA4BF5AB3426B3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3">
    <w:name w:val="DBD83F6ADC134115BE1812EF1BFE53FE1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6">
    <w:name w:val="EB9D21988CC04662BD707D78897C7AF9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3">
    <w:name w:val="55CED38349E94E25AAB1F463F340F7A6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3">
    <w:name w:val="FED18F0399D542828E83DE75B70213211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6">
    <w:name w:val="04BE1B2C52CE4C8B91F9BF16D937B41D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3">
    <w:name w:val="D1C97ED8C39C44888F91FAB50A108468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6">
    <w:name w:val="ED3A90D3094E49CFBFEBB5BC958A4F392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8">
    <w:name w:val="450E69E0A23F4865BD488B639C793A94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0">
    <w:name w:val="6009E5ACFE0B436C8100001B145D9BE54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9">
    <w:name w:val="1A6C6C2F8AA2423394162C52A0CD9B52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9">
    <w:name w:val="0BC7B7CABF2C4FE5861D9EDEF93A0AAC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9">
    <w:name w:val="909C4510D9A04E72B8FCF4203B8E86D93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9">
    <w:name w:val="477EA3FC7370446389199AB5EF9546053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9">
    <w:name w:val="3D5E8A67072A4A53A1253864B1C0571A3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9">
    <w:name w:val="37934C1CE0B144E3A293044BEB93B3193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9">
    <w:name w:val="A5C930159CA3475780CDA0834296C1ED3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9">
    <w:name w:val="E446BE7480DD4FBC9F5604C6E85D728D3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9">
    <w:name w:val="32A3374E06EE4F94B4D461F6F9A46466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9">
    <w:name w:val="684402DDC649427D9E2DE92B4B7E2F0E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9">
    <w:name w:val="08244D6B814D465B91E1C597E674F4E4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7">
    <w:name w:val="D67F877994964A0B9D3980A60AEC97B51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9">
    <w:name w:val="59907F8FC7A2465C9402D18A96286471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6">
    <w:name w:val="CD2F2144AF12451A88F094A0888F5C7A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4">
    <w:name w:val="35AB1A5F4E6F477C97499B95D1B43D571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9">
    <w:name w:val="6F715139057A49EF9CC8690411A3BCDF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4">
    <w:name w:val="383B1EACE3D54E008B457A70300A441D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4">
    <w:name w:val="81A82280BBCC45DEAECD419EFABC4BDD1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7">
    <w:name w:val="5E8E48A59D2745BAA0B2B357EAC4347F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4">
    <w:name w:val="67FE14EA7C8D469F970DA310914087B3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4">
    <w:name w:val="8A4A9CF3003646E5898D6D0DEA5FD4E71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7">
    <w:name w:val="8670179E46C6443F9359741CB5E1AF4C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4">
    <w:name w:val="AE764F70278244519CCA4BF5AB3426B3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4">
    <w:name w:val="DBD83F6ADC134115BE1812EF1BFE53FE1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7">
    <w:name w:val="EB9D21988CC04662BD707D78897C7AF9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4">
    <w:name w:val="55CED38349E94E25AAB1F463F340F7A6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4">
    <w:name w:val="FED18F0399D542828E83DE75B70213211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7">
    <w:name w:val="04BE1B2C52CE4C8B91F9BF16D937B41D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4">
    <w:name w:val="D1C97ED8C39C44888F91FAB50A108468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7">
    <w:name w:val="ED3A90D3094E49CFBFEBB5BC958A4F392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9">
    <w:name w:val="450E69E0A23F4865BD488B639C793A94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FE9851DD0A4C858B32BC3099703762">
    <w:name w:val="9DFE9851DD0A4C858B32BC3099703762"/>
    <w:rsid w:val="00B2568B"/>
  </w:style>
  <w:style w:type="paragraph" w:customStyle="1" w:styleId="D830D096391B45D49E200992331D7E78">
    <w:name w:val="D830D096391B45D49E200992331D7E78"/>
    <w:rsid w:val="00B2568B"/>
  </w:style>
  <w:style w:type="paragraph" w:customStyle="1" w:styleId="DDA82D3CA799436A8BD9885E26F937F0">
    <w:name w:val="DDA82D3CA799436A8BD9885E26F937F0"/>
    <w:rsid w:val="00B2568B"/>
  </w:style>
  <w:style w:type="paragraph" w:customStyle="1" w:styleId="6009E5ACFE0B436C8100001B145D9BE541">
    <w:name w:val="6009E5ACFE0B436C8100001B145D9BE54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0">
    <w:name w:val="1A6C6C2F8AA2423394162C52A0CD9B524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0">
    <w:name w:val="0BC7B7CABF2C4FE5861D9EDEF93A0AAC4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0">
    <w:name w:val="909C4510D9A04E72B8FCF4203B8E86D94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0">
    <w:name w:val="477EA3FC7370446389199AB5EF9546054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0">
    <w:name w:val="3D5E8A67072A4A53A1253864B1C0571A4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0">
    <w:name w:val="37934C1CE0B144E3A293044BEB93B3194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0">
    <w:name w:val="A5C930159CA3475780CDA0834296C1ED4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0">
    <w:name w:val="E446BE7480DD4FBC9F5604C6E85D728D4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">
    <w:name w:val="9DFE9851DD0A4C858B32BC309970376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">
    <w:name w:val="D830D096391B45D49E200992331D7E78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">
    <w:name w:val="DDA82D3CA799436A8BD9885E26F937F0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8">
    <w:name w:val="D67F877994964A0B9D3980A60AEC97B51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0">
    <w:name w:val="59907F8FC7A2465C9402D18A962864714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7">
    <w:name w:val="CD2F2144AF12451A88F094A0888F5C7A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5">
    <w:name w:val="35AB1A5F4E6F477C97499B95D1B43D571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0">
    <w:name w:val="6F715139057A49EF9CC8690411A3BCDF4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5">
    <w:name w:val="383B1EACE3D54E008B457A70300A441D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5">
    <w:name w:val="81A82280BBCC45DEAECD419EFABC4BDD1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8">
    <w:name w:val="5E8E48A59D2745BAA0B2B357EAC4347F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5">
    <w:name w:val="67FE14EA7C8D469F970DA310914087B3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5">
    <w:name w:val="8A4A9CF3003646E5898D6D0DEA5FD4E71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8">
    <w:name w:val="8670179E46C6443F9359741CB5E1AF4C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5">
    <w:name w:val="AE764F70278244519CCA4BF5AB3426B3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5">
    <w:name w:val="DBD83F6ADC134115BE1812EF1BFE53FE1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8">
    <w:name w:val="EB9D21988CC04662BD707D78897C7AF9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5">
    <w:name w:val="55CED38349E94E25AAB1F463F340F7A6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5">
    <w:name w:val="FED18F0399D542828E83DE75B70213211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8">
    <w:name w:val="04BE1B2C52CE4C8B91F9BF16D937B41D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5">
    <w:name w:val="D1C97ED8C39C44888F91FAB50A108468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8">
    <w:name w:val="ED3A90D3094E49CFBFEBB5BC958A4F392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0">
    <w:name w:val="450E69E0A23F4865BD488B639C793A94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2">
    <w:name w:val="6009E5ACFE0B436C8100001B145D9BE54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1">
    <w:name w:val="1A6C6C2F8AA2423394162C52A0CD9B524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1">
    <w:name w:val="0BC7B7CABF2C4FE5861D9EDEF93A0AAC4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1">
    <w:name w:val="909C4510D9A04E72B8FCF4203B8E86D94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1">
    <w:name w:val="477EA3FC7370446389199AB5EF9546054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1">
    <w:name w:val="3D5E8A67072A4A53A1253864B1C0571A4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1">
    <w:name w:val="37934C1CE0B144E3A293044BEB93B3194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1">
    <w:name w:val="A5C930159CA3475780CDA0834296C1ED4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1">
    <w:name w:val="E446BE7480DD4FBC9F5604C6E85D728D4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2">
    <w:name w:val="9DFE9851DD0A4C858B32BC309970376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2">
    <w:name w:val="D830D096391B45D49E200992331D7E78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2">
    <w:name w:val="DDA82D3CA799436A8BD9885E26F937F0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9">
    <w:name w:val="D67F877994964A0B9D3980A60AEC97B51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1">
    <w:name w:val="59907F8FC7A2465C9402D18A962864714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8">
    <w:name w:val="CD2F2144AF12451A88F094A0888F5C7A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6">
    <w:name w:val="35AB1A5F4E6F477C97499B95D1B43D571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1">
    <w:name w:val="6F715139057A49EF9CC8690411A3BCDF4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6">
    <w:name w:val="383B1EACE3D54E008B457A70300A441D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6">
    <w:name w:val="81A82280BBCC45DEAECD419EFABC4BDD1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9">
    <w:name w:val="5E8E48A59D2745BAA0B2B357EAC4347F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6">
    <w:name w:val="67FE14EA7C8D469F970DA310914087B3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6">
    <w:name w:val="8A4A9CF3003646E5898D6D0DEA5FD4E71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9">
    <w:name w:val="8670179E46C6443F9359741CB5E1AF4C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6">
    <w:name w:val="AE764F70278244519CCA4BF5AB3426B3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6">
    <w:name w:val="DBD83F6ADC134115BE1812EF1BFE53FE1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9">
    <w:name w:val="EB9D21988CC04662BD707D78897C7AF9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6">
    <w:name w:val="55CED38349E94E25AAB1F463F340F7A6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6">
    <w:name w:val="FED18F0399D542828E83DE75B70213211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9">
    <w:name w:val="04BE1B2C52CE4C8B91F9BF16D937B41D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6">
    <w:name w:val="D1C97ED8C39C44888F91FAB50A108468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9">
    <w:name w:val="ED3A90D3094E49CFBFEBB5BC958A4F392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1">
    <w:name w:val="450E69E0A23F4865BD488B639C793A94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3">
    <w:name w:val="6009E5ACFE0B436C8100001B145D9BE5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2">
    <w:name w:val="1A6C6C2F8AA2423394162C52A0CD9B524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2">
    <w:name w:val="0BC7B7CABF2C4FE5861D9EDEF93A0AAC4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2">
    <w:name w:val="909C4510D9A04E72B8FCF4203B8E86D94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2">
    <w:name w:val="477EA3FC7370446389199AB5EF9546054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2">
    <w:name w:val="3D5E8A67072A4A53A1253864B1C0571A4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2">
    <w:name w:val="37934C1CE0B144E3A293044BEB93B3194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2">
    <w:name w:val="A5C930159CA3475780CDA0834296C1ED4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2">
    <w:name w:val="E446BE7480DD4FBC9F5604C6E85D728D4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3">
    <w:name w:val="9DFE9851DD0A4C858B32BC309970376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3">
    <w:name w:val="D830D096391B45D49E200992331D7E78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3">
    <w:name w:val="DDA82D3CA799436A8BD9885E26F937F0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0">
    <w:name w:val="D67F877994964A0B9D3980A60AEC97B52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2">
    <w:name w:val="59907F8FC7A2465C9402D18A962864714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9">
    <w:name w:val="CD2F2144AF12451A88F094A0888F5C7A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7">
    <w:name w:val="35AB1A5F4E6F477C97499B95D1B43D571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2">
    <w:name w:val="6F715139057A49EF9CC8690411A3BCDF4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7">
    <w:name w:val="383B1EACE3D54E008B457A70300A441D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7">
    <w:name w:val="81A82280BBCC45DEAECD419EFABC4BDD1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0">
    <w:name w:val="5E8E48A59D2745BAA0B2B357EAC4347F4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7">
    <w:name w:val="67FE14EA7C8D469F970DA310914087B3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7">
    <w:name w:val="8A4A9CF3003646E5898D6D0DEA5FD4E71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0">
    <w:name w:val="8670179E46C6443F9359741CB5E1AF4C4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7">
    <w:name w:val="AE764F70278244519CCA4BF5AB3426B3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7">
    <w:name w:val="DBD83F6ADC134115BE1812EF1BFE53FE1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0">
    <w:name w:val="EB9D21988CC04662BD707D78897C7AF94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7">
    <w:name w:val="55CED38349E94E25AAB1F463F340F7A6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7">
    <w:name w:val="FED18F0399D542828E83DE75B70213211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0">
    <w:name w:val="04BE1B2C52CE4C8B91F9BF16D937B41D4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7">
    <w:name w:val="D1C97ED8C39C44888F91FAB50A108468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0">
    <w:name w:val="ED3A90D3094E49CFBFEBB5BC958A4F393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2">
    <w:name w:val="450E69E0A23F4865BD488B639C793A94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4">
    <w:name w:val="6009E5ACFE0B436C8100001B145D9BE5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3">
    <w:name w:val="1A6C6C2F8AA2423394162C52A0CD9B52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3">
    <w:name w:val="0BC7B7CABF2C4FE5861D9EDEF93A0AAC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3">
    <w:name w:val="909C4510D9A04E72B8FCF4203B8E86D94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3">
    <w:name w:val="477EA3FC7370446389199AB5EF9546054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3">
    <w:name w:val="3D5E8A67072A4A53A1253864B1C0571A4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3">
    <w:name w:val="37934C1CE0B144E3A293044BEB93B3194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3">
    <w:name w:val="A5C930159CA3475780CDA0834296C1ED4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3">
    <w:name w:val="E446BE7480DD4FBC9F5604C6E85D728D4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4">
    <w:name w:val="9DFE9851DD0A4C858B32BC309970376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4">
    <w:name w:val="D830D096391B45D49E200992331D7E78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4">
    <w:name w:val="DDA82D3CA799436A8BD9885E26F937F0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1">
    <w:name w:val="D67F877994964A0B9D3980A60AEC97B52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3">
    <w:name w:val="59907F8FC7A2465C9402D18A96286471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0">
    <w:name w:val="CD2F2144AF12451A88F094A0888F5C7A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8">
    <w:name w:val="35AB1A5F4E6F477C97499B95D1B43D571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3">
    <w:name w:val="6F715139057A49EF9CC8690411A3BCDF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8">
    <w:name w:val="383B1EACE3D54E008B457A70300A441D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8">
    <w:name w:val="81A82280BBCC45DEAECD419EFABC4BDD1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1">
    <w:name w:val="5E8E48A59D2745BAA0B2B357EAC4347F4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8">
    <w:name w:val="67FE14EA7C8D469F970DA310914087B3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8">
    <w:name w:val="8A4A9CF3003646E5898D6D0DEA5FD4E71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1">
    <w:name w:val="8670179E46C6443F9359741CB5E1AF4C4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8">
    <w:name w:val="AE764F70278244519CCA4BF5AB3426B3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8">
    <w:name w:val="DBD83F6ADC134115BE1812EF1BFE53FE1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1">
    <w:name w:val="EB9D21988CC04662BD707D78897C7AF94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8">
    <w:name w:val="55CED38349E94E25AAB1F463F340F7A6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8">
    <w:name w:val="FED18F0399D542828E83DE75B70213211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1">
    <w:name w:val="04BE1B2C52CE4C8B91F9BF16D937B41D4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8">
    <w:name w:val="D1C97ED8C39C44888F91FAB50A108468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1">
    <w:name w:val="ED3A90D3094E49CFBFEBB5BC958A4F393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3">
    <w:name w:val="450E69E0A23F4865BD488B639C793A94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5">
    <w:name w:val="6009E5ACFE0B436C8100001B145D9BE5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4">
    <w:name w:val="1A6C6C2F8AA2423394162C52A0CD9B52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4">
    <w:name w:val="0BC7B7CABF2C4FE5861D9EDEF93A0AAC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4">
    <w:name w:val="909C4510D9A04E72B8FCF4203B8E86D94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4">
    <w:name w:val="477EA3FC7370446389199AB5EF9546054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4">
    <w:name w:val="3D5E8A67072A4A53A1253864B1C0571A4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4">
    <w:name w:val="37934C1CE0B144E3A293044BEB93B3194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4">
    <w:name w:val="A5C930159CA3475780CDA0834296C1ED4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4">
    <w:name w:val="E446BE7480DD4FBC9F5604C6E85D728D4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5">
    <w:name w:val="9DFE9851DD0A4C858B32BC309970376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5">
    <w:name w:val="D830D096391B45D49E200992331D7E78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5">
    <w:name w:val="DDA82D3CA799436A8BD9885E26F937F0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2">
    <w:name w:val="D67F877994964A0B9D3980A60AEC97B52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4">
    <w:name w:val="59907F8FC7A2465C9402D18A96286471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1">
    <w:name w:val="CD2F2144AF12451A88F094A0888F5C7A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9">
    <w:name w:val="35AB1A5F4E6F477C97499B95D1B43D571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4">
    <w:name w:val="6F715139057A49EF9CC8690411A3BCDF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9">
    <w:name w:val="383B1EACE3D54E008B457A70300A441D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9">
    <w:name w:val="81A82280BBCC45DEAECD419EFABC4BDD1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2">
    <w:name w:val="5E8E48A59D2745BAA0B2B357EAC4347F4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9">
    <w:name w:val="67FE14EA7C8D469F970DA310914087B3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9">
    <w:name w:val="8A4A9CF3003646E5898D6D0DEA5FD4E71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2">
    <w:name w:val="8670179E46C6443F9359741CB5E1AF4C4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9">
    <w:name w:val="AE764F70278244519CCA4BF5AB3426B3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9">
    <w:name w:val="DBD83F6ADC134115BE1812EF1BFE53FE1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2">
    <w:name w:val="EB9D21988CC04662BD707D78897C7AF94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9">
    <w:name w:val="55CED38349E94E25AAB1F463F340F7A6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9">
    <w:name w:val="FED18F0399D542828E83DE75B70213211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2">
    <w:name w:val="04BE1B2C52CE4C8B91F9BF16D937B41D4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9">
    <w:name w:val="D1C97ED8C39C44888F91FAB50A108468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2">
    <w:name w:val="ED3A90D3094E49CFBFEBB5BC958A4F393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4">
    <w:name w:val="450E69E0A23F4865BD488B639C793A94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6">
    <w:name w:val="6009E5ACFE0B436C8100001B145D9BE5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5">
    <w:name w:val="1A6C6C2F8AA2423394162C52A0CD9B52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5">
    <w:name w:val="0BC7B7CABF2C4FE5861D9EDEF93A0AAC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5">
    <w:name w:val="909C4510D9A04E72B8FCF4203B8E86D94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5">
    <w:name w:val="477EA3FC7370446389199AB5EF9546054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5">
    <w:name w:val="3D5E8A67072A4A53A1253864B1C0571A4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5">
    <w:name w:val="37934C1CE0B144E3A293044BEB93B3194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5">
    <w:name w:val="A5C930159CA3475780CDA0834296C1ED4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5">
    <w:name w:val="E446BE7480DD4FBC9F5604C6E85D728D4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6">
    <w:name w:val="9DFE9851DD0A4C858B32BC309970376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6">
    <w:name w:val="D830D096391B45D49E200992331D7E78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6">
    <w:name w:val="DDA82D3CA799436A8BD9885E26F937F0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3">
    <w:name w:val="D67F877994964A0B9D3980A60AEC97B52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5">
    <w:name w:val="59907F8FC7A2465C9402D18A96286471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2">
    <w:name w:val="CD2F2144AF12451A88F094A0888F5C7A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0">
    <w:name w:val="35AB1A5F4E6F477C97499B95D1B43D572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5">
    <w:name w:val="6F715139057A49EF9CC8690411A3BCDF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0">
    <w:name w:val="383B1EACE3D54E008B457A70300A441D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0">
    <w:name w:val="81A82280BBCC45DEAECD419EFABC4BDD2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3">
    <w:name w:val="5E8E48A59D2745BAA0B2B357EAC4347F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0">
    <w:name w:val="67FE14EA7C8D469F970DA310914087B3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0">
    <w:name w:val="8A4A9CF3003646E5898D6D0DEA5FD4E72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3">
    <w:name w:val="8670179E46C6443F9359741CB5E1AF4C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0">
    <w:name w:val="AE764F70278244519CCA4BF5AB3426B3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0">
    <w:name w:val="DBD83F6ADC134115BE1812EF1BFE53FE2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3">
    <w:name w:val="EB9D21988CC04662BD707D78897C7AF9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0">
    <w:name w:val="55CED38349E94E25AAB1F463F340F7A6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0">
    <w:name w:val="FED18F0399D542828E83DE75B70213212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3">
    <w:name w:val="04BE1B2C52CE4C8B91F9BF16D937B41D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0">
    <w:name w:val="D1C97ED8C39C44888F91FAB50A108468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3">
    <w:name w:val="ED3A90D3094E49CFBFEBB5BC958A4F393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5">
    <w:name w:val="450E69E0A23F4865BD488B639C793A94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7">
    <w:name w:val="6009E5ACFE0B436C8100001B145D9BE5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6">
    <w:name w:val="1A6C6C2F8AA2423394162C52A0CD9B52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6">
    <w:name w:val="0BC7B7CABF2C4FE5861D9EDEF93A0AAC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6">
    <w:name w:val="909C4510D9A04E72B8FCF4203B8E86D94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6">
    <w:name w:val="477EA3FC7370446389199AB5EF9546054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6">
    <w:name w:val="3D5E8A67072A4A53A1253864B1C0571A4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6">
    <w:name w:val="37934C1CE0B144E3A293044BEB93B3194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6">
    <w:name w:val="A5C930159CA3475780CDA0834296C1ED4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6">
    <w:name w:val="E446BE7480DD4FBC9F5604C6E85D728D4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7">
    <w:name w:val="9DFE9851DD0A4C858B32BC309970376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7">
    <w:name w:val="D830D096391B45D49E200992331D7E78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7">
    <w:name w:val="DDA82D3CA799436A8BD9885E26F937F0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4">
    <w:name w:val="D67F877994964A0B9D3980A60AEC97B52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6">
    <w:name w:val="59907F8FC7A2465C9402D18A96286471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3">
    <w:name w:val="CD2F2144AF12451A88F094A0888F5C7A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1">
    <w:name w:val="35AB1A5F4E6F477C97499B95D1B43D572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6">
    <w:name w:val="6F715139057A49EF9CC8690411A3BCDF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1">
    <w:name w:val="383B1EACE3D54E008B457A70300A441D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1">
    <w:name w:val="81A82280BBCC45DEAECD419EFABC4BDD2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4">
    <w:name w:val="5E8E48A59D2745BAA0B2B357EAC4347F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1">
    <w:name w:val="67FE14EA7C8D469F970DA310914087B3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1">
    <w:name w:val="8A4A9CF3003646E5898D6D0DEA5FD4E72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4">
    <w:name w:val="8670179E46C6443F9359741CB5E1AF4C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1">
    <w:name w:val="AE764F70278244519CCA4BF5AB3426B3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1">
    <w:name w:val="DBD83F6ADC134115BE1812EF1BFE53FE2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4">
    <w:name w:val="EB9D21988CC04662BD707D78897C7AF9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1">
    <w:name w:val="55CED38349E94E25AAB1F463F340F7A6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1">
    <w:name w:val="FED18F0399D542828E83DE75B70213212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4">
    <w:name w:val="04BE1B2C52CE4C8B91F9BF16D937B41D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1">
    <w:name w:val="D1C97ED8C39C44888F91FAB50A108468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4">
    <w:name w:val="ED3A90D3094E49CFBFEBB5BC958A4F393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6">
    <w:name w:val="450E69E0A23F4865BD488B639C793A94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8">
    <w:name w:val="6009E5ACFE0B436C8100001B145D9BE5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7">
    <w:name w:val="1A6C6C2F8AA2423394162C52A0CD9B52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7">
    <w:name w:val="0BC7B7CABF2C4FE5861D9EDEF93A0AAC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7">
    <w:name w:val="909C4510D9A04E72B8FCF4203B8E86D94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7">
    <w:name w:val="477EA3FC7370446389199AB5EF9546054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7">
    <w:name w:val="3D5E8A67072A4A53A1253864B1C0571A4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7">
    <w:name w:val="37934C1CE0B144E3A293044BEB93B3194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7">
    <w:name w:val="A5C930159CA3475780CDA0834296C1ED4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7">
    <w:name w:val="E446BE7480DD4FBC9F5604C6E85D728D4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8">
    <w:name w:val="9DFE9851DD0A4C858B32BC309970376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8">
    <w:name w:val="D830D096391B45D49E200992331D7E78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8">
    <w:name w:val="DDA82D3CA799436A8BD9885E26F937F0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5">
    <w:name w:val="D67F877994964A0B9D3980A60AEC97B52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7">
    <w:name w:val="59907F8FC7A2465C9402D18A96286471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4">
    <w:name w:val="CD2F2144AF12451A88F094A0888F5C7A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2">
    <w:name w:val="35AB1A5F4E6F477C97499B95D1B43D572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7">
    <w:name w:val="6F715139057A49EF9CC8690411A3BCDF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2">
    <w:name w:val="383B1EACE3D54E008B457A70300A441D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2">
    <w:name w:val="81A82280BBCC45DEAECD419EFABC4BDD2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5">
    <w:name w:val="5E8E48A59D2745BAA0B2B357EAC4347F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2">
    <w:name w:val="67FE14EA7C8D469F970DA310914087B3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2">
    <w:name w:val="8A4A9CF3003646E5898D6D0DEA5FD4E72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5">
    <w:name w:val="8670179E46C6443F9359741CB5E1AF4C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2">
    <w:name w:val="AE764F70278244519CCA4BF5AB3426B3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2">
    <w:name w:val="DBD83F6ADC134115BE1812EF1BFE53FE2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5">
    <w:name w:val="EB9D21988CC04662BD707D78897C7AF9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2">
    <w:name w:val="55CED38349E94E25AAB1F463F340F7A6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2">
    <w:name w:val="FED18F0399D542828E83DE75B70213212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5">
    <w:name w:val="04BE1B2C52CE4C8B91F9BF16D937B41D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2">
    <w:name w:val="D1C97ED8C39C44888F91FAB50A108468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5">
    <w:name w:val="ED3A90D3094E49CFBFEBB5BC958A4F393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7">
    <w:name w:val="450E69E0A23F4865BD488B639C793A94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9">
    <w:name w:val="6009E5ACFE0B436C8100001B145D9BE5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8">
    <w:name w:val="1A6C6C2F8AA2423394162C52A0CD9B52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8">
    <w:name w:val="0BC7B7CABF2C4FE5861D9EDEF93A0AAC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8">
    <w:name w:val="909C4510D9A04E72B8FCF4203B8E86D94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8">
    <w:name w:val="477EA3FC7370446389199AB5EF9546054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8">
    <w:name w:val="3D5E8A67072A4A53A1253864B1C0571A4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8">
    <w:name w:val="37934C1CE0B144E3A293044BEB93B3194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8">
    <w:name w:val="A5C930159CA3475780CDA0834296C1ED4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8">
    <w:name w:val="E446BE7480DD4FBC9F5604C6E85D728D4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9">
    <w:name w:val="9DFE9851DD0A4C858B32BC309970376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9">
    <w:name w:val="D830D096391B45D49E200992331D7E78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9">
    <w:name w:val="DDA82D3CA799436A8BD9885E26F937F0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6">
    <w:name w:val="D67F877994964A0B9D3980A60AEC97B52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8">
    <w:name w:val="59907F8FC7A2465C9402D18A96286471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5">
    <w:name w:val="CD2F2144AF12451A88F094A0888F5C7A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3">
    <w:name w:val="35AB1A5F4E6F477C97499B95D1B43D572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8">
    <w:name w:val="6F715139057A49EF9CC8690411A3BCDF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3">
    <w:name w:val="383B1EACE3D54E008B457A70300A441D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3">
    <w:name w:val="81A82280BBCC45DEAECD419EFABC4BDD2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6">
    <w:name w:val="5E8E48A59D2745BAA0B2B357EAC4347F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3">
    <w:name w:val="67FE14EA7C8D469F970DA310914087B3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3">
    <w:name w:val="8A4A9CF3003646E5898D6D0DEA5FD4E72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6">
    <w:name w:val="8670179E46C6443F9359741CB5E1AF4C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3">
    <w:name w:val="AE764F70278244519CCA4BF5AB3426B3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3">
    <w:name w:val="DBD83F6ADC134115BE1812EF1BFE53FE2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6">
    <w:name w:val="EB9D21988CC04662BD707D78897C7AF9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3">
    <w:name w:val="55CED38349E94E25AAB1F463F340F7A6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3">
    <w:name w:val="FED18F0399D542828E83DE75B70213212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6">
    <w:name w:val="04BE1B2C52CE4C8B91F9BF16D937B41D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3">
    <w:name w:val="D1C97ED8C39C44888F91FAB50A108468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6">
    <w:name w:val="ED3A90D3094E49CFBFEBB5BC958A4F393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8">
    <w:name w:val="450E69E0A23F4865BD488B639C793A94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50">
    <w:name w:val="6009E5ACFE0B436C8100001B145D9BE55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9">
    <w:name w:val="1A6C6C2F8AA2423394162C52A0CD9B52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9">
    <w:name w:val="0BC7B7CABF2C4FE5861D9EDEF93A0AAC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9">
    <w:name w:val="909C4510D9A04E72B8FCF4203B8E86D94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9">
    <w:name w:val="477EA3FC7370446389199AB5EF9546054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9">
    <w:name w:val="3D5E8A67072A4A53A1253864B1C0571A4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9">
    <w:name w:val="37934C1CE0B144E3A293044BEB93B3194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9">
    <w:name w:val="A5C930159CA3475780CDA0834296C1ED4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9">
    <w:name w:val="E446BE7480DD4FBC9F5604C6E85D728D4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0">
    <w:name w:val="9DFE9851DD0A4C858B32BC3099703762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0">
    <w:name w:val="D830D096391B45D49E200992331D7E78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0">
    <w:name w:val="DDA82D3CA799436A8BD9885E26F937F0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7">
    <w:name w:val="D67F877994964A0B9D3980A60AEC97B52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9">
    <w:name w:val="59907F8FC7A2465C9402D18A96286471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6">
    <w:name w:val="CD2F2144AF12451A88F094A0888F5C7A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4">
    <w:name w:val="35AB1A5F4E6F477C97499B95D1B43D572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9">
    <w:name w:val="6F715139057A49EF9CC8690411A3BCDF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4">
    <w:name w:val="383B1EACE3D54E008B457A70300A441D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4">
    <w:name w:val="81A82280BBCC45DEAECD419EFABC4BDD2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7">
    <w:name w:val="5E8E48A59D2745BAA0B2B357EAC4347F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4">
    <w:name w:val="67FE14EA7C8D469F970DA310914087B3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4">
    <w:name w:val="8A4A9CF3003646E5898D6D0DEA5FD4E72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7">
    <w:name w:val="8670179E46C6443F9359741CB5E1AF4C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4">
    <w:name w:val="AE764F70278244519CCA4BF5AB3426B3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4">
    <w:name w:val="DBD83F6ADC134115BE1812EF1BFE53FE2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7">
    <w:name w:val="EB9D21988CC04662BD707D78897C7AF9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4">
    <w:name w:val="55CED38349E94E25AAB1F463F340F7A6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4">
    <w:name w:val="FED18F0399D542828E83DE75B70213212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7">
    <w:name w:val="04BE1B2C52CE4C8B91F9BF16D937B41D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4">
    <w:name w:val="D1C97ED8C39C44888F91FAB50A108468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7">
    <w:name w:val="ED3A90D3094E49CFBFEBB5BC958A4F393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9">
    <w:name w:val="450E69E0A23F4865BD488B639C793A94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51">
    <w:name w:val="6009E5ACFE0B436C8100001B145D9BE55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0">
    <w:name w:val="1A6C6C2F8AA2423394162C52A0CD9B525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0">
    <w:name w:val="0BC7B7CABF2C4FE5861D9EDEF93A0AAC5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0">
    <w:name w:val="909C4510D9A04E72B8FCF4203B8E86D95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0">
    <w:name w:val="477EA3FC7370446389199AB5EF9546055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0">
    <w:name w:val="3D5E8A67072A4A53A1253864B1C0571A5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0">
    <w:name w:val="37934C1CE0B144E3A293044BEB93B3195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0">
    <w:name w:val="A5C930159CA3475780CDA0834296C1ED5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0">
    <w:name w:val="E446BE7480DD4FBC9F5604C6E85D728D5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1">
    <w:name w:val="9DFE9851DD0A4C858B32BC3099703762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1">
    <w:name w:val="D830D096391B45D49E200992331D7E78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1">
    <w:name w:val="DDA82D3CA799436A8BD9885E26F937F0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8">
    <w:name w:val="D67F877994964A0B9D3980A60AEC97B52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50">
    <w:name w:val="59907F8FC7A2465C9402D18A962864715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7">
    <w:name w:val="CD2F2144AF12451A88F094A0888F5C7A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5">
    <w:name w:val="35AB1A5F4E6F477C97499B95D1B43D572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0">
    <w:name w:val="6F715139057A49EF9CC8690411A3BCDF5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5">
    <w:name w:val="383B1EACE3D54E008B457A70300A441D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5">
    <w:name w:val="81A82280BBCC45DEAECD419EFABC4BDD2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8">
    <w:name w:val="5E8E48A59D2745BAA0B2B357EAC4347F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5">
    <w:name w:val="67FE14EA7C8D469F970DA310914087B3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5">
    <w:name w:val="8A4A9CF3003646E5898D6D0DEA5FD4E72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8">
    <w:name w:val="8670179E46C6443F9359741CB5E1AF4C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5">
    <w:name w:val="AE764F70278244519CCA4BF5AB3426B3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5">
    <w:name w:val="DBD83F6ADC134115BE1812EF1BFE53FE2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8">
    <w:name w:val="EB9D21988CC04662BD707D78897C7AF9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5">
    <w:name w:val="55CED38349E94E25AAB1F463F340F7A6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5">
    <w:name w:val="FED18F0399D542828E83DE75B70213212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8">
    <w:name w:val="04BE1B2C52CE4C8B91F9BF16D937B41D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5">
    <w:name w:val="D1C97ED8C39C44888F91FAB50A108468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8">
    <w:name w:val="ED3A90D3094E49CFBFEBB5BC958A4F393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30">
    <w:name w:val="450E69E0A23F4865BD488B639C793A94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52">
    <w:name w:val="6009E5ACFE0B436C8100001B145D9BE55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1">
    <w:name w:val="1A6C6C2F8AA2423394162C52A0CD9B525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1">
    <w:name w:val="0BC7B7CABF2C4FE5861D9EDEF93A0AAC5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1">
    <w:name w:val="909C4510D9A04E72B8FCF4203B8E86D95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1">
    <w:name w:val="477EA3FC7370446389199AB5EF9546055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1">
    <w:name w:val="3D5E8A67072A4A53A1253864B1C0571A5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1">
    <w:name w:val="37934C1CE0B144E3A293044BEB93B3195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1">
    <w:name w:val="A5C930159CA3475780CDA0834296C1ED5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1">
    <w:name w:val="E446BE7480DD4FBC9F5604C6E85D728D5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2">
    <w:name w:val="9DFE9851DD0A4C858B32BC3099703762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2">
    <w:name w:val="D830D096391B45D49E200992331D7E78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2">
    <w:name w:val="DDA82D3CA799436A8BD9885E26F937F0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9">
    <w:name w:val="D67F877994964A0B9D3980A60AEC97B52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51">
    <w:name w:val="59907F8FC7A2465C9402D18A962864715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8">
    <w:name w:val="CD2F2144AF12451A88F094A0888F5C7A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6">
    <w:name w:val="35AB1A5F4E6F477C97499B95D1B43D572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1">
    <w:name w:val="6F715139057A49EF9CC8690411A3BCDF5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6">
    <w:name w:val="383B1EACE3D54E008B457A70300A441D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6">
    <w:name w:val="81A82280BBCC45DEAECD419EFABC4BDD2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9">
    <w:name w:val="5E8E48A59D2745BAA0B2B357EAC4347F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6">
    <w:name w:val="67FE14EA7C8D469F970DA310914087B3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6">
    <w:name w:val="8A4A9CF3003646E5898D6D0DEA5FD4E72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9">
    <w:name w:val="8670179E46C6443F9359741CB5E1AF4C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6">
    <w:name w:val="AE764F70278244519CCA4BF5AB3426B3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6">
    <w:name w:val="DBD83F6ADC134115BE1812EF1BFE53FE2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9">
    <w:name w:val="EB9D21988CC04662BD707D78897C7AF9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6">
    <w:name w:val="55CED38349E94E25AAB1F463F340F7A6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6">
    <w:name w:val="FED18F0399D542828E83DE75B70213212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9">
    <w:name w:val="04BE1B2C52CE4C8B91F9BF16D937B41D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6">
    <w:name w:val="D1C97ED8C39C44888F91FAB50A108468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9">
    <w:name w:val="ED3A90D3094E49CFBFEBB5BC958A4F393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31">
    <w:name w:val="450E69E0A23F4865BD488B639C793A94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7C703EA6D254AB28B3AADF0605D3416">
    <w:name w:val="D7C703EA6D254AB28B3AADF0605D3416"/>
    <w:rsid w:val="00B2568B"/>
  </w:style>
  <w:style w:type="paragraph" w:customStyle="1" w:styleId="6009E5ACFE0B436C8100001B145D9BE553">
    <w:name w:val="6009E5ACFE0B436C8100001B145D9BE55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2">
    <w:name w:val="1A6C6C2F8AA2423394162C52A0CD9B525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2">
    <w:name w:val="0BC7B7CABF2C4FE5861D9EDEF93A0AAC5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2">
    <w:name w:val="909C4510D9A04E72B8FCF4203B8E86D95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2">
    <w:name w:val="477EA3FC7370446389199AB5EF9546055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2">
    <w:name w:val="3D5E8A67072A4A53A1253864B1C0571A5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2">
    <w:name w:val="37934C1CE0B144E3A293044BEB93B3195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2">
    <w:name w:val="A5C930159CA3475780CDA0834296C1ED5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2">
    <w:name w:val="E446BE7480DD4FBC9F5604C6E85D728D5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3">
    <w:name w:val="9DFE9851DD0A4C858B32BC3099703762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3">
    <w:name w:val="D830D096391B45D49E200992331D7E78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3">
    <w:name w:val="DDA82D3CA799436A8BD9885E26F937F0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0">
    <w:name w:val="D67F877994964A0B9D3980A60AEC97B53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9">
    <w:name w:val="CD2F2144AF12451A88F094A0888F5C7A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7">
    <w:name w:val="35AB1A5F4E6F477C97499B95D1B43D572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2">
    <w:name w:val="6F715139057A49EF9CC8690411A3BCDF5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7">
    <w:name w:val="383B1EACE3D54E008B457A70300A441D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7">
    <w:name w:val="81A82280BBCC45DEAECD419EFABC4BDD2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0">
    <w:name w:val="5E8E48A59D2745BAA0B2B357EAC4347F5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7">
    <w:name w:val="67FE14EA7C8D469F970DA310914087B3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7">
    <w:name w:val="8A4A9CF3003646E5898D6D0DEA5FD4E72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0">
    <w:name w:val="8670179E46C6443F9359741CB5E1AF4C5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7">
    <w:name w:val="AE764F70278244519CCA4BF5AB3426B3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7">
    <w:name w:val="DBD83F6ADC134115BE1812EF1BFE53FE2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0">
    <w:name w:val="EB9D21988CC04662BD707D78897C7AF95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7">
    <w:name w:val="55CED38349E94E25AAB1F463F340F7A6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7">
    <w:name w:val="FED18F0399D542828E83DE75B70213212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50">
    <w:name w:val="04BE1B2C52CE4C8B91F9BF16D937B41D5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7">
    <w:name w:val="D1C97ED8C39C44888F91FAB50A108468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40">
    <w:name w:val="ED3A90D3094E49CFBFEBB5BC958A4F394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32">
    <w:name w:val="450E69E0A23F4865BD488B639C793A94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">
    <w:name w:val="2687EB335E114F9CB6A516E30C26B057"/>
    <w:rsid w:val="00B2568B"/>
  </w:style>
  <w:style w:type="paragraph" w:customStyle="1" w:styleId="6009E5ACFE0B436C8100001B145D9BE554">
    <w:name w:val="6009E5ACFE0B436C8100001B145D9BE55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3">
    <w:name w:val="1A6C6C2F8AA2423394162C52A0CD9B525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3">
    <w:name w:val="0BC7B7CABF2C4FE5861D9EDEF93A0AAC5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3">
    <w:name w:val="909C4510D9A04E72B8FCF4203B8E86D95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3">
    <w:name w:val="477EA3FC7370446389199AB5EF9546055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3">
    <w:name w:val="3D5E8A67072A4A53A1253864B1C0571A5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3">
    <w:name w:val="37934C1CE0B144E3A293044BEB93B3195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3">
    <w:name w:val="A5C930159CA3475780CDA0834296C1ED5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3">
    <w:name w:val="E446BE7480DD4FBC9F5604C6E85D728D5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4">
    <w:name w:val="9DFE9851DD0A4C858B32BC3099703762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4">
    <w:name w:val="D830D096391B45D49E200992331D7E78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4">
    <w:name w:val="DDA82D3CA799436A8BD9885E26F937F0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1">
    <w:name w:val="D67F877994964A0B9D3980A60AEC97B53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1">
    <w:name w:val="2687EB335E114F9CB6A516E30C26B057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0">
    <w:name w:val="CD2F2144AF12451A88F094A0888F5C7A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8">
    <w:name w:val="35AB1A5F4E6F477C97499B95D1B43D572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3">
    <w:name w:val="6F715139057A49EF9CC8690411A3BCDF5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8">
    <w:name w:val="383B1EACE3D54E008B457A70300A441D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8">
    <w:name w:val="81A82280BBCC45DEAECD419EFABC4BDD2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1">
    <w:name w:val="5E8E48A59D2745BAA0B2B357EAC4347F5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8">
    <w:name w:val="67FE14EA7C8D469F970DA310914087B3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8">
    <w:name w:val="8A4A9CF3003646E5898D6D0DEA5FD4E72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1">
    <w:name w:val="8670179E46C6443F9359741CB5E1AF4C5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8">
    <w:name w:val="AE764F70278244519CCA4BF5AB3426B3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8">
    <w:name w:val="DBD83F6ADC134115BE1812EF1BFE53FE2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1">
    <w:name w:val="EB9D21988CC04662BD707D78897C7AF95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8">
    <w:name w:val="55CED38349E94E25AAB1F463F340F7A6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8">
    <w:name w:val="FED18F0399D542828E83DE75B70213212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51">
    <w:name w:val="04BE1B2C52CE4C8B91F9BF16D937B41D5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8">
    <w:name w:val="D1C97ED8C39C44888F91FAB50A108468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41">
    <w:name w:val="ED3A90D3094E49CFBFEBB5BC958A4F394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33">
    <w:name w:val="450E69E0A23F4865BD488B639C793A94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55">
    <w:name w:val="6009E5ACFE0B436C8100001B145D9BE55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4">
    <w:name w:val="1A6C6C2F8AA2423394162C52A0CD9B525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4">
    <w:name w:val="0BC7B7CABF2C4FE5861D9EDEF93A0AAC5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4">
    <w:name w:val="909C4510D9A04E72B8FCF4203B8E86D95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4">
    <w:name w:val="477EA3FC7370446389199AB5EF9546055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4">
    <w:name w:val="3D5E8A67072A4A53A1253864B1C0571A5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4">
    <w:name w:val="37934C1CE0B144E3A293044BEB93B3195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4">
    <w:name w:val="A5C930159CA3475780CDA0834296C1ED5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4">
    <w:name w:val="E446BE7480DD4FBC9F5604C6E85D728D5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5">
    <w:name w:val="9DFE9851DD0A4C858B32BC3099703762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5">
    <w:name w:val="D830D096391B45D49E200992331D7E78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5">
    <w:name w:val="DDA82D3CA799436A8BD9885E26F937F0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2">
    <w:name w:val="D67F877994964A0B9D3980A60AEC97B53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2">
    <w:name w:val="2687EB335E114F9CB6A516E30C26B057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1">
    <w:name w:val="CD2F2144AF12451A88F094A0888F5C7A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9">
    <w:name w:val="35AB1A5F4E6F477C97499B95D1B43D572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4">
    <w:name w:val="6F715139057A49EF9CC8690411A3BCDF5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9">
    <w:name w:val="383B1EACE3D54E008B457A70300A441D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9">
    <w:name w:val="81A82280BBCC45DEAECD419EFABC4BDD2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2">
    <w:name w:val="5E8E48A59D2745BAA0B2B357EAC4347F5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9">
    <w:name w:val="67FE14EA7C8D469F970DA310914087B3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9">
    <w:name w:val="8A4A9CF3003646E5898D6D0DEA5FD4E72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2">
    <w:name w:val="8670179E46C6443F9359741CB5E1AF4C5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9">
    <w:name w:val="AE764F70278244519CCA4BF5AB3426B3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9">
    <w:name w:val="DBD83F6ADC134115BE1812EF1BFE53FE2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2">
    <w:name w:val="EB9D21988CC04662BD707D78897C7AF95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9">
    <w:name w:val="55CED38349E94E25AAB1F463F340F7A6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9">
    <w:name w:val="FED18F0399D542828E83DE75B70213212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52">
    <w:name w:val="04BE1B2C52CE4C8B91F9BF16D937B41D5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9">
    <w:name w:val="D1C97ED8C39C44888F91FAB50A108468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42">
    <w:name w:val="ED3A90D3094E49CFBFEBB5BC958A4F394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34">
    <w:name w:val="450E69E0A23F4865BD488B639C793A94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56">
    <w:name w:val="6009E5ACFE0B436C8100001B145D9BE55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5">
    <w:name w:val="1A6C6C2F8AA2423394162C52A0CD9B525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5">
    <w:name w:val="0BC7B7CABF2C4FE5861D9EDEF93A0AAC5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5">
    <w:name w:val="909C4510D9A04E72B8FCF4203B8E86D95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5">
    <w:name w:val="477EA3FC7370446389199AB5EF9546055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5">
    <w:name w:val="3D5E8A67072A4A53A1253864B1C0571A5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5">
    <w:name w:val="37934C1CE0B144E3A293044BEB93B3195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5">
    <w:name w:val="A5C930159CA3475780CDA0834296C1ED5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5">
    <w:name w:val="E446BE7480DD4FBC9F5604C6E85D728D5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6">
    <w:name w:val="9DFE9851DD0A4C858B32BC3099703762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6">
    <w:name w:val="D830D096391B45D49E200992331D7E78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6">
    <w:name w:val="DDA82D3CA799436A8BD9885E26F937F0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3">
    <w:name w:val="D67F877994964A0B9D3980A60AEC97B53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3">
    <w:name w:val="2687EB335E114F9CB6A516E30C26B057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2">
    <w:name w:val="CD2F2144AF12451A88F094A0888F5C7A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30">
    <w:name w:val="35AB1A5F4E6F477C97499B95D1B43D573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5">
    <w:name w:val="6F715139057A49EF9CC8690411A3BCDF5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30">
    <w:name w:val="383B1EACE3D54E008B457A70300A441D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30">
    <w:name w:val="81A82280BBCC45DEAECD419EFABC4BDD3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3">
    <w:name w:val="5E8E48A59D2745BAA0B2B357EAC4347F5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30">
    <w:name w:val="67FE14EA7C8D469F970DA310914087B3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30">
    <w:name w:val="8A4A9CF3003646E5898D6D0DEA5FD4E73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3">
    <w:name w:val="8670179E46C6443F9359741CB5E1AF4C5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30">
    <w:name w:val="AE764F70278244519CCA4BF5AB3426B3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30">
    <w:name w:val="DBD83F6ADC134115BE1812EF1BFE53FE3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3">
    <w:name w:val="EB9D21988CC04662BD707D78897C7AF95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30">
    <w:name w:val="55CED38349E94E25AAB1F463F340F7A6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30">
    <w:name w:val="FED18F0399D542828E83DE75B70213213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53">
    <w:name w:val="04BE1B2C52CE4C8B91F9BF16D937B41D5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30">
    <w:name w:val="D1C97ED8C39C44888F91FAB50A108468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43">
    <w:name w:val="ED3A90D3094E49CFBFEBB5BC958A4F394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35">
    <w:name w:val="450E69E0A23F4865BD488B639C793A94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57">
    <w:name w:val="6009E5ACFE0B436C8100001B145D9BE55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6">
    <w:name w:val="1A6C6C2F8AA2423394162C52A0CD9B525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6">
    <w:name w:val="0BC7B7CABF2C4FE5861D9EDEF93A0AAC5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6">
    <w:name w:val="909C4510D9A04E72B8FCF4203B8E86D95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6">
    <w:name w:val="477EA3FC7370446389199AB5EF9546055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6">
    <w:name w:val="3D5E8A67072A4A53A1253864B1C0571A5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6">
    <w:name w:val="37934C1CE0B144E3A293044BEB93B3195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6">
    <w:name w:val="A5C930159CA3475780CDA0834296C1ED5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6">
    <w:name w:val="E446BE7480DD4FBC9F5604C6E85D728D5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7">
    <w:name w:val="9DFE9851DD0A4C858B32BC3099703762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7">
    <w:name w:val="D830D096391B45D49E200992331D7E78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7">
    <w:name w:val="DDA82D3CA799436A8BD9885E26F937F0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4">
    <w:name w:val="D67F877994964A0B9D3980A60AEC97B53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4">
    <w:name w:val="2687EB335E114F9CB6A516E30C26B057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3">
    <w:name w:val="CD2F2144AF12451A88F094A0888F5C7A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31">
    <w:name w:val="35AB1A5F4E6F477C97499B95D1B43D573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6">
    <w:name w:val="6F715139057A49EF9CC8690411A3BCDF5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31">
    <w:name w:val="383B1EACE3D54E008B457A70300A441D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31">
    <w:name w:val="81A82280BBCC45DEAECD419EFABC4BDD3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4">
    <w:name w:val="5E8E48A59D2745BAA0B2B357EAC4347F5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31">
    <w:name w:val="67FE14EA7C8D469F970DA310914087B3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31">
    <w:name w:val="8A4A9CF3003646E5898D6D0DEA5FD4E73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4">
    <w:name w:val="8670179E46C6443F9359741CB5E1AF4C5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31">
    <w:name w:val="AE764F70278244519CCA4BF5AB3426B3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31">
    <w:name w:val="DBD83F6ADC134115BE1812EF1BFE53FE3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4">
    <w:name w:val="EB9D21988CC04662BD707D78897C7AF95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31">
    <w:name w:val="55CED38349E94E25AAB1F463F340F7A6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31">
    <w:name w:val="FED18F0399D542828E83DE75B70213213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54">
    <w:name w:val="04BE1B2C52CE4C8B91F9BF16D937B41D5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31">
    <w:name w:val="D1C97ED8C39C44888F91FAB50A108468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44">
    <w:name w:val="ED3A90D3094E49CFBFEBB5BC958A4F394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36">
    <w:name w:val="450E69E0A23F4865BD488B639C793A94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58">
    <w:name w:val="6009E5ACFE0B436C8100001B145D9BE55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7">
    <w:name w:val="1A6C6C2F8AA2423394162C52A0CD9B525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7">
    <w:name w:val="0BC7B7CABF2C4FE5861D9EDEF93A0AAC5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7">
    <w:name w:val="909C4510D9A04E72B8FCF4203B8E86D95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7">
    <w:name w:val="477EA3FC7370446389199AB5EF9546055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7">
    <w:name w:val="3D5E8A67072A4A53A1253864B1C0571A5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7">
    <w:name w:val="37934C1CE0B144E3A293044BEB93B3195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7">
    <w:name w:val="A5C930159CA3475780CDA0834296C1ED5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7">
    <w:name w:val="E446BE7480DD4FBC9F5604C6E85D728D5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8">
    <w:name w:val="9DFE9851DD0A4C858B32BC3099703762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8">
    <w:name w:val="D830D096391B45D49E200992331D7E78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8">
    <w:name w:val="DDA82D3CA799436A8BD9885E26F937F0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5">
    <w:name w:val="D67F877994964A0B9D3980A60AEC97B53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5">
    <w:name w:val="2687EB335E114F9CB6A516E30C26B057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4">
    <w:name w:val="CD2F2144AF12451A88F094A0888F5C7A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32">
    <w:name w:val="35AB1A5F4E6F477C97499B95D1B43D573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7">
    <w:name w:val="6F715139057A49EF9CC8690411A3BCDF5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32">
    <w:name w:val="383B1EACE3D54E008B457A70300A441D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32">
    <w:name w:val="81A82280BBCC45DEAECD419EFABC4BDD3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5">
    <w:name w:val="5E8E48A59D2745BAA0B2B357EAC4347F5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32">
    <w:name w:val="67FE14EA7C8D469F970DA310914087B3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32">
    <w:name w:val="8A4A9CF3003646E5898D6D0DEA5FD4E73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5">
    <w:name w:val="8670179E46C6443F9359741CB5E1AF4C5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32">
    <w:name w:val="AE764F70278244519CCA4BF5AB3426B3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32">
    <w:name w:val="DBD83F6ADC134115BE1812EF1BFE53FE3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5">
    <w:name w:val="EB9D21988CC04662BD707D78897C7AF95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32">
    <w:name w:val="55CED38349E94E25AAB1F463F340F7A6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32">
    <w:name w:val="FED18F0399D542828E83DE75B70213213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55">
    <w:name w:val="04BE1B2C52CE4C8B91F9BF16D937B41D5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32">
    <w:name w:val="D1C97ED8C39C44888F91FAB50A108468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45">
    <w:name w:val="ED3A90D3094E49CFBFEBB5BC958A4F394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37">
    <w:name w:val="450E69E0A23F4865BD488B639C793A94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59">
    <w:name w:val="6009E5ACFE0B436C8100001B145D9BE55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8">
    <w:name w:val="1A6C6C2F8AA2423394162C52A0CD9B525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8">
    <w:name w:val="0BC7B7CABF2C4FE5861D9EDEF93A0AAC5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8">
    <w:name w:val="909C4510D9A04E72B8FCF4203B8E86D95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8">
    <w:name w:val="477EA3FC7370446389199AB5EF9546055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8">
    <w:name w:val="3D5E8A67072A4A53A1253864B1C0571A5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8">
    <w:name w:val="37934C1CE0B144E3A293044BEB93B3195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8">
    <w:name w:val="A5C930159CA3475780CDA0834296C1ED5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8">
    <w:name w:val="E446BE7480DD4FBC9F5604C6E85D728D5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9">
    <w:name w:val="9DFE9851DD0A4C858B32BC3099703762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9">
    <w:name w:val="D830D096391B45D49E200992331D7E78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9">
    <w:name w:val="DDA82D3CA799436A8BD9885E26F937F0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6">
    <w:name w:val="D67F877994964A0B9D3980A60AEC97B53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6">
    <w:name w:val="2687EB335E114F9CB6A516E30C26B057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5">
    <w:name w:val="CD2F2144AF12451A88F094A0888F5C7A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33">
    <w:name w:val="35AB1A5F4E6F477C97499B95D1B43D573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8">
    <w:name w:val="6F715139057A49EF9CC8690411A3BCDF5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33">
    <w:name w:val="383B1EACE3D54E008B457A70300A441D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33">
    <w:name w:val="81A82280BBCC45DEAECD419EFABC4BDD3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6">
    <w:name w:val="5E8E48A59D2745BAA0B2B357EAC4347F5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33">
    <w:name w:val="67FE14EA7C8D469F970DA310914087B3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33">
    <w:name w:val="8A4A9CF3003646E5898D6D0DEA5FD4E73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6">
    <w:name w:val="8670179E46C6443F9359741CB5E1AF4C5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33">
    <w:name w:val="AE764F70278244519CCA4BF5AB3426B3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33">
    <w:name w:val="DBD83F6ADC134115BE1812EF1BFE53FE3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6">
    <w:name w:val="EB9D21988CC04662BD707D78897C7AF95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33">
    <w:name w:val="55CED38349E94E25AAB1F463F340F7A6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33">
    <w:name w:val="FED18F0399D542828E83DE75B70213213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56">
    <w:name w:val="04BE1B2C52CE4C8B91F9BF16D937B41D5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33">
    <w:name w:val="D1C97ED8C39C44888F91FAB50A108468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60">
    <w:name w:val="6009E5ACFE0B436C8100001B145D9BE56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9">
    <w:name w:val="1A6C6C2F8AA2423394162C52A0CD9B525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9">
    <w:name w:val="0BC7B7CABF2C4FE5861D9EDEF93A0AAC5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9">
    <w:name w:val="909C4510D9A04E72B8FCF4203B8E86D95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9">
    <w:name w:val="477EA3FC7370446389199AB5EF9546055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9">
    <w:name w:val="3D5E8A67072A4A53A1253864B1C0571A5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9">
    <w:name w:val="37934C1CE0B144E3A293044BEB93B3195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9">
    <w:name w:val="A5C930159CA3475780CDA0834296C1ED5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9">
    <w:name w:val="E446BE7480DD4FBC9F5604C6E85D728D5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20">
    <w:name w:val="9DFE9851DD0A4C858B32BC3099703762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20">
    <w:name w:val="D830D096391B45D49E200992331D7E78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20">
    <w:name w:val="DDA82D3CA799436A8BD9885E26F937F0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7">
    <w:name w:val="D67F877994964A0B9D3980A60AEC97B53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7">
    <w:name w:val="2687EB335E114F9CB6A516E30C26B057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6">
    <w:name w:val="CD2F2144AF12451A88F094A0888F5C7A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34">
    <w:name w:val="35AB1A5F4E6F477C97499B95D1B43D573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9">
    <w:name w:val="6F715139057A49EF9CC8690411A3BCDF5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34">
    <w:name w:val="383B1EACE3D54E008B457A70300A441D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34">
    <w:name w:val="81A82280BBCC45DEAECD419EFABC4BDD3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7">
    <w:name w:val="5E8E48A59D2745BAA0B2B357EAC4347F5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34">
    <w:name w:val="67FE14EA7C8D469F970DA310914087B3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34">
    <w:name w:val="8A4A9CF3003646E5898D6D0DEA5FD4E73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7">
    <w:name w:val="8670179E46C6443F9359741CB5E1AF4C5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34">
    <w:name w:val="AE764F70278244519CCA4BF5AB3426B3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34">
    <w:name w:val="DBD83F6ADC134115BE1812EF1BFE53FE3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7">
    <w:name w:val="EB9D21988CC04662BD707D78897C7AF95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34">
    <w:name w:val="55CED38349E94E25AAB1F463F340F7A6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34">
    <w:name w:val="FED18F0399D542828E83DE75B70213213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57">
    <w:name w:val="04BE1B2C52CE4C8B91F9BF16D937B41D5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34">
    <w:name w:val="D1C97ED8C39C44888F91FAB50A108468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91FE81EE6E347EAAE0530E540FFE4B8">
    <w:name w:val="A91FE81EE6E347EAAE0530E540FFE4B8"/>
    <w:rsid w:val="00B2568B"/>
  </w:style>
  <w:style w:type="paragraph" w:customStyle="1" w:styleId="6009E5ACFE0B436C8100001B145D9BE561">
    <w:name w:val="6009E5ACFE0B436C8100001B145D9BE56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60">
    <w:name w:val="1A6C6C2F8AA2423394162C52A0CD9B526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60">
    <w:name w:val="0BC7B7CABF2C4FE5861D9EDEF93A0AAC6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60">
    <w:name w:val="909C4510D9A04E72B8FCF4203B8E86D96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60">
    <w:name w:val="477EA3FC7370446389199AB5EF9546056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60">
    <w:name w:val="3D5E8A67072A4A53A1253864B1C0571A6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60">
    <w:name w:val="37934C1CE0B144E3A293044BEB93B3196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60">
    <w:name w:val="A5C930159CA3475780CDA0834296C1ED6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60">
    <w:name w:val="E446BE7480DD4FBC9F5604C6E85D728D6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21">
    <w:name w:val="9DFE9851DD0A4C858B32BC3099703762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21">
    <w:name w:val="D830D096391B45D49E200992331D7E78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21">
    <w:name w:val="DDA82D3CA799436A8BD9885E26F937F0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8">
    <w:name w:val="D67F877994964A0B9D3980A60AEC97B53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8">
    <w:name w:val="2687EB335E114F9CB6A516E30C26B057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7">
    <w:name w:val="CD2F2144AF12451A88F094A0888F5C7A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35">
    <w:name w:val="35AB1A5F4E6F477C97499B95D1B43D573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60">
    <w:name w:val="6F715139057A49EF9CC8690411A3BCDF6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35">
    <w:name w:val="383B1EACE3D54E008B457A70300A441D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35">
    <w:name w:val="81A82280BBCC45DEAECD419EFABC4BDD3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8">
    <w:name w:val="5E8E48A59D2745BAA0B2B357EAC4347F5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35">
    <w:name w:val="67FE14EA7C8D469F970DA310914087B3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35">
    <w:name w:val="8A4A9CF3003646E5898D6D0DEA5FD4E73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8">
    <w:name w:val="8670179E46C6443F9359741CB5E1AF4C5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35">
    <w:name w:val="AE764F70278244519CCA4BF5AB3426B3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35">
    <w:name w:val="DBD83F6ADC134115BE1812EF1BFE53FE3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8">
    <w:name w:val="EB9D21988CC04662BD707D78897C7AF95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35">
    <w:name w:val="55CED38349E94E25AAB1F463F340F7A6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62">
    <w:name w:val="6009E5ACFE0B436C8100001B145D9BE562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61">
    <w:name w:val="1A6C6C2F8AA2423394162C52A0CD9B5261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61">
    <w:name w:val="0BC7B7CABF2C4FE5861D9EDEF93A0AAC61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61">
    <w:name w:val="909C4510D9A04E72B8FCF4203B8E86D961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61">
    <w:name w:val="477EA3FC7370446389199AB5EF95460561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61">
    <w:name w:val="3D5E8A67072A4A53A1253864B1C0571A61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61">
    <w:name w:val="37934C1CE0B144E3A293044BEB93B31961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61">
    <w:name w:val="A5C930159CA3475780CDA0834296C1ED61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61">
    <w:name w:val="E446BE7480DD4FBC9F5604C6E85D728D61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22">
    <w:name w:val="9DFE9851DD0A4C858B32BC309970376222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22">
    <w:name w:val="D830D096391B45D49E200992331D7E7822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22">
    <w:name w:val="DDA82D3CA799436A8BD9885E26F937F022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9">
    <w:name w:val="D67F877994964A0B9D3980A60AEC97B539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9">
    <w:name w:val="2687EB335E114F9CB6A516E30C26B0579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8">
    <w:name w:val="CD2F2144AF12451A88F094A0888F5C7A38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36">
    <w:name w:val="35AB1A5F4E6F477C97499B95D1B43D5736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61">
    <w:name w:val="6F715139057A49EF9CC8690411A3BCDF61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36">
    <w:name w:val="383B1EACE3D54E008B457A70300A441D36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36">
    <w:name w:val="81A82280BBCC45DEAECD419EFABC4BDD36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9">
    <w:name w:val="5E8E48A59D2745BAA0B2B357EAC4347F59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36">
    <w:name w:val="67FE14EA7C8D469F970DA310914087B336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36">
    <w:name w:val="8A4A9CF3003646E5898D6D0DEA5FD4E736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9">
    <w:name w:val="8670179E46C6443F9359741CB5E1AF4C59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36">
    <w:name w:val="AE764F70278244519CCA4BF5AB3426B336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36">
    <w:name w:val="DBD83F6ADC134115BE1812EF1BFE53FE36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9">
    <w:name w:val="EB9D21988CC04662BD707D78897C7AF959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36">
    <w:name w:val="55CED38349E94E25AAB1F463F340F7A636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62">
    <w:name w:val="1A6C6C2F8AA2423394162C52A0CD9B5262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62">
    <w:name w:val="0BC7B7CABF2C4FE5861D9EDEF93A0AAC62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62">
    <w:name w:val="909C4510D9A04E72B8FCF4203B8E86D962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62">
    <w:name w:val="477EA3FC7370446389199AB5EF95460562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62">
    <w:name w:val="A5C930159CA3475780CDA0834296C1ED62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62">
    <w:name w:val="E446BE7480DD4FBC9F5604C6E85D728D62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D67F877994964A0B9D3980A60AEC97B540">
    <w:name w:val="D67F877994964A0B9D3980A60AEC97B540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10">
    <w:name w:val="2687EB335E114F9CB6A516E30C26B05710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9">
    <w:name w:val="CD2F2144AF12451A88F094A0888F5C7A39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37">
    <w:name w:val="35AB1A5F4E6F477C97499B95D1B43D5737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62">
    <w:name w:val="6F715139057A49EF9CC8690411A3BCDF62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37">
    <w:name w:val="383B1EACE3D54E008B457A70300A441D37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37">
    <w:name w:val="81A82280BBCC45DEAECD419EFABC4BDD37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60">
    <w:name w:val="5E8E48A59D2745BAA0B2B357EAC4347F60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37">
    <w:name w:val="67FE14EA7C8D469F970DA310914087B337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37">
    <w:name w:val="8A4A9CF3003646E5898D6D0DEA5FD4E737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60">
    <w:name w:val="8670179E46C6443F9359741CB5E1AF4C60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37">
    <w:name w:val="AE764F70278244519CCA4BF5AB3426B337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37">
    <w:name w:val="DBD83F6ADC134115BE1812EF1BFE53FE37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60">
    <w:name w:val="EB9D21988CC04662BD707D78897C7AF960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37">
    <w:name w:val="55CED38349E94E25AAB1F463F340F7A637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63">
    <w:name w:val="1A6C6C2F8AA2423394162C52A0CD9B5263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63">
    <w:name w:val="0BC7B7CABF2C4FE5861D9EDEF93A0AAC63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63">
    <w:name w:val="909C4510D9A04E72B8FCF4203B8E86D963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63">
    <w:name w:val="477EA3FC7370446389199AB5EF95460563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63">
    <w:name w:val="E446BE7480DD4FBC9F5604C6E85D728D63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D67F877994964A0B9D3980A60AEC97B541">
    <w:name w:val="D67F877994964A0B9D3980A60AEC97B541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11">
    <w:name w:val="2687EB335E114F9CB6A516E30C26B05711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40">
    <w:name w:val="CD2F2144AF12451A88F094A0888F5C7A40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38">
    <w:name w:val="35AB1A5F4E6F477C97499B95D1B43D5738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63">
    <w:name w:val="6F715139057A49EF9CC8690411A3BCDF63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38">
    <w:name w:val="383B1EACE3D54E008B457A70300A441D38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38">
    <w:name w:val="81A82280BBCC45DEAECD419EFABC4BDD38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61">
    <w:name w:val="5E8E48A59D2745BAA0B2B357EAC4347F61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38">
    <w:name w:val="67FE14EA7C8D469F970DA310914087B338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38">
    <w:name w:val="8A4A9CF3003646E5898D6D0DEA5FD4E738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61">
    <w:name w:val="8670179E46C6443F9359741CB5E1AF4C61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38">
    <w:name w:val="AE764F70278244519CCA4BF5AB3426B338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38">
    <w:name w:val="DBD83F6ADC134115BE1812EF1BFE53FE38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61">
    <w:name w:val="EB9D21988CC04662BD707D78897C7AF961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38">
    <w:name w:val="55CED38349E94E25AAB1F463F340F7A638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64">
    <w:name w:val="1A6C6C2F8AA2423394162C52A0CD9B5264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64">
    <w:name w:val="0BC7B7CABF2C4FE5861D9EDEF93A0AAC64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64">
    <w:name w:val="909C4510D9A04E72B8FCF4203B8E86D964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64">
    <w:name w:val="477EA3FC7370446389199AB5EF95460564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64">
    <w:name w:val="E446BE7480DD4FBC9F5604C6E85D728D64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D67F877994964A0B9D3980A60AEC97B542">
    <w:name w:val="D67F877994964A0B9D3980A60AEC97B542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64">
    <w:name w:val="6F715139057A49EF9CC8690411A3BCDF64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39">
    <w:name w:val="383B1EACE3D54E008B457A70300A441D39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39">
    <w:name w:val="81A82280BBCC45DEAECD419EFABC4BDD39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62">
    <w:name w:val="5E8E48A59D2745BAA0B2B357EAC4347F62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39">
    <w:name w:val="67FE14EA7C8D469F970DA310914087B339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39">
    <w:name w:val="8A4A9CF3003646E5898D6D0DEA5FD4E739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62">
    <w:name w:val="8670179E46C6443F9359741CB5E1AF4C62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39">
    <w:name w:val="AE764F70278244519CCA4BF5AB3426B339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39">
    <w:name w:val="DBD83F6ADC134115BE1812EF1BFE53FE39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62">
    <w:name w:val="EB9D21988CC04662BD707D78897C7AF962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39">
    <w:name w:val="55CED38349E94E25AAB1F463F340F7A639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65">
    <w:name w:val="1A6C6C2F8AA2423394162C52A0CD9B5265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65">
    <w:name w:val="0BC7B7CABF2C4FE5861D9EDEF93A0AAC65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65">
    <w:name w:val="909C4510D9A04E72B8FCF4203B8E86D965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65">
    <w:name w:val="477EA3FC7370446389199AB5EF95460565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65">
    <w:name w:val="E446BE7480DD4FBC9F5604C6E85D728D65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D67F877994964A0B9D3980A60AEC97B543">
    <w:name w:val="D67F877994964A0B9D3980A60AEC97B543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39">
    <w:name w:val="35AB1A5F4E6F477C97499B95D1B43D5739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65">
    <w:name w:val="6F715139057A49EF9CC8690411A3BCDF65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40">
    <w:name w:val="383B1EACE3D54E008B457A70300A441D40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40">
    <w:name w:val="81A82280BBCC45DEAECD419EFABC4BDD40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63">
    <w:name w:val="5E8E48A59D2745BAA0B2B357EAC4347F63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40">
    <w:name w:val="67FE14EA7C8D469F970DA310914087B340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40">
    <w:name w:val="8A4A9CF3003646E5898D6D0DEA5FD4E740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63">
    <w:name w:val="8670179E46C6443F9359741CB5E1AF4C63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40">
    <w:name w:val="AE764F70278244519CCA4BF5AB3426B340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40">
    <w:name w:val="DBD83F6ADC134115BE1812EF1BFE53FE40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63">
    <w:name w:val="EB9D21988CC04662BD707D78897C7AF963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40">
    <w:name w:val="55CED38349E94E25AAB1F463F340F7A640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66">
    <w:name w:val="1A6C6C2F8AA2423394162C52A0CD9B5266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66">
    <w:name w:val="0BC7B7CABF2C4FE5861D9EDEF93A0AAC66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66">
    <w:name w:val="909C4510D9A04E72B8FCF4203B8E86D966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66">
    <w:name w:val="477EA3FC7370446389199AB5EF95460566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66">
    <w:name w:val="E446BE7480DD4FBC9F5604C6E85D728D66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D67F877994964A0B9D3980A60AEC97B544">
    <w:name w:val="D67F877994964A0B9D3980A60AEC97B544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40">
    <w:name w:val="35AB1A5F4E6F477C97499B95D1B43D5740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41">
    <w:name w:val="81A82280BBCC45DEAECD419EFABC4BDD41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64">
    <w:name w:val="5E8E48A59D2745BAA0B2B357EAC4347F64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41">
    <w:name w:val="67FE14EA7C8D469F970DA310914087B341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41">
    <w:name w:val="8A4A9CF3003646E5898D6D0DEA5FD4E741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64">
    <w:name w:val="8670179E46C6443F9359741CB5E1AF4C64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41">
    <w:name w:val="AE764F70278244519CCA4BF5AB3426B341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41">
    <w:name w:val="DBD83F6ADC134115BE1812EF1BFE53FE41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64">
    <w:name w:val="EB9D21988CC04662BD707D78897C7AF964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41">
    <w:name w:val="55CED38349E94E25AAB1F463F340F7A641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ED66C1FB0E425DBB8B343A7FD96D87">
    <w:name w:val="5CED66C1FB0E425DBB8B343A7FD96D87"/>
    <w:rsid w:val="00BF2A45"/>
  </w:style>
  <w:style w:type="paragraph" w:customStyle="1" w:styleId="3797326C69A546DDB7E464E9A0CF3B8C">
    <w:name w:val="3797326C69A546DDB7E464E9A0CF3B8C"/>
    <w:rsid w:val="00BF2A45"/>
  </w:style>
  <w:style w:type="paragraph" w:customStyle="1" w:styleId="447DB4C49C044081816E4552A886C505">
    <w:name w:val="447DB4C49C044081816E4552A886C505"/>
    <w:rsid w:val="00BF2A45"/>
  </w:style>
  <w:style w:type="paragraph" w:customStyle="1" w:styleId="1A6C6C2F8AA2423394162C52A0CD9B5267">
    <w:name w:val="1A6C6C2F8AA2423394162C52A0CD9B5267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67">
    <w:name w:val="0BC7B7CABF2C4FE5861D9EDEF93A0AAC67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67">
    <w:name w:val="909C4510D9A04E72B8FCF4203B8E86D967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67">
    <w:name w:val="477EA3FC7370446389199AB5EF95460567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67">
    <w:name w:val="E446BE7480DD4FBC9F5604C6E85D728D67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D67F877994964A0B9D3980A60AEC97B545">
    <w:name w:val="D67F877994964A0B9D3980A60AEC97B545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41">
    <w:name w:val="35AB1A5F4E6F477C97499B95D1B43D5741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42">
    <w:name w:val="81A82280BBCC45DEAECD419EFABC4BDD42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ED66C1FB0E425DBB8B343A7FD96D871">
    <w:name w:val="5CED66C1FB0E425DBB8B343A7FD96D871"/>
    <w:rsid w:val="00BF2A45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3797326C69A546DDB7E464E9A0CF3B8C1">
    <w:name w:val="3797326C69A546DDB7E464E9A0CF3B8C1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47DB4C49C044081816E4552A886C5051">
    <w:name w:val="447DB4C49C044081816E4552A886C5051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216E44449D4AE09EBB6E01D8445841">
    <w:name w:val="1D216E44449D4AE09EBB6E01D8445841"/>
    <w:rsid w:val="00BF2A45"/>
  </w:style>
  <w:style w:type="paragraph" w:customStyle="1" w:styleId="1A6C6C2F8AA2423394162C52A0CD9B5268">
    <w:name w:val="1A6C6C2F8AA2423394162C52A0CD9B5268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68">
    <w:name w:val="0BC7B7CABF2C4FE5861D9EDEF93A0AAC68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68">
    <w:name w:val="909C4510D9A04E72B8FCF4203B8E86D968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68">
    <w:name w:val="477EA3FC7370446389199AB5EF95460568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68">
    <w:name w:val="E446BE7480DD4FBC9F5604C6E85D728D68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D67F877994964A0B9D3980A60AEC97B546">
    <w:name w:val="D67F877994964A0B9D3980A60AEC97B546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42">
    <w:name w:val="35AB1A5F4E6F477C97499B95D1B43D5742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43">
    <w:name w:val="81A82280BBCC45DEAECD419EFABC4BDD43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216E44449D4AE09EBB6E01D84458411">
    <w:name w:val="1D216E44449D4AE09EBB6E01D84458411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69">
    <w:name w:val="1A6C6C2F8AA2423394162C52A0CD9B5269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69">
    <w:name w:val="0BC7B7CABF2C4FE5861D9EDEF93A0AAC69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69">
    <w:name w:val="909C4510D9A04E72B8FCF4203B8E86D969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69">
    <w:name w:val="477EA3FC7370446389199AB5EF95460569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69">
    <w:name w:val="E446BE7480DD4FBC9F5604C6E85D728D69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D67F877994964A0B9D3980A60AEC97B547">
    <w:name w:val="D67F877994964A0B9D3980A60AEC97B547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43">
    <w:name w:val="35AB1A5F4E6F477C97499B95D1B43D5743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44">
    <w:name w:val="81A82280BBCC45DEAECD419EFABC4BDD44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216E44449D4AE09EBB6E01D84458412">
    <w:name w:val="1D216E44449D4AE09EBB6E01D84458412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70">
    <w:name w:val="1A6C6C2F8AA2423394162C52A0CD9B5270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70">
    <w:name w:val="0BC7B7CABF2C4FE5861D9EDEF93A0AAC70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70">
    <w:name w:val="909C4510D9A04E72B8FCF4203B8E86D970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70">
    <w:name w:val="477EA3FC7370446389199AB5EF95460570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70">
    <w:name w:val="E446BE7480DD4FBC9F5604C6E85D728D70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D67F877994964A0B9D3980A60AEC97B548">
    <w:name w:val="D67F877994964A0B9D3980A60AEC97B548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44">
    <w:name w:val="35AB1A5F4E6F477C97499B95D1B43D5744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45">
    <w:name w:val="81A82280BBCC45DEAECD419EFABC4BDD45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216E44449D4AE09EBB6E01D84458413">
    <w:name w:val="1D216E44449D4AE09EBB6E01D84458413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83BEE6524BE49ED8A42E10764ED607D">
    <w:name w:val="983BEE6524BE49ED8A42E10764ED607D"/>
    <w:rsid w:val="00BF2A45"/>
  </w:style>
  <w:style w:type="paragraph" w:customStyle="1" w:styleId="AC7C165860CD49C4A6B896E92359091E">
    <w:name w:val="AC7C165860CD49C4A6B896E92359091E"/>
    <w:rsid w:val="00BF2A45"/>
  </w:style>
  <w:style w:type="paragraph" w:customStyle="1" w:styleId="1A6C6C2F8AA2423394162C52A0CD9B5271">
    <w:name w:val="1A6C6C2F8AA2423394162C52A0CD9B5271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71">
    <w:name w:val="0BC7B7CABF2C4FE5861D9EDEF93A0AAC71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71">
    <w:name w:val="909C4510D9A04E72B8FCF4203B8E86D971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71">
    <w:name w:val="477EA3FC7370446389199AB5EF95460571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71">
    <w:name w:val="E446BE7480DD4FBC9F5604C6E85D728D71"/>
    <w:rsid w:val="00BF2A45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D67F877994964A0B9D3980A60AEC97B549">
    <w:name w:val="D67F877994964A0B9D3980A60AEC97B549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45">
    <w:name w:val="35AB1A5F4E6F477C97499B95D1B43D5745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46">
    <w:name w:val="81A82280BBCC45DEAECD419EFABC4BDD46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C7C165860CD49C4A6B896E92359091E1">
    <w:name w:val="AC7C165860CD49C4A6B896E92359091E1"/>
    <w:rsid w:val="00BF2A45"/>
    <w:pPr>
      <w:spacing w:after="240" w:line="276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FD3E93013F6748941C99497D3E748E" ma:contentTypeVersion="7" ma:contentTypeDescription="Opret et nyt dokument." ma:contentTypeScope="" ma:versionID="87a7699a69907dda251b427cda066213">
  <xsd:schema xmlns:xsd="http://www.w3.org/2001/XMLSchema" xmlns:xs="http://www.w3.org/2001/XMLSchema" xmlns:p="http://schemas.microsoft.com/office/2006/metadata/properties" xmlns:ns3="bf8e5c0e-f04f-454e-b70e-5fb8afa86920" targetNamespace="http://schemas.microsoft.com/office/2006/metadata/properties" ma:root="true" ma:fieldsID="e4071fb3cdd265a737d7c41fcb32e1f8" ns3:_="">
    <xsd:import namespace="bf8e5c0e-f04f-454e-b70e-5fb8afa86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e5c0e-f04f-454e-b70e-5fb8afa86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 xmlns="Workzone">
  <data id="0E759691-92E6-410E-8BE1-51B9C921F021">
    <value> </value>
  </data>
  <data id="9733590E-B905-4B87-B8C7-4FE6DE8F80A3">
    <value/>
  </data>
  <data id="B480A2E6-4AA4-46BB-A3EB-50BB1BF32DCA">
    <value/>
  </data>
  <data id="567FBE68-2975-4779-9AB6-B8E1173DB6D2">
    <value/>
  </data>
  <data id="AE0F6F2C-F0A4-4BFE-96D9-96533598AA5A">
    <value/>
  </data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9589-0330-44AD-82DE-CC413FCD5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50FCA-3BCA-4ED3-A94C-8D68B598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e5c0e-f04f-454e-b70e-5fb8afa86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customXml/itemProps4.xml><?xml version="1.0" encoding="utf-8"?>
<ds:datastoreItem xmlns:ds="http://schemas.openxmlformats.org/officeDocument/2006/customXml" ds:itemID="{DA966322-F404-49C1-AB59-EE04D6E68E11}">
  <ds:schemaRefs>
    <ds:schemaRef ds:uri="http://purl.org/dc/dcmitype/"/>
    <ds:schemaRef ds:uri="http://schemas.microsoft.com/office/infopath/2007/PartnerControls"/>
    <ds:schemaRef ds:uri="bf8e5c0e-f04f-454e-b70e-5fb8afa8692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C1127E3-9C60-4915-879A-D61CF398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Referatskabelon AAU</Template>
  <TotalTime>2</TotalTime>
  <Pages>2</Pages>
  <Words>508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Badsberg Jensen</dc:creator>
  <cp:keywords/>
  <dc:description/>
  <cp:lastModifiedBy>Henriette Badsberg Jensen</cp:lastModifiedBy>
  <cp:revision>3</cp:revision>
  <cp:lastPrinted>2013-01-24T13:04:00Z</cp:lastPrinted>
  <dcterms:created xsi:type="dcterms:W3CDTF">2020-04-27T09:01:00Z</dcterms:created>
  <dcterms:modified xsi:type="dcterms:W3CDTF">2020-05-25T09:10:00Z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0x010100E9FD3E93013F6748941C99497D3E748E</vt:lpwstr>
  </property>
</Properties>
</file>