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515878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515878" w:rsidTr="003216B1">
              <w:trPr>
                <w:trHeight w:val="1285"/>
              </w:trPr>
              <w:tc>
                <w:tcPr>
                  <w:tcW w:w="7521" w:type="dxa"/>
                </w:tcPr>
                <w:p w:rsidR="00C502FD" w:rsidRDefault="00A83E31" w:rsidP="00090DDB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Confidential"/>
                      <w:tag w:val="Confidential"/>
                      <w:id w:val="-435743868"/>
                      <w:lock w:val="sdtLocked"/>
                      <w:placeholder>
                        <w:docPart w:val="68B2061072F5488DA51EFCF66B01FDFA"/>
                      </w:placeholder>
                      <w:showingPlcHdr/>
                      <w:comboBox>
                        <w:listItem w:displayText="Confidential (only for meeting participants)" w:value="Confidential (only for meeting participants)"/>
                        <w:listItem w:displayText="Confidential (may be discussed in an inner circle outside the meeting)" w:value="Confidential (may be discussed in an inner circle outside the meeting)"/>
                        <w:listItem w:displayText="May be freely distributed" w:value="May be freely distributed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090DDB" w:rsidRPr="0090693B">
                        <w:rPr>
                          <w:rStyle w:val="Pladsholdertekst"/>
                          <w:lang w:val="en-GB" w:bidi="en-GB"/>
                        </w:rPr>
                        <w:t>Select an item.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Form"/>
                    <w:tag w:val="Form"/>
                    <w:id w:val="1835731456"/>
                    <w:lock w:val="sdtLocked"/>
                    <w:placeholder>
                      <w:docPart w:val="8A37CE43C9FF4E239F07C9EED4D20BB9"/>
                    </w:placeholder>
                    <w:showingPlcHdr/>
                    <w:dropDownList>
                      <w:listItem w:displayText="Draft" w:value="Draft"/>
                      <w:listItem w:displayText="Final" w:value="Final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:rsidR="00090DDB" w:rsidRDefault="00090DDB" w:rsidP="00090DDB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313BB2">
                        <w:rPr>
                          <w:rStyle w:val="Pladsholdertekst"/>
                          <w:lang w:val="en-GB" w:bidi="en-GB"/>
                        </w:rPr>
                        <w:t>Select an item.</w:t>
                      </w:r>
                    </w:p>
                  </w:sdtContent>
                </w:sdt>
                <w:p w:rsidR="00C502FD" w:rsidRDefault="00C502FD" w:rsidP="00EC11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p w:rsidR="00C36F29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:rsidR="00C502FD" w:rsidRPr="00C36F29" w:rsidRDefault="00937DF4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lang w:val="en-GB" w:bidi="en-GB"/>
                    </w:rPr>
                    <w:br/>
                    <w:t xml:space="preserve"> </w:t>
                  </w:r>
                  <w:r>
                    <w:rPr>
                      <w:lang w:val="en-GB" w:bidi="en-GB"/>
                    </w:rPr>
                    <w:br/>
                  </w:r>
                </w:p>
              </w:tc>
              <w:tc>
                <w:tcPr>
                  <w:tcW w:w="2486" w:type="dxa"/>
                </w:tcPr>
                <w:p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  <w:b/>
                      <w:lang w:val="en-GB" w:bidi="en-GB"/>
                    </w:rPr>
                    <w:t>Aalborg University</w:t>
                  </w:r>
                  <w:r w:rsidRPr="0069585B">
                    <w:rPr>
                      <w:rStyle w:val="Kraftigfremhvning"/>
                      <w:lang w:val="en-GB" w:bidi="en-GB"/>
                    </w:rPr>
                    <w:br/>
                    <w:t>PO Box 159</w:t>
                  </w:r>
                  <w:r w:rsidRPr="0069585B">
                    <w:rPr>
                      <w:rStyle w:val="Kraftigfremhvning"/>
                      <w:lang w:val="en-GB" w:bidi="en-GB"/>
                    </w:rPr>
                    <w:br/>
                    <w:t>9100 Aalborg</w:t>
                  </w:r>
                </w:p>
                <w:p w:rsidR="0069585B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:rsidR="00C502FD" w:rsidRPr="0069585B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69585B">
                    <w:rPr>
                      <w:rStyle w:val="Kraftigfremhvning"/>
                      <w:b/>
                      <w:lang w:val="en-GB" w:bidi="en-GB"/>
                    </w:rPr>
                    <w:t>Case Officer:</w:t>
                  </w:r>
                </w:p>
                <w:p w:rsidR="00C502FD" w:rsidRPr="0069585B" w:rsidRDefault="00A83E31" w:rsidP="0069585B">
                  <w:pPr>
                    <w:pStyle w:val="Ingenafstand"/>
                    <w:rPr>
                      <w:rStyle w:val="Kraftigfremhvning"/>
                    </w:rPr>
                  </w:pPr>
                  <w:sdt>
                    <w:sdtPr>
                      <w:rPr>
                        <w:rStyle w:val="Kraftigfremhvning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442034409"/>
                      <w:placeholder>
                        <w:docPart w:val="11E3D01DA9FF471AA971CD66FC962DDF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502FD" w:rsidRPr="003C1729">
                        <w:rPr>
                          <w:rStyle w:val="Kraftigfremhvning"/>
                          <w:lang w:val="en-GB" w:bidi="en-GB"/>
                        </w:rPr>
                        <w:t>[Name 1]</w:t>
                      </w:r>
                    </w:sdtContent>
                  </w:sdt>
                  <w:r w:rsidR="00C502FD" w:rsidRPr="0069585B">
                    <w:rPr>
                      <w:rStyle w:val="Kraftigfremhvning"/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iCs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4598035"/>
                      <w:placeholder>
                        <w:docPart w:val="B3AFD725FC374F2986139EE14D8C1CD5"/>
                      </w:placeholder>
                      <w:showingPlcHdr/>
                      <w:dataBinding w:prefixMappings="xmlns:ns0='Workzone'" w:xpath="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3C1729" w:rsidRPr="003C1729">
                        <w:rPr>
                          <w:lang w:val="en-GB" w:bidi="en-GB"/>
                        </w:rPr>
                        <w:t>[Name 2]</w:t>
                      </w:r>
                    </w:sdtContent>
                  </w:sdt>
                </w:p>
                <w:p w:rsidR="00C502FD" w:rsidRPr="003216B1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3216B1">
                    <w:rPr>
                      <w:rStyle w:val="Kraftigfremhvning"/>
                      <w:lang w:val="en-GB" w:bidi="en-GB"/>
                    </w:rPr>
                    <w:t xml:space="preserve">Telephone: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ED7B0043A47A4D6DB644D63E44AA8793"/>
                      </w:placeholder>
                      <w:showingPlcHdr/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3216B1">
                        <w:rPr>
                          <w:rStyle w:val="Kraftigfremhvning"/>
                          <w:lang w:val="en-GB" w:bidi="en-GB"/>
                        </w:rPr>
                        <w:t>[Tel.]</w:t>
                      </w:r>
                    </w:sdtContent>
                  </w:sdt>
                </w:p>
                <w:p w:rsidR="00C502FD" w:rsidRPr="003216B1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3216B1">
                    <w:rPr>
                      <w:rStyle w:val="Kraftigfremhvning"/>
                      <w:lang w:val="en-GB" w:bidi="en-GB"/>
                    </w:rPr>
                    <w:t xml:space="preserve">Email: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5D8A3FD70F83410596DFE84095F180BB"/>
                      </w:placeholder>
                      <w:showingPlcHdr/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3216B1">
                        <w:rPr>
                          <w:rStyle w:val="Kraftigfremhvning"/>
                          <w:lang w:val="en-GB" w:bidi="en-GB"/>
                        </w:rPr>
                        <w:t>[Email]</w:t>
                      </w:r>
                    </w:sdtContent>
                  </w:sdt>
                </w:p>
                <w:p w:rsidR="00C502FD" w:rsidRPr="003216B1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  <w:lang w:val="en-GB" w:bidi="en-GB"/>
                    </w:rPr>
                    <w:t xml:space="preserve">Date: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59AF3C87FC70479E8EC9FD81B3808AB3"/>
                      </w:placeholder>
                      <w:showingPlcHdr/>
                      <w:dataBinding w:prefixMappings="xmlns:ns0='Workzone'" w:xpath="//ns0:Root[1]/ns0:data[@id='49EEA436-06AC-4EBB-BB5F-589B474AFE29']/ns0:value" w:storeItemID="{00000000-0000-0000-0000-000000000000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69585B">
                        <w:rPr>
                          <w:rStyle w:val="Kraftigfremhvning"/>
                          <w:lang w:val="en-GB" w:bidi="en-GB"/>
                        </w:rPr>
                        <w:t>[Date of letter</w:t>
                      </w:r>
                      <w:proofErr w:type="gramStart"/>
                      <w:r w:rsidRPr="0069585B">
                        <w:rPr>
                          <w:rStyle w:val="Kraftigfremhvning"/>
                          <w:lang w:val="en-GB" w:bidi="en-GB"/>
                        </w:rPr>
                        <w:t>]</w:t>
                      </w:r>
                      <w:proofErr w:type="gramEnd"/>
                    </w:sdtContent>
                  </w:sdt>
                  <w:r w:rsidRPr="0069585B">
                    <w:rPr>
                      <w:rStyle w:val="Kraftigfremhvning"/>
                      <w:lang w:val="en-GB" w:bidi="en-GB"/>
                    </w:rPr>
                    <w:br/>
                    <w:t xml:space="preserve">Case No.: </w:t>
                  </w:r>
                  <w:sdt>
                    <w:sdtPr>
                      <w:rPr>
                        <w:rStyle w:val="Kraftigfremhvning"/>
                      </w:rPr>
                      <w:alias w:val="(Sag) Sagsnr."/>
                      <w:tag w:val="&lt;Tag&gt;&lt;Xpath&gt;/ns0:Root[1]/ns0:data[@id='4A247CA3-F186-4472-80F1-88BC39AA9062']/ns0:value&lt;/Xpath&gt;&lt;/Tag&gt;"/>
                      <w:id w:val="892925063"/>
                      <w:placeholder>
                        <w:docPart w:val="28847DFE75204F599B3D841432E3E5C2"/>
                      </w:placeholder>
                      <w:showingPlcHdr/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3C1729">
                        <w:rPr>
                          <w:rStyle w:val="Kraftigfremhvning"/>
                          <w:lang w:val="en-GB" w:bidi="en-GB"/>
                        </w:rPr>
                        <w:t>[Case No.]</w:t>
                      </w:r>
                    </w:sdtContent>
                  </w:sdt>
                </w:p>
              </w:tc>
            </w:tr>
          </w:tbl>
          <w:p w:rsidR="00C502FD" w:rsidRPr="000F166E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:rsidRPr="0002410A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:rsidR="00F53524" w:rsidRPr="0002410A" w:rsidRDefault="00F53524" w:rsidP="0002410A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</w:rPr>
            </w:pPr>
            <w:r w:rsidRPr="006A308F">
              <w:rPr>
                <w:color w:val="FFFFFF" w:themeColor="background1"/>
                <w:lang w:val="en-GB" w:bidi="en-GB"/>
              </w:rPr>
              <w:t xml:space="preserve">Minutes of the meeting in </w:t>
            </w:r>
            <w:sdt>
              <w:sdtPr>
                <w:id w:val="1771500463"/>
                <w:lock w:val="sdtLocked"/>
                <w:placeholder>
                  <w:docPart w:val="7923DF43158547E981C02F48840E9FDD"/>
                </w:placeholder>
                <w15:color w:val="FFFFFF"/>
                <w:text/>
              </w:sdtPr>
              <w:sdtContent>
                <w:r w:rsidR="00F370A2" w:rsidRPr="00F370A2">
                  <w:t>the OHS committee</w:t>
                </w:r>
              </w:sdtContent>
            </w:sdt>
            <w:r w:rsidRPr="006A308F">
              <w:rPr>
                <w:color w:val="FFFFFF" w:themeColor="background1"/>
                <w:lang w:val="en-GB" w:bidi="en-GB"/>
              </w:rPr>
              <w:t xml:space="preserve"> </w:t>
            </w:r>
            <w:r w:rsidR="0002410A" w:rsidRPr="0002410A">
              <w:rPr>
                <w:rStyle w:val="Typografi7"/>
                <w:lang w:bidi="en-GB"/>
              </w:rPr>
              <w:t xml:space="preserve">on </w:t>
            </w:r>
            <w:sdt>
              <w:sdtPr>
                <w:rPr>
                  <w:rStyle w:val="Typografi7"/>
                  <w:lang w:val="da-DK" w:bidi="en-GB"/>
                </w:rPr>
                <w:id w:val="-266698710"/>
                <w:lock w:val="sdtLocked"/>
                <w:placeholder>
                  <w:docPart w:val="10B44563D7D44CDF89D1F1A64F2373B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02410A">
                  <w:rPr>
                    <w:rStyle w:val="Pladsholdertekst"/>
                  </w:rPr>
                  <w:t>Click here to enter a date</w:t>
                </w:r>
                <w:r w:rsidR="0002410A" w:rsidRPr="0002410A">
                  <w:rPr>
                    <w:rStyle w:val="Pladsholdertekst"/>
                  </w:rPr>
                  <w:t>.</w:t>
                </w:r>
              </w:sdtContent>
            </w:sdt>
            <w:r w:rsidR="0002410A" w:rsidRPr="0002410A">
              <w:rPr>
                <w:rStyle w:val="Typografi7"/>
                <w:lang w:bidi="en-GB"/>
              </w:rPr>
              <w:t xml:space="preserve"> </w:t>
            </w:r>
          </w:p>
        </w:tc>
      </w:tr>
    </w:tbl>
    <w:p w:rsidR="00C502FD" w:rsidRPr="00F22588" w:rsidRDefault="00C502FD" w:rsidP="00C502FD">
      <w:pPr>
        <w:tabs>
          <w:tab w:val="left" w:pos="7230"/>
        </w:tabs>
        <w:rPr>
          <w:rFonts w:cs="Arial"/>
          <w:b/>
          <w:szCs w:val="16"/>
        </w:rPr>
      </w:pPr>
      <w:r w:rsidRPr="0002410A">
        <w:rPr>
          <w:b/>
          <w:lang w:bidi="en-GB"/>
        </w:rPr>
        <w:br/>
      </w:r>
      <w:r w:rsidRPr="00F22588">
        <w:rPr>
          <w:b/>
          <w:lang w:val="en-GB" w:bidi="en-GB"/>
        </w:rPr>
        <w:t xml:space="preserve">Participants: </w:t>
      </w:r>
      <w:sdt>
        <w:sdtPr>
          <w:rPr>
            <w:rStyle w:val="Typografi5"/>
          </w:rPr>
          <w:id w:val="1133673621"/>
          <w:placeholder>
            <w:docPart w:val="B0EB8135D49A4FC384E6CF239484523F"/>
          </w:placeholder>
          <w:temporary/>
          <w:showingPlcHdr/>
        </w:sdtPr>
        <w:sdtEndPr>
          <w:rPr>
            <w:rStyle w:val="Standardskrifttypeiafsnit"/>
            <w:rFonts w:cs="Arial"/>
            <w:b/>
            <w:szCs w:val="16"/>
          </w:rPr>
        </w:sdtEndPr>
        <w:sdtContent>
          <w:r w:rsidRPr="00846026">
            <w:rPr>
              <w:rStyle w:val="Pladsholdertekst"/>
              <w:lang w:val="en-GB" w:bidi="en-GB"/>
            </w:rPr>
            <w:t xml:space="preserve">Click here to enter </w:t>
          </w:r>
          <w:r>
            <w:rPr>
              <w:rStyle w:val="Pladsholdertekst"/>
              <w:lang w:val="en-GB" w:bidi="en-GB"/>
            </w:rPr>
            <w:t>participants/permanent members.</w:t>
          </w:r>
        </w:sdtContent>
      </w:sdt>
    </w:p>
    <w:p w:rsidR="00C502FD" w:rsidRPr="00F22588" w:rsidRDefault="00C502FD" w:rsidP="00C502FD">
      <w:pPr>
        <w:tabs>
          <w:tab w:val="left" w:pos="7230"/>
        </w:tabs>
        <w:rPr>
          <w:rFonts w:cs="Arial"/>
          <w:b/>
          <w:szCs w:val="16"/>
        </w:rPr>
      </w:pPr>
      <w:r w:rsidRPr="00F22588">
        <w:rPr>
          <w:b/>
          <w:lang w:val="en-GB" w:bidi="en-GB"/>
        </w:rPr>
        <w:t xml:space="preserve">Unable to attend </w:t>
      </w:r>
      <w:sdt>
        <w:sdtPr>
          <w:rPr>
            <w:rStyle w:val="Typografi4"/>
          </w:rPr>
          <w:id w:val="-999195811"/>
          <w:placeholder>
            <w:docPart w:val="2DD021B38ACC45C688A505453603B82C"/>
          </w:placeholder>
          <w:temporary/>
          <w:showingPlcHdr/>
        </w:sdtPr>
        <w:sdtEndPr>
          <w:rPr>
            <w:rStyle w:val="Standardskrifttypeiafsnit"/>
            <w:rFonts w:cs="Arial"/>
            <w:b/>
            <w:szCs w:val="16"/>
          </w:rPr>
        </w:sdtEndPr>
        <w:sdtContent>
          <w:r w:rsidRPr="00846026">
            <w:rPr>
              <w:rStyle w:val="Pladsholdertekst"/>
              <w:lang w:val="en-GB" w:bidi="en-GB"/>
            </w:rPr>
            <w:t xml:space="preserve">Click here to enter </w:t>
          </w:r>
          <w:r>
            <w:rPr>
              <w:rStyle w:val="Pladsholdertekst"/>
              <w:lang w:val="en-GB" w:bidi="en-GB"/>
            </w:rPr>
            <w:t>permanent members/participants unable to attend</w:t>
          </w:r>
          <w:r w:rsidRPr="00846026">
            <w:rPr>
              <w:rStyle w:val="Pladsholdertekst"/>
              <w:lang w:val="en-GB" w:bidi="en-GB"/>
            </w:rPr>
            <w:t>.</w:t>
          </w:r>
        </w:sdtContent>
      </w:sdt>
    </w:p>
    <w:p w:rsidR="00C502FD" w:rsidRDefault="00C502FD" w:rsidP="00C502FD">
      <w:pPr>
        <w:tabs>
          <w:tab w:val="left" w:pos="7230"/>
        </w:tabs>
        <w:rPr>
          <w:rFonts w:cs="Arial"/>
          <w:b/>
          <w:szCs w:val="16"/>
        </w:rPr>
      </w:pPr>
      <w:r w:rsidRPr="00F22588">
        <w:rPr>
          <w:b/>
          <w:lang w:val="en-GB" w:bidi="en-GB"/>
        </w:rPr>
        <w:t xml:space="preserve">Other participants: </w:t>
      </w:r>
      <w:sdt>
        <w:sdtPr>
          <w:rPr>
            <w:rStyle w:val="Typografi3"/>
          </w:rPr>
          <w:id w:val="24453993"/>
          <w:placeholder>
            <w:docPart w:val="C9A40CBF59A04B559FA5FC6913E0454D"/>
          </w:placeholder>
          <w:temporary/>
          <w:showingPlcHdr/>
        </w:sdtPr>
        <w:sdtEndPr>
          <w:rPr>
            <w:rStyle w:val="Standardskrifttypeiafsnit"/>
            <w:rFonts w:cs="Arial"/>
            <w:b/>
            <w:szCs w:val="16"/>
          </w:rPr>
        </w:sdtEndPr>
        <w:sdtContent>
          <w:r w:rsidR="006079B6" w:rsidRPr="00846026">
            <w:rPr>
              <w:rStyle w:val="Pladsholdertekst"/>
              <w:lang w:val="en-GB" w:bidi="en-GB"/>
            </w:rPr>
            <w:t xml:space="preserve">Click here to enter </w:t>
          </w:r>
          <w:r w:rsidR="006079B6">
            <w:rPr>
              <w:rStyle w:val="Pladsholdertekst"/>
              <w:lang w:val="en-GB" w:bidi="en-GB"/>
            </w:rPr>
            <w:t>other participants/case officers. Please specify which items other participants took part in. Also remember to enter the minute-taker here.</w:t>
          </w:r>
        </w:sdtContent>
      </w:sdt>
    </w:p>
    <w:sdt>
      <w:sdtPr>
        <w:rPr>
          <w:rStyle w:val="Typografi6"/>
        </w:rPr>
        <w:id w:val="2007863414"/>
        <w:placeholder>
          <w:docPart w:val="59CAB75D9558434189D3C885AE81F3F1"/>
        </w:placeholder>
        <w:temporary/>
        <w:showingPlcHdr/>
      </w:sdtPr>
      <w:sdtEndPr>
        <w:rPr>
          <w:rStyle w:val="Standardskrifttypeiafsnit"/>
          <w:rFonts w:cs="Arial"/>
          <w:color w:val="211A52"/>
          <w:sz w:val="16"/>
          <w:szCs w:val="16"/>
        </w:rPr>
      </w:sdtEndPr>
      <w:sdtContent>
        <w:p w:rsidR="00414658" w:rsidRDefault="00C502FD" w:rsidP="00C502FD">
          <w:pPr>
            <w:tabs>
              <w:tab w:val="left" w:pos="7230"/>
            </w:tabs>
            <w:rPr>
              <w:rStyle w:val="Typografi6"/>
            </w:rPr>
          </w:pPr>
          <w:r>
            <w:rPr>
              <w:rStyle w:val="Pladsholdertekst"/>
              <w:lang w:val="en-GB" w:bidi="en-GB"/>
            </w:rPr>
            <w:t>Specific to meetings of the Academic Council: Specify how many voting members are present. And whether the council has a quorum. Other forums delete this line.</w:t>
          </w:r>
        </w:p>
      </w:sdtContent>
    </w:sdt>
    <w:p w:rsidR="00311A56" w:rsidRPr="0010727C" w:rsidRDefault="000F0143" w:rsidP="00F2492E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 w:val="28"/>
          <w:szCs w:val="28"/>
        </w:rPr>
      </w:pPr>
      <w:r w:rsidRPr="0010727C">
        <w:rPr>
          <w:b/>
          <w:sz w:val="28"/>
          <w:szCs w:val="28"/>
          <w:lang w:val="en-GB" w:bidi="en-GB"/>
        </w:rPr>
        <w:t xml:space="preserve">1. </w:t>
      </w:r>
      <w:r w:rsidR="0010727C" w:rsidRPr="0010727C">
        <w:rPr>
          <w:b/>
          <w:sz w:val="28"/>
          <w:szCs w:val="28"/>
        </w:rPr>
        <w:t>Were the previous year's goals achieved?</w:t>
      </w:r>
    </w:p>
    <w:p w:rsidR="00311A56" w:rsidRDefault="00F370A2" w:rsidP="00CC5CAD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</w:rPr>
      </w:pPr>
      <w:r w:rsidRPr="0073430F">
        <w:rPr>
          <w:noProof/>
          <w:lang w:eastAsia="da-DK"/>
        </w:rPr>
        <w:drawing>
          <wp:inline distT="0" distB="0" distL="0" distR="0" wp14:anchorId="31A3BFF8" wp14:editId="72086DAC">
            <wp:extent cx="6117590" cy="2216150"/>
            <wp:effectExtent l="0" t="0" r="0" b="0"/>
            <wp:docPr id="1" name="Billede 1" descr="C:\Users\tbs\Downloads\Engelsk INSPIRATIONSSPØRGSMÅL (slettes, når referat er skrevet) • Hvilke arbejdsmiljøudfordringer har vi haft – også når det har været svært, f.eks. i forbindelse med re-organiseringer, besparelser, personalereduk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s\Downloads\Engelsk INSPIRATIONSSPØRGSMÅL (slettes, når referat er skrevet) • Hvilke arbejdsmiljøudfordringer har vi haft – også når det har været svært, f.eks. i forbindelse med re-organiseringer, besparelser, personaleredukt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" b="71970"/>
                    <a:stretch/>
                  </pic:blipFill>
                  <pic:spPr bwMode="auto">
                    <a:xfrm>
                      <a:off x="0" y="0"/>
                      <a:ext cx="6120130" cy="22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F5B">
        <w:rPr>
          <w:lang w:val="en-GB" w:bidi="en-GB"/>
        </w:rPr>
        <w:t xml:space="preserve">Appendix: </w:t>
      </w:r>
      <w:sdt>
        <w:sdtPr>
          <w:rPr>
            <w:rFonts w:cs="Arial"/>
            <w:szCs w:val="16"/>
          </w:rPr>
          <w:id w:val="-1344932583"/>
          <w:placeholder>
            <w:docPart w:val="50BF4621501F4131B8BFC297F96F1DCC"/>
          </w:placeholder>
          <w:temporary/>
          <w:showingPlcHdr/>
          <w:text/>
        </w:sdtPr>
        <w:sdtEndPr/>
        <w:sdtContent>
          <w:r w:rsidR="008615C8">
            <w:rPr>
              <w:lang w:val="en-GB" w:bidi="en-GB"/>
            </w:rPr>
            <w:t xml:space="preserve">Enter appendix. </w:t>
          </w:r>
          <w:r w:rsidR="00944F5B">
            <w:rPr>
              <w:lang w:val="en-GB" w:bidi="en-GB"/>
            </w:rPr>
            <w:t>(Optional. If not needed, delete the line) NOTE: press backspace/delete first if you want to use bullets.</w:t>
          </w:r>
        </w:sdtContent>
      </w:sdt>
    </w:p>
    <w:p w:rsidR="00AF7AD5" w:rsidRDefault="00944F5B" w:rsidP="00AF7AD5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</w:rPr>
      </w:pPr>
      <w:r>
        <w:rPr>
          <w:rStyle w:val="Typografi12"/>
          <w:lang w:val="en-GB" w:bidi="en-GB"/>
        </w:rPr>
        <w:t xml:space="preserve">Recommendation: </w:t>
      </w:r>
      <w:sdt>
        <w:sdtPr>
          <w:rPr>
            <w:rStyle w:val="Typografi12"/>
          </w:rPr>
          <w:id w:val="-2093621263"/>
          <w:placeholder>
            <w:docPart w:val="81D045714CCA4A9BB98CB04936F004D7"/>
          </w:placeholder>
          <w:temporary/>
          <w:showingPlcHdr/>
          <w:text/>
        </w:sdtPr>
        <w:sdtEndPr>
          <w:rPr>
            <w:rStyle w:val="Standardskrifttypeiafsnit"/>
            <w:rFonts w:cs="Arial"/>
            <w:i w:val="0"/>
            <w:szCs w:val="16"/>
          </w:rPr>
        </w:sdtEndPr>
        <w:sdtContent>
          <w:r w:rsidR="00AF7AD5"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sdtContent>
      </w:sdt>
    </w:p>
    <w:sdt>
      <w:sdtPr>
        <w:rPr>
          <w:rFonts w:cs="Arial"/>
          <w:szCs w:val="16"/>
        </w:rPr>
        <w:id w:val="68397069"/>
        <w:placeholder>
          <w:docPart w:val="C655DB2400FA458F9C83460801EF9D10"/>
        </w:placeholder>
        <w:temporary/>
        <w:showingPlcHdr/>
      </w:sdtPr>
      <w:sdtEndPr/>
      <w:sdtContent>
        <w:p w:rsidR="008615C8" w:rsidRDefault="00CC5CAD" w:rsidP="000F0143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lang w:val="en-GB" w:bidi="en-GB"/>
            </w:rPr>
            <w:t>Enter minutes here</w:t>
          </w:r>
        </w:p>
      </w:sdtContent>
    </w:sdt>
    <w:p w:rsidR="00F2492E" w:rsidRPr="00F2492E" w:rsidRDefault="00F2492E" w:rsidP="000F0143">
      <w:pPr>
        <w:tabs>
          <w:tab w:val="left" w:pos="7230"/>
        </w:tabs>
        <w:spacing w:before="240" w:after="120"/>
        <w:rPr>
          <w:rFonts w:cs="Arial"/>
          <w:b/>
          <w:i/>
          <w:szCs w:val="16"/>
        </w:rPr>
      </w:pPr>
      <w:r w:rsidRPr="00F2492E">
        <w:rPr>
          <w:b/>
          <w:i/>
          <w:lang w:val="en-GB" w:bidi="en-GB"/>
        </w:rPr>
        <w:t>Follow-up:</w:t>
      </w:r>
    </w:p>
    <w:sdt>
      <w:sdtPr>
        <w:rPr>
          <w:rStyle w:val="Typografi8"/>
        </w:rPr>
        <w:id w:val="428939243"/>
        <w:placeholder>
          <w:docPart w:val="E8440414567F4C0E8C069CD26D10C8B4"/>
        </w:placeholder>
        <w:temporary/>
        <w:showingPlcHdr/>
        <w15:color w:val="000000"/>
        <w:text/>
      </w:sdtPr>
      <w:sdtEndPr>
        <w:rPr>
          <w:rStyle w:val="Standardskrifttypeiafsnit"/>
          <w:rFonts w:cs="Arial"/>
          <w:color w:val="auto"/>
          <w:szCs w:val="16"/>
        </w:rPr>
      </w:sdtEndPr>
      <w:sdtContent>
        <w:p w:rsidR="00F2492E" w:rsidRPr="00F2492E" w:rsidRDefault="00F2492E" w:rsidP="000F0143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sdtContent>
    </w:sdt>
    <w:p w:rsidR="00CC5CAD" w:rsidRPr="00265DC1" w:rsidRDefault="00265DC1" w:rsidP="00464487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 w:val="28"/>
          <w:szCs w:val="28"/>
        </w:rPr>
      </w:pPr>
      <w:r w:rsidRPr="00265DC1">
        <w:rPr>
          <w:b/>
          <w:sz w:val="28"/>
          <w:szCs w:val="28"/>
          <w:lang w:val="en-GB" w:bidi="en-GB"/>
        </w:rPr>
        <w:lastRenderedPageBreak/>
        <w:t>2</w:t>
      </w:r>
      <w:r w:rsidR="00CC5CAD" w:rsidRPr="00265DC1">
        <w:rPr>
          <w:b/>
          <w:sz w:val="28"/>
          <w:szCs w:val="28"/>
          <w:lang w:val="en-GB" w:bidi="en-GB"/>
        </w:rPr>
        <w:t xml:space="preserve">. </w:t>
      </w:r>
      <w:r w:rsidRPr="00265DC1">
        <w:rPr>
          <w:b/>
          <w:sz w:val="28"/>
          <w:szCs w:val="28"/>
        </w:rPr>
        <w:t>What will be the focus of the coming year?</w:t>
      </w:r>
    </w:p>
    <w:p w:rsidR="00944F5B" w:rsidRDefault="00A83E31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</w:rPr>
      </w:pPr>
      <w:r w:rsidRPr="0073430F">
        <w:rPr>
          <w:noProof/>
          <w:lang w:eastAsia="da-DK"/>
        </w:rPr>
        <w:drawing>
          <wp:inline distT="0" distB="0" distL="0" distR="0" wp14:anchorId="1A8DC56F" wp14:editId="4BDC0465">
            <wp:extent cx="6115064" cy="1104680"/>
            <wp:effectExtent l="0" t="0" r="0" b="635"/>
            <wp:docPr id="3" name="Billede 3" descr="C:\Users\tbs\Downloads\Engelsk INSPIRATIONSSPØRGSMÅL (slettes, når referat er skrevet) • Hvilke arbejdsmiljøudfordringer har vi haft – også når det har været svært, f.eks. i forbindelse med re-organiseringer, besparelser, personalereduk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s\Downloads\Engelsk INSPIRATIONSSPØRGSMÅL (slettes, når referat er skrevet) • Hvilke arbejdsmiljøudfordringer har vi haft – også når det har været svært, f.eks. i forbindelse med re-organiseringer, besparelser, personaleredukt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" t="29122" r="-173" b="58109"/>
                    <a:stretch/>
                  </pic:blipFill>
                  <pic:spPr bwMode="auto">
                    <a:xfrm>
                      <a:off x="0" y="0"/>
                      <a:ext cx="6120130" cy="11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F5B">
        <w:rPr>
          <w:lang w:val="en-GB" w:bidi="en-GB"/>
        </w:rPr>
        <w:t xml:space="preserve">Appendix: </w:t>
      </w:r>
      <w:sdt>
        <w:sdtPr>
          <w:rPr>
            <w:rFonts w:cs="Arial"/>
            <w:szCs w:val="16"/>
          </w:rPr>
          <w:id w:val="-1204472575"/>
          <w:placeholder>
            <w:docPart w:val="A0A4EFCDADC44973B5E33E1F0893AD2F"/>
          </w:placeholder>
          <w:temporary/>
          <w:showingPlcHdr/>
          <w:text/>
        </w:sdtPr>
        <w:sdtEndPr/>
        <w:sdtContent>
          <w:r w:rsidR="00944F5B">
            <w:rPr>
              <w:lang w:val="en-GB" w:bidi="en-GB"/>
            </w:rPr>
            <w:t>Enter appendix. (Optional. If not needed, delete the line) NOTE: press backspace/delete first if you want to use a bullets.</w:t>
          </w:r>
        </w:sdtContent>
      </w:sdt>
    </w:p>
    <w:p w:rsidR="00944F5B" w:rsidRDefault="00944F5B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</w:rPr>
      </w:pPr>
      <w:r>
        <w:rPr>
          <w:rStyle w:val="Typografi12"/>
          <w:lang w:val="en-GB" w:bidi="en-GB"/>
        </w:rPr>
        <w:t xml:space="preserve">Recommendation: </w:t>
      </w:r>
      <w:sdt>
        <w:sdtPr>
          <w:rPr>
            <w:rStyle w:val="Typografi12"/>
          </w:rPr>
          <w:id w:val="-1337452315"/>
          <w:placeholder>
            <w:docPart w:val="724A6334453B4943A24D043A14C1ECB9"/>
          </w:placeholder>
          <w:temporary/>
          <w:showingPlcHdr/>
          <w:text/>
        </w:sdtPr>
        <w:sdtEndPr>
          <w:rPr>
            <w:rStyle w:val="Standardskrifttypeiafsnit"/>
            <w:rFonts w:cs="Arial"/>
            <w:i w:val="0"/>
            <w:szCs w:val="16"/>
          </w:rPr>
        </w:sdtEndPr>
        <w:sdtContent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sdtContent>
      </w:sdt>
    </w:p>
    <w:sdt>
      <w:sdtPr>
        <w:rPr>
          <w:rFonts w:cs="Arial"/>
          <w:szCs w:val="16"/>
        </w:rPr>
        <w:id w:val="1723408561"/>
        <w:placeholder>
          <w:docPart w:val="4A7BB02D5CDE4639B8FB590F215C0111"/>
        </w:placeholder>
        <w:temporary/>
        <w:showingPlcHdr/>
      </w:sdtPr>
      <w:sdtEndPr/>
      <w:sdtContent>
        <w:p w:rsidR="00944F5B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lang w:val="en-GB" w:bidi="en-GB"/>
            </w:rPr>
            <w:t>Enter minutes here</w:t>
          </w:r>
        </w:p>
      </w:sdtContent>
    </w:sdt>
    <w:p w:rsidR="00944F5B" w:rsidRPr="00F2492E" w:rsidRDefault="00944F5B" w:rsidP="00944F5B">
      <w:pPr>
        <w:tabs>
          <w:tab w:val="left" w:pos="7230"/>
        </w:tabs>
        <w:spacing w:before="240" w:after="120"/>
        <w:rPr>
          <w:rFonts w:cs="Arial"/>
          <w:b/>
          <w:i/>
          <w:szCs w:val="16"/>
        </w:rPr>
      </w:pPr>
      <w:r w:rsidRPr="00F2492E">
        <w:rPr>
          <w:b/>
          <w:i/>
          <w:lang w:val="en-GB" w:bidi="en-GB"/>
        </w:rPr>
        <w:t>Follow-up:</w:t>
      </w:r>
    </w:p>
    <w:sdt>
      <w:sdtPr>
        <w:rPr>
          <w:rStyle w:val="Typografi8"/>
        </w:rPr>
        <w:id w:val="1992440006"/>
        <w:placeholder>
          <w:docPart w:val="308F0143D2B64AFA85AE3AC0C7E59B23"/>
        </w:placeholder>
        <w:temporary/>
        <w:showingPlcHdr/>
        <w15:color w:val="000000"/>
        <w:text/>
      </w:sdtPr>
      <w:sdtEndPr>
        <w:rPr>
          <w:rStyle w:val="Standardskrifttypeiafsnit"/>
          <w:rFonts w:cs="Arial"/>
          <w:color w:val="auto"/>
          <w:szCs w:val="16"/>
        </w:rPr>
      </w:sdtEndPr>
      <w:sdtContent>
        <w:p w:rsidR="00944F5B" w:rsidRDefault="00944F5B" w:rsidP="00944F5B">
          <w:pPr>
            <w:tabs>
              <w:tab w:val="left" w:pos="7230"/>
            </w:tabs>
            <w:spacing w:before="120" w:after="120"/>
            <w:rPr>
              <w:rStyle w:val="Typografi8"/>
            </w:rPr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sdtContent>
    </w:sdt>
    <w:p w:rsidR="00944F5B" w:rsidRPr="005E071E" w:rsidRDefault="005E071E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 w:val="28"/>
          <w:szCs w:val="28"/>
        </w:rPr>
      </w:pPr>
      <w:r w:rsidRPr="005E071E">
        <w:rPr>
          <w:b/>
          <w:sz w:val="28"/>
          <w:szCs w:val="28"/>
          <w:lang w:val="en-GB" w:bidi="en-GB"/>
        </w:rPr>
        <w:t>3</w:t>
      </w:r>
      <w:r w:rsidR="00944F5B" w:rsidRPr="005E071E">
        <w:rPr>
          <w:b/>
          <w:sz w:val="28"/>
          <w:szCs w:val="28"/>
          <w:lang w:val="en-GB" w:bidi="en-GB"/>
        </w:rPr>
        <w:t xml:space="preserve">. </w:t>
      </w:r>
      <w:r w:rsidRPr="005E071E">
        <w:rPr>
          <w:b/>
          <w:sz w:val="28"/>
          <w:szCs w:val="28"/>
        </w:rPr>
        <w:t>How should cooperation take place?</w:t>
      </w:r>
    </w:p>
    <w:p w:rsidR="00944F5B" w:rsidRDefault="00A83E31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</w:rPr>
      </w:pPr>
      <w:r w:rsidRPr="0073430F">
        <w:rPr>
          <w:noProof/>
          <w:lang w:eastAsia="da-DK"/>
        </w:rPr>
        <w:drawing>
          <wp:inline distT="0" distB="0" distL="0" distR="0" wp14:anchorId="7BE32FD8" wp14:editId="55AF7591">
            <wp:extent cx="6119495" cy="1834086"/>
            <wp:effectExtent l="0" t="0" r="0" b="0"/>
            <wp:docPr id="4" name="Billede 4" descr="C:\Users\tbs\Downloads\Engelsk INSPIRATIONSSPØRGSMÅL (slettes, når referat er skrevet) • Hvilke arbejdsmiljøudfordringer har vi haft – også når det har været svært, f.eks. i forbindelse med re-organiseringer, besparelser, personalereduk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s\Downloads\Engelsk INSPIRATIONSSPØRGSMÅL (slettes, når referat er skrevet) • Hvilke arbejdsmiljøudfordringer har vi haft – også når det har været svært, f.eks. i forbindelse med re-organiseringer, besparelser, personaleredukt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08" b="35405"/>
                    <a:stretch/>
                  </pic:blipFill>
                  <pic:spPr bwMode="auto">
                    <a:xfrm>
                      <a:off x="0" y="0"/>
                      <a:ext cx="6120130" cy="183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F5B">
        <w:rPr>
          <w:lang w:val="en-GB" w:bidi="en-GB"/>
        </w:rPr>
        <w:t xml:space="preserve">Appendix: </w:t>
      </w:r>
      <w:sdt>
        <w:sdtPr>
          <w:rPr>
            <w:rFonts w:cs="Arial"/>
            <w:szCs w:val="16"/>
          </w:rPr>
          <w:id w:val="-868062567"/>
          <w:placeholder>
            <w:docPart w:val="AC0C1CFE107D4EE9B67D446229010253"/>
          </w:placeholder>
          <w:temporary/>
          <w:showingPlcHdr/>
          <w:text/>
        </w:sdtPr>
        <w:sdtEndPr/>
        <w:sdtContent>
          <w:r w:rsidR="00944F5B">
            <w:rPr>
              <w:lang w:val="en-GB" w:bidi="en-GB"/>
            </w:rPr>
            <w:t>Enter appendix. (Optional. If not needed, delete the line) NOTE: press backspace/delete first if you want to use a bullets.</w:t>
          </w:r>
        </w:sdtContent>
      </w:sdt>
    </w:p>
    <w:p w:rsidR="00944F5B" w:rsidRDefault="00944F5B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</w:rPr>
      </w:pPr>
      <w:r>
        <w:rPr>
          <w:rStyle w:val="Typografi12"/>
          <w:lang w:val="en-GB" w:bidi="en-GB"/>
        </w:rPr>
        <w:t xml:space="preserve">Recommendation: </w:t>
      </w:r>
      <w:sdt>
        <w:sdtPr>
          <w:rPr>
            <w:rStyle w:val="Typografi12"/>
          </w:rPr>
          <w:id w:val="-898594396"/>
          <w:placeholder>
            <w:docPart w:val="B3CE9E86D0D44B1FA972EE211B9F056B"/>
          </w:placeholder>
          <w:temporary/>
          <w:showingPlcHdr/>
          <w:text/>
        </w:sdtPr>
        <w:sdtEndPr>
          <w:rPr>
            <w:rStyle w:val="Standardskrifttypeiafsnit"/>
            <w:rFonts w:cs="Arial"/>
            <w:i w:val="0"/>
            <w:szCs w:val="16"/>
          </w:rPr>
        </w:sdtEndPr>
        <w:sdtContent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sdtContent>
      </w:sdt>
    </w:p>
    <w:sdt>
      <w:sdtPr>
        <w:rPr>
          <w:rFonts w:cs="Arial"/>
          <w:szCs w:val="16"/>
        </w:rPr>
        <w:id w:val="-1098242017"/>
        <w:placeholder>
          <w:docPart w:val="50AD30ECE78A4A3C86D9FB80E1218535"/>
        </w:placeholder>
        <w:temporary/>
        <w:showingPlcHdr/>
      </w:sdtPr>
      <w:sdtEndPr/>
      <w:sdtContent>
        <w:p w:rsidR="00944F5B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lang w:val="en-GB" w:bidi="en-GB"/>
            </w:rPr>
            <w:t>Enter minutes here</w:t>
          </w:r>
        </w:p>
      </w:sdtContent>
    </w:sdt>
    <w:p w:rsidR="00944F5B" w:rsidRPr="00F2492E" w:rsidRDefault="00944F5B" w:rsidP="00944F5B">
      <w:pPr>
        <w:tabs>
          <w:tab w:val="left" w:pos="7230"/>
        </w:tabs>
        <w:spacing w:before="240" w:after="120"/>
        <w:rPr>
          <w:rFonts w:cs="Arial"/>
          <w:b/>
          <w:i/>
          <w:szCs w:val="16"/>
        </w:rPr>
      </w:pPr>
      <w:r w:rsidRPr="00F2492E">
        <w:rPr>
          <w:b/>
          <w:i/>
          <w:lang w:val="en-GB" w:bidi="en-GB"/>
        </w:rPr>
        <w:t>Follow-up:</w:t>
      </w:r>
    </w:p>
    <w:sdt>
      <w:sdtPr>
        <w:rPr>
          <w:rStyle w:val="Typografi8"/>
        </w:rPr>
        <w:id w:val="-2115197234"/>
        <w:placeholder>
          <w:docPart w:val="794602B420BD43879B826A022829AF82"/>
        </w:placeholder>
        <w:temporary/>
        <w:showingPlcHdr/>
        <w15:color w:val="000000"/>
        <w:text/>
      </w:sdtPr>
      <w:sdtEndPr>
        <w:rPr>
          <w:rStyle w:val="Standardskrifttypeiafsnit"/>
          <w:rFonts w:cs="Arial"/>
          <w:color w:val="auto"/>
          <w:szCs w:val="16"/>
        </w:rPr>
      </w:sdtEndPr>
      <w:sdtContent>
        <w:p w:rsidR="00944F5B" w:rsidRPr="00F2492E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sdtContent>
    </w:sdt>
    <w:p w:rsidR="00A83E31" w:rsidRDefault="00A83E31">
      <w:pPr>
        <w:spacing w:after="200"/>
        <w:rPr>
          <w:b/>
          <w:sz w:val="28"/>
          <w:szCs w:val="28"/>
          <w:lang w:val="en-GB" w:bidi="en-GB"/>
        </w:rPr>
      </w:pPr>
      <w:r>
        <w:rPr>
          <w:b/>
          <w:sz w:val="28"/>
          <w:szCs w:val="28"/>
          <w:lang w:val="en-GB" w:bidi="en-GB"/>
        </w:rPr>
        <w:br w:type="page"/>
      </w:r>
    </w:p>
    <w:p w:rsidR="00944F5B" w:rsidRPr="005E071E" w:rsidRDefault="005E071E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 w:val="28"/>
          <w:szCs w:val="28"/>
        </w:rPr>
      </w:pPr>
      <w:r w:rsidRPr="005E071E">
        <w:rPr>
          <w:b/>
          <w:sz w:val="28"/>
          <w:szCs w:val="28"/>
          <w:lang w:val="en-GB" w:bidi="en-GB"/>
        </w:rPr>
        <w:lastRenderedPageBreak/>
        <w:t>4</w:t>
      </w:r>
      <w:r w:rsidR="00944F5B" w:rsidRPr="005E071E">
        <w:rPr>
          <w:b/>
          <w:sz w:val="28"/>
          <w:szCs w:val="28"/>
          <w:lang w:val="en-GB" w:bidi="en-GB"/>
        </w:rPr>
        <w:t xml:space="preserve">. </w:t>
      </w:r>
      <w:r w:rsidRPr="005E071E">
        <w:rPr>
          <w:b/>
          <w:sz w:val="28"/>
          <w:szCs w:val="28"/>
        </w:rPr>
        <w:t>What are the new goa</w:t>
      </w:r>
      <w:r>
        <w:rPr>
          <w:b/>
          <w:sz w:val="28"/>
          <w:szCs w:val="28"/>
        </w:rPr>
        <w:t>ls for the working environment?</w:t>
      </w:r>
    </w:p>
    <w:p w:rsidR="00944F5B" w:rsidRDefault="00A83E31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</w:rPr>
      </w:pPr>
      <w:r w:rsidRPr="0073430F">
        <w:rPr>
          <w:noProof/>
          <w:lang w:eastAsia="da-DK"/>
        </w:rPr>
        <w:drawing>
          <wp:inline distT="0" distB="0" distL="0" distR="0" wp14:anchorId="545658F8" wp14:editId="0FA00886">
            <wp:extent cx="6118605" cy="1553951"/>
            <wp:effectExtent l="0" t="0" r="0" b="8255"/>
            <wp:docPr id="5" name="Billede 5" descr="C:\Users\tbs\Downloads\Engelsk INSPIRATIONSSPØRGSMÅL (slettes, når referat er skrevet) • Hvilke arbejdsmiljøudfordringer har vi haft – også når det har været svært, f.eks. i forbindelse med re-organiseringer, besparelser, personalereduk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s\Downloads\Engelsk INSPIRATIONSSPØRGSMÅL (slettes, når referat er skrevet) • Hvilke arbejdsmiljøudfordringer har vi haft – også når det har været svært, f.eks. i forbindelse med re-organiseringer, besparelser, personaleredukt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20" b="13426"/>
                    <a:stretch/>
                  </pic:blipFill>
                  <pic:spPr bwMode="auto">
                    <a:xfrm>
                      <a:off x="0" y="0"/>
                      <a:ext cx="6120130" cy="155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F5B">
        <w:rPr>
          <w:lang w:val="en-GB" w:bidi="en-GB"/>
        </w:rPr>
        <w:t xml:space="preserve">Appendix: </w:t>
      </w:r>
      <w:sdt>
        <w:sdtPr>
          <w:rPr>
            <w:rFonts w:cs="Arial"/>
            <w:szCs w:val="16"/>
          </w:rPr>
          <w:id w:val="940723803"/>
          <w:placeholder>
            <w:docPart w:val="081D9F7555164BFD9B3280FD7AFEC2CE"/>
          </w:placeholder>
          <w:temporary/>
          <w:showingPlcHdr/>
          <w:text/>
        </w:sdtPr>
        <w:sdtEndPr/>
        <w:sdtContent>
          <w:r w:rsidR="00944F5B">
            <w:rPr>
              <w:lang w:val="en-GB" w:bidi="en-GB"/>
            </w:rPr>
            <w:t>Enter appendix. (Optional. If not needed, delete the line) NOTE: press backspace/delete first if you want to use a bullets.</w:t>
          </w:r>
        </w:sdtContent>
      </w:sdt>
    </w:p>
    <w:p w:rsidR="00944F5B" w:rsidRDefault="00944F5B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</w:rPr>
      </w:pPr>
      <w:r>
        <w:rPr>
          <w:rStyle w:val="Typografi12"/>
          <w:lang w:val="en-GB" w:bidi="en-GB"/>
        </w:rPr>
        <w:t xml:space="preserve">Recommendation: </w:t>
      </w:r>
      <w:sdt>
        <w:sdtPr>
          <w:rPr>
            <w:rStyle w:val="Typografi12"/>
          </w:rPr>
          <w:id w:val="1088418491"/>
          <w:placeholder>
            <w:docPart w:val="B0300AC6B5364E098A74C3C912BD72F3"/>
          </w:placeholder>
          <w:temporary/>
          <w:showingPlcHdr/>
          <w:text/>
        </w:sdtPr>
        <w:sdtEndPr>
          <w:rPr>
            <w:rStyle w:val="Standardskrifttypeiafsnit"/>
            <w:rFonts w:cs="Arial"/>
            <w:i w:val="0"/>
            <w:szCs w:val="16"/>
          </w:rPr>
        </w:sdtEndPr>
        <w:sdtContent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sdtContent>
      </w:sdt>
    </w:p>
    <w:sdt>
      <w:sdtPr>
        <w:rPr>
          <w:rFonts w:cs="Arial"/>
          <w:szCs w:val="16"/>
        </w:rPr>
        <w:id w:val="1294787311"/>
        <w:placeholder>
          <w:docPart w:val="70CF97BF9843404BAB2D6AF87C6B48B7"/>
        </w:placeholder>
        <w:temporary/>
        <w:showingPlcHdr/>
      </w:sdtPr>
      <w:sdtEndPr/>
      <w:sdtContent>
        <w:p w:rsidR="00944F5B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lang w:val="en-GB" w:bidi="en-GB"/>
            </w:rPr>
            <w:t>Enter minutes here</w:t>
          </w:r>
        </w:p>
      </w:sdtContent>
    </w:sdt>
    <w:p w:rsidR="00944F5B" w:rsidRPr="00F2492E" w:rsidRDefault="00944F5B" w:rsidP="00944F5B">
      <w:pPr>
        <w:tabs>
          <w:tab w:val="left" w:pos="7230"/>
        </w:tabs>
        <w:spacing w:before="240" w:after="120"/>
        <w:rPr>
          <w:rFonts w:cs="Arial"/>
          <w:b/>
          <w:i/>
          <w:szCs w:val="16"/>
        </w:rPr>
      </w:pPr>
      <w:r w:rsidRPr="00F2492E">
        <w:rPr>
          <w:b/>
          <w:i/>
          <w:lang w:val="en-GB" w:bidi="en-GB"/>
        </w:rPr>
        <w:t>Follow-up:</w:t>
      </w:r>
    </w:p>
    <w:sdt>
      <w:sdtPr>
        <w:rPr>
          <w:rStyle w:val="Typografi8"/>
        </w:rPr>
        <w:id w:val="1180320802"/>
        <w:placeholder>
          <w:docPart w:val="35142120A9024C3FAC01DE557944009F"/>
        </w:placeholder>
        <w:temporary/>
        <w:showingPlcHdr/>
        <w15:color w:val="000000"/>
        <w:text/>
      </w:sdtPr>
      <w:sdtEndPr>
        <w:rPr>
          <w:rStyle w:val="Standardskrifttypeiafsnit"/>
          <w:rFonts w:cs="Arial"/>
          <w:color w:val="auto"/>
          <w:szCs w:val="16"/>
        </w:rPr>
      </w:sdtEndPr>
      <w:sdtContent>
        <w:p w:rsidR="00944F5B" w:rsidRPr="00F2492E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sdtContent>
    </w:sdt>
    <w:p w:rsidR="00944F5B" w:rsidRPr="005E071E" w:rsidRDefault="005E071E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 w:val="28"/>
          <w:szCs w:val="28"/>
        </w:rPr>
      </w:pPr>
      <w:r w:rsidRPr="005E071E">
        <w:rPr>
          <w:b/>
          <w:sz w:val="28"/>
          <w:szCs w:val="28"/>
        </w:rPr>
        <w:t xml:space="preserve">5. What other inputs </w:t>
      </w:r>
      <w:r>
        <w:rPr>
          <w:b/>
          <w:sz w:val="28"/>
          <w:szCs w:val="28"/>
        </w:rPr>
        <w:t>are included in the discussion?</w:t>
      </w:r>
    </w:p>
    <w:p w:rsidR="00944F5B" w:rsidRDefault="00A83E31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</w:rPr>
      </w:pPr>
      <w:r w:rsidRPr="00677B39">
        <w:rPr>
          <w:noProof/>
          <w:lang w:eastAsia="da-DK"/>
        </w:rPr>
        <w:drawing>
          <wp:inline distT="0" distB="0" distL="0" distR="0" wp14:anchorId="0BA92932" wp14:editId="739E2BC4">
            <wp:extent cx="6118860" cy="1051824"/>
            <wp:effectExtent l="0" t="0" r="0" b="0"/>
            <wp:docPr id="6" name="Billede 6" descr="C:\Users\tbs\Downloads\Engelsk INSPIRATIONSSPØRGSMÅL (slettes, når referat er skrevet) • Hvilke arbejdsmiljøudfordringer har vi haft – også når det har været svært, f.eks. i forbindelse med re-organiseringer, besparelser, personalered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bs\Downloads\Engelsk INSPIRATIONSSPØRGSMÅL (slettes, når referat er skrevet) • Hvilke arbejdsmiljøudfordringer har vi haft – også når det har været svært, f.eks. i forbindelse med re-organiseringer, besparelser, personaleredu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8" b="83881"/>
                    <a:stretch/>
                  </pic:blipFill>
                  <pic:spPr bwMode="auto">
                    <a:xfrm>
                      <a:off x="0" y="0"/>
                      <a:ext cx="6120130" cy="105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F5B">
        <w:rPr>
          <w:lang w:val="en-GB" w:bidi="en-GB"/>
        </w:rPr>
        <w:t xml:space="preserve">Appendix: </w:t>
      </w:r>
      <w:sdt>
        <w:sdtPr>
          <w:rPr>
            <w:rFonts w:cs="Arial"/>
            <w:szCs w:val="16"/>
          </w:rPr>
          <w:id w:val="960687720"/>
          <w:placeholder>
            <w:docPart w:val="EEF909624B9C4B539100DD0B8B205A84"/>
          </w:placeholder>
          <w:temporary/>
          <w:showingPlcHdr/>
          <w:text/>
        </w:sdtPr>
        <w:sdtEndPr/>
        <w:sdtContent>
          <w:r w:rsidR="00944F5B">
            <w:rPr>
              <w:lang w:val="en-GB" w:bidi="en-GB"/>
            </w:rPr>
            <w:t>Enter appendix. (Optional. If not needed, delete the line) NOTE: press backspace/delete first if you want to use a bullets.</w:t>
          </w:r>
        </w:sdtContent>
      </w:sdt>
    </w:p>
    <w:p w:rsidR="00944F5B" w:rsidRDefault="00944F5B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</w:rPr>
      </w:pPr>
      <w:r>
        <w:rPr>
          <w:rStyle w:val="Typografi12"/>
          <w:lang w:val="en-GB" w:bidi="en-GB"/>
        </w:rPr>
        <w:t xml:space="preserve">Recommendation: </w:t>
      </w:r>
      <w:sdt>
        <w:sdtPr>
          <w:rPr>
            <w:rStyle w:val="Typografi12"/>
          </w:rPr>
          <w:id w:val="1859694539"/>
          <w:placeholder>
            <w:docPart w:val="1595F0F83E2F46A1A87BF18697A1BBD8"/>
          </w:placeholder>
          <w:temporary/>
          <w:showingPlcHdr/>
          <w:text/>
        </w:sdtPr>
        <w:sdtEndPr>
          <w:rPr>
            <w:rStyle w:val="Standardskrifttypeiafsnit"/>
            <w:rFonts w:cs="Arial"/>
            <w:i w:val="0"/>
            <w:szCs w:val="16"/>
          </w:rPr>
        </w:sdtEndPr>
        <w:sdtContent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sdtContent>
      </w:sdt>
    </w:p>
    <w:sdt>
      <w:sdtPr>
        <w:rPr>
          <w:rFonts w:cs="Arial"/>
          <w:szCs w:val="16"/>
        </w:rPr>
        <w:id w:val="1430776606"/>
        <w:placeholder>
          <w:docPart w:val="E7BA4E8C56394E3DA65F1A6CD4C82F1D"/>
        </w:placeholder>
        <w:temporary/>
        <w:showingPlcHdr/>
      </w:sdtPr>
      <w:sdtEndPr/>
      <w:sdtContent>
        <w:p w:rsidR="00944F5B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lang w:val="en-GB" w:bidi="en-GB"/>
            </w:rPr>
            <w:t>Enter minutes here</w:t>
          </w:r>
        </w:p>
      </w:sdtContent>
    </w:sdt>
    <w:p w:rsidR="00944F5B" w:rsidRPr="00F2492E" w:rsidRDefault="00944F5B" w:rsidP="00944F5B">
      <w:pPr>
        <w:tabs>
          <w:tab w:val="left" w:pos="7230"/>
        </w:tabs>
        <w:spacing w:before="240" w:after="120"/>
        <w:rPr>
          <w:rFonts w:cs="Arial"/>
          <w:b/>
          <w:i/>
          <w:szCs w:val="16"/>
        </w:rPr>
      </w:pPr>
      <w:r w:rsidRPr="00F2492E">
        <w:rPr>
          <w:b/>
          <w:i/>
          <w:lang w:val="en-GB" w:bidi="en-GB"/>
        </w:rPr>
        <w:t>Follow-up:</w:t>
      </w:r>
    </w:p>
    <w:sdt>
      <w:sdtPr>
        <w:rPr>
          <w:rStyle w:val="Typografi8"/>
        </w:rPr>
        <w:id w:val="1360703840"/>
        <w:placeholder>
          <w:docPart w:val="4487078E11BD4BF29EC20A5C76D2B2AA"/>
        </w:placeholder>
        <w:temporary/>
        <w:showingPlcHdr/>
        <w15:color w:val="000000"/>
        <w:text/>
      </w:sdtPr>
      <w:sdtEndPr>
        <w:rPr>
          <w:rStyle w:val="Standardskrifttypeiafsnit"/>
          <w:rFonts w:cs="Arial"/>
          <w:color w:val="auto"/>
          <w:szCs w:val="16"/>
        </w:rPr>
      </w:sdtEndPr>
      <w:sdtContent>
        <w:p w:rsidR="00944F5B" w:rsidRPr="00F2492E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sdtContent>
    </w:sdt>
    <w:p w:rsidR="00A83E31" w:rsidRDefault="00A83E31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4F5B" w:rsidRPr="005E071E" w:rsidRDefault="005E071E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 w:val="28"/>
          <w:szCs w:val="28"/>
        </w:rPr>
      </w:pPr>
      <w:bookmarkStart w:id="0" w:name="_GoBack"/>
      <w:bookmarkEnd w:id="0"/>
      <w:r w:rsidRPr="005E071E">
        <w:rPr>
          <w:b/>
          <w:sz w:val="28"/>
          <w:szCs w:val="28"/>
        </w:rPr>
        <w:lastRenderedPageBreak/>
        <w:t xml:space="preserve">6. Approval of the OHS </w:t>
      </w:r>
      <w:proofErr w:type="spellStart"/>
      <w:r w:rsidRPr="005E071E">
        <w:rPr>
          <w:b/>
          <w:sz w:val="28"/>
          <w:szCs w:val="28"/>
        </w:rPr>
        <w:t>organsation</w:t>
      </w:r>
      <w:proofErr w:type="spellEnd"/>
    </w:p>
    <w:p w:rsidR="00944F5B" w:rsidRDefault="00A83E31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</w:rPr>
      </w:pPr>
      <w:r w:rsidRPr="00677B39">
        <w:rPr>
          <w:noProof/>
          <w:lang w:eastAsia="da-DK"/>
        </w:rPr>
        <w:drawing>
          <wp:inline distT="0" distB="0" distL="0" distR="0" wp14:anchorId="6429212C" wp14:editId="18EA84B5">
            <wp:extent cx="6119495" cy="1083537"/>
            <wp:effectExtent l="0" t="0" r="0" b="2540"/>
            <wp:docPr id="7" name="Billede 7" descr="C:\Users\tbs\Downloads\Engelsk INSPIRATIONSSPØRGSMÅL (slettes, når referat er skrevet) • Hvilke arbejdsmiljøudfordringer har vi haft – også når det har været svært, f.eks. i forbindelse med re-organiseringer, besparelser, personalered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bs\Downloads\Engelsk INSPIRATIONSSPØRGSMÅL (slettes, når referat er skrevet) • Hvilke arbejdsmiljøudfordringer har vi haft – også når det har været svært, f.eks. i forbindelse med re-organiseringer, besparelser, personaleredu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1" b="68862"/>
                    <a:stretch/>
                  </pic:blipFill>
                  <pic:spPr bwMode="auto">
                    <a:xfrm>
                      <a:off x="0" y="0"/>
                      <a:ext cx="6120130" cy="108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F5B">
        <w:rPr>
          <w:lang w:val="en-GB" w:bidi="en-GB"/>
        </w:rPr>
        <w:t xml:space="preserve">Appendix: </w:t>
      </w:r>
      <w:sdt>
        <w:sdtPr>
          <w:rPr>
            <w:rFonts w:cs="Arial"/>
            <w:szCs w:val="16"/>
          </w:rPr>
          <w:id w:val="793942698"/>
          <w:placeholder>
            <w:docPart w:val="9B32CD96E0634D8193EF3871B9890A9F"/>
          </w:placeholder>
          <w:temporary/>
          <w:showingPlcHdr/>
          <w:text/>
        </w:sdtPr>
        <w:sdtEndPr/>
        <w:sdtContent>
          <w:r w:rsidR="00944F5B">
            <w:rPr>
              <w:lang w:val="en-GB" w:bidi="en-GB"/>
            </w:rPr>
            <w:t>Enter appendix. (Optional. If not needed, delete the line) NOTE: press backspace/delete first if you want to use a bullets.</w:t>
          </w:r>
        </w:sdtContent>
      </w:sdt>
    </w:p>
    <w:p w:rsidR="00944F5B" w:rsidRDefault="00944F5B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</w:rPr>
      </w:pPr>
      <w:r>
        <w:rPr>
          <w:rStyle w:val="Typografi12"/>
          <w:lang w:val="en-GB" w:bidi="en-GB"/>
        </w:rPr>
        <w:t xml:space="preserve">Recommendation: </w:t>
      </w:r>
      <w:sdt>
        <w:sdtPr>
          <w:rPr>
            <w:rStyle w:val="Typografi12"/>
          </w:rPr>
          <w:id w:val="-685672753"/>
          <w:placeholder>
            <w:docPart w:val="08F3B63FCCCE4DD39E04381E22AFEB69"/>
          </w:placeholder>
          <w:temporary/>
          <w:showingPlcHdr/>
          <w:text/>
        </w:sdtPr>
        <w:sdtEndPr>
          <w:rPr>
            <w:rStyle w:val="Standardskrifttypeiafsnit"/>
            <w:rFonts w:cs="Arial"/>
            <w:i w:val="0"/>
            <w:szCs w:val="16"/>
          </w:rPr>
        </w:sdtEndPr>
        <w:sdtContent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sdtContent>
      </w:sdt>
    </w:p>
    <w:sdt>
      <w:sdtPr>
        <w:rPr>
          <w:rFonts w:cs="Arial"/>
          <w:szCs w:val="16"/>
        </w:rPr>
        <w:id w:val="1068465088"/>
        <w:placeholder>
          <w:docPart w:val="0AEEAE8C4E34490C8256F752AE574942"/>
        </w:placeholder>
        <w:temporary/>
        <w:showingPlcHdr/>
      </w:sdtPr>
      <w:sdtEndPr/>
      <w:sdtContent>
        <w:p w:rsidR="00944F5B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lang w:val="en-GB" w:bidi="en-GB"/>
            </w:rPr>
            <w:t>Enter minutes here</w:t>
          </w:r>
        </w:p>
      </w:sdtContent>
    </w:sdt>
    <w:p w:rsidR="00944F5B" w:rsidRPr="00F2492E" w:rsidRDefault="00944F5B" w:rsidP="00944F5B">
      <w:pPr>
        <w:tabs>
          <w:tab w:val="left" w:pos="7230"/>
        </w:tabs>
        <w:spacing w:before="240" w:after="120"/>
        <w:rPr>
          <w:rFonts w:cs="Arial"/>
          <w:b/>
          <w:i/>
          <w:szCs w:val="16"/>
        </w:rPr>
      </w:pPr>
      <w:r w:rsidRPr="00F2492E">
        <w:rPr>
          <w:b/>
          <w:i/>
          <w:lang w:val="en-GB" w:bidi="en-GB"/>
        </w:rPr>
        <w:t>Follow-up:</w:t>
      </w:r>
    </w:p>
    <w:sdt>
      <w:sdtPr>
        <w:rPr>
          <w:rStyle w:val="Typografi8"/>
        </w:rPr>
        <w:id w:val="-947382762"/>
        <w:placeholder>
          <w:docPart w:val="51DD8085BE6949C1AEFBE6F276668DDD"/>
        </w:placeholder>
        <w:temporary/>
        <w:showingPlcHdr/>
        <w15:color w:val="000000"/>
        <w:text/>
      </w:sdtPr>
      <w:sdtEndPr>
        <w:rPr>
          <w:rStyle w:val="Standardskrifttypeiafsnit"/>
          <w:rFonts w:cs="Arial"/>
          <w:color w:val="auto"/>
          <w:szCs w:val="16"/>
        </w:rPr>
      </w:sdtEndPr>
      <w:sdtContent>
        <w:p w:rsidR="00944F5B" w:rsidRPr="00F2492E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sdtContent>
    </w:sdt>
    <w:p w:rsidR="00944F5B" w:rsidRPr="005E071E" w:rsidRDefault="005E071E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 w:val="28"/>
          <w:szCs w:val="28"/>
        </w:rPr>
      </w:pPr>
      <w:r w:rsidRPr="005E071E">
        <w:rPr>
          <w:b/>
          <w:sz w:val="28"/>
          <w:szCs w:val="28"/>
        </w:rPr>
        <w:t>7. Competence development plan</w:t>
      </w:r>
    </w:p>
    <w:p w:rsidR="00944F5B" w:rsidRDefault="00A83E31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</w:rPr>
      </w:pPr>
      <w:r w:rsidRPr="00677B39">
        <w:rPr>
          <w:noProof/>
          <w:lang w:eastAsia="da-DK"/>
        </w:rPr>
        <w:drawing>
          <wp:inline distT="0" distB="0" distL="0" distR="0" wp14:anchorId="4B4D45CE" wp14:editId="6E7BBA76">
            <wp:extent cx="6119179" cy="2801341"/>
            <wp:effectExtent l="0" t="0" r="0" b="0"/>
            <wp:docPr id="9" name="Billede 9" descr="C:\Users\tbs\Downloads\Engelsk INSPIRATIONSSPØRGSMÅL (slettes, når referat er skrevet) • Hvilke arbejdsmiljøudfordringer har vi haft – også når det har været svært, f.eks. i forbindelse med re-organiseringer, besparelser, personalered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s\Downloads\Engelsk INSPIRATIONSSPØRGSMÅL (slettes, når referat er skrevet) • Hvilke arbejdsmiljøudfordringer har vi haft – også når det har været svært, f.eks. i forbindelse med re-organiseringer, besparelser, personaleredu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80" b="30460"/>
                    <a:stretch/>
                  </pic:blipFill>
                  <pic:spPr bwMode="auto">
                    <a:xfrm>
                      <a:off x="0" y="0"/>
                      <a:ext cx="6120130" cy="280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F5B">
        <w:rPr>
          <w:lang w:val="en-GB" w:bidi="en-GB"/>
        </w:rPr>
        <w:t xml:space="preserve">Appendix: </w:t>
      </w:r>
      <w:sdt>
        <w:sdtPr>
          <w:rPr>
            <w:rFonts w:cs="Arial"/>
            <w:szCs w:val="16"/>
          </w:rPr>
          <w:id w:val="84268872"/>
          <w:placeholder>
            <w:docPart w:val="C2F9BAAA626E426186E3CA0D3C461E4D"/>
          </w:placeholder>
          <w:temporary/>
          <w:showingPlcHdr/>
          <w:text/>
        </w:sdtPr>
        <w:sdtEndPr/>
        <w:sdtContent>
          <w:r w:rsidR="00944F5B">
            <w:rPr>
              <w:lang w:val="en-GB" w:bidi="en-GB"/>
            </w:rPr>
            <w:t>Enter appendix. (Optional. If not needed, delete the line) NOTE: press backspace/delete first if you want to use a bullets.</w:t>
          </w:r>
        </w:sdtContent>
      </w:sdt>
    </w:p>
    <w:p w:rsidR="00944F5B" w:rsidRDefault="00944F5B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</w:rPr>
      </w:pPr>
      <w:r>
        <w:rPr>
          <w:rStyle w:val="Typografi12"/>
          <w:lang w:val="en-GB" w:bidi="en-GB"/>
        </w:rPr>
        <w:t xml:space="preserve">Recommendation: </w:t>
      </w:r>
      <w:sdt>
        <w:sdtPr>
          <w:rPr>
            <w:rStyle w:val="Typografi12"/>
          </w:rPr>
          <w:id w:val="1306973879"/>
          <w:placeholder>
            <w:docPart w:val="87A22F95EFD74D30A3B56FB98BC0A7DE"/>
          </w:placeholder>
          <w:temporary/>
          <w:showingPlcHdr/>
          <w:text/>
        </w:sdtPr>
        <w:sdtEndPr>
          <w:rPr>
            <w:rStyle w:val="Standardskrifttypeiafsnit"/>
            <w:rFonts w:cs="Arial"/>
            <w:i w:val="0"/>
            <w:szCs w:val="16"/>
          </w:rPr>
        </w:sdtEndPr>
        <w:sdtContent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sdtContent>
      </w:sdt>
    </w:p>
    <w:sdt>
      <w:sdtPr>
        <w:rPr>
          <w:rFonts w:cs="Arial"/>
          <w:szCs w:val="16"/>
        </w:rPr>
        <w:id w:val="-1908445960"/>
        <w:placeholder>
          <w:docPart w:val="0B575CE0E032429CBC361378ADD77717"/>
        </w:placeholder>
        <w:temporary/>
        <w:showingPlcHdr/>
      </w:sdtPr>
      <w:sdtEndPr/>
      <w:sdtContent>
        <w:p w:rsidR="00944F5B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lang w:val="en-GB" w:bidi="en-GB"/>
            </w:rPr>
            <w:t>Enter minutes here</w:t>
          </w:r>
        </w:p>
      </w:sdtContent>
    </w:sdt>
    <w:p w:rsidR="00944F5B" w:rsidRPr="00F2492E" w:rsidRDefault="00944F5B" w:rsidP="00944F5B">
      <w:pPr>
        <w:tabs>
          <w:tab w:val="left" w:pos="7230"/>
        </w:tabs>
        <w:spacing w:before="240" w:after="120"/>
        <w:rPr>
          <w:rFonts w:cs="Arial"/>
          <w:b/>
          <w:i/>
          <w:szCs w:val="16"/>
        </w:rPr>
      </w:pPr>
      <w:r w:rsidRPr="00F2492E">
        <w:rPr>
          <w:b/>
          <w:i/>
          <w:lang w:val="en-GB" w:bidi="en-GB"/>
        </w:rPr>
        <w:t>Follow-up:</w:t>
      </w:r>
    </w:p>
    <w:sdt>
      <w:sdtPr>
        <w:rPr>
          <w:rStyle w:val="Typografi8"/>
        </w:rPr>
        <w:id w:val="-1395813395"/>
        <w:placeholder>
          <w:docPart w:val="532411E111BD41208C32216A206A38F5"/>
        </w:placeholder>
        <w:temporary/>
        <w:showingPlcHdr/>
        <w15:color w:val="000000"/>
        <w:text/>
      </w:sdtPr>
      <w:sdtEndPr>
        <w:rPr>
          <w:rStyle w:val="Standardskrifttypeiafsnit"/>
          <w:rFonts w:cs="Arial"/>
          <w:color w:val="auto"/>
          <w:szCs w:val="16"/>
        </w:rPr>
      </w:sdtEndPr>
      <w:sdtContent>
        <w:p w:rsidR="00944F5B" w:rsidRPr="00F2492E" w:rsidRDefault="00944F5B" w:rsidP="00944F5B">
          <w:pPr>
            <w:tabs>
              <w:tab w:val="left" w:pos="7230"/>
            </w:tabs>
            <w:spacing w:before="120" w:after="120"/>
            <w:rPr>
              <w:rFonts w:cs="Arial"/>
              <w:szCs w:val="16"/>
            </w:rPr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sdtContent>
    </w:sdt>
    <w:p w:rsidR="00944F5B" w:rsidRPr="00F2492E" w:rsidRDefault="00944F5B" w:rsidP="00944F5B">
      <w:pPr>
        <w:tabs>
          <w:tab w:val="left" w:pos="7230"/>
        </w:tabs>
        <w:spacing w:before="120" w:after="120"/>
        <w:rPr>
          <w:rFonts w:cs="Arial"/>
          <w:szCs w:val="16"/>
        </w:rPr>
      </w:pPr>
    </w:p>
    <w:sectPr w:rsidR="00944F5B" w:rsidRPr="00F2492E" w:rsidSect="003216B1">
      <w:headerReference w:type="default" r:id="rId14"/>
      <w:footerReference w:type="default" r:id="rId15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7C" w:rsidRDefault="0010727C" w:rsidP="00E16C5A">
      <w:pPr>
        <w:spacing w:after="0" w:line="240" w:lineRule="auto"/>
      </w:pPr>
      <w:r>
        <w:separator/>
      </w:r>
    </w:p>
  </w:endnote>
  <w:endnote w:type="continuationSeparator" w:id="0">
    <w:p w:rsidR="0010727C" w:rsidRDefault="0010727C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15C8" w:rsidRDefault="008615C8">
            <w:pPr>
              <w:pStyle w:val="Sidefod"/>
              <w:jc w:val="right"/>
            </w:pPr>
            <w:r>
              <w:rPr>
                <w:lang w:val="en-GB" w:bidi="en-GB"/>
              </w:rPr>
              <w:t xml:space="preserve">Page </w:t>
            </w:r>
            <w:r>
              <w:rPr>
                <w:b/>
                <w:sz w:val="24"/>
                <w:lang w:val="en-GB" w:bidi="en-GB"/>
              </w:rPr>
              <w:fldChar w:fldCharType="begin"/>
            </w:r>
            <w:r>
              <w:rPr>
                <w:b/>
                <w:lang w:val="en-GB" w:bidi="en-GB"/>
              </w:rPr>
              <w:instrText>PAGE</w:instrText>
            </w:r>
            <w:r>
              <w:rPr>
                <w:b/>
                <w:sz w:val="24"/>
                <w:lang w:val="en-GB" w:bidi="en-GB"/>
              </w:rPr>
              <w:fldChar w:fldCharType="separate"/>
            </w:r>
            <w:r w:rsidR="00A83E31">
              <w:rPr>
                <w:b/>
                <w:noProof/>
                <w:lang w:val="en-GB" w:bidi="en-GB"/>
              </w:rPr>
              <w:t>1</w:t>
            </w:r>
            <w:r>
              <w:rPr>
                <w:b/>
                <w:sz w:val="24"/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of </w:t>
            </w:r>
            <w:r>
              <w:rPr>
                <w:b/>
                <w:sz w:val="24"/>
                <w:lang w:val="en-GB" w:bidi="en-GB"/>
              </w:rPr>
              <w:fldChar w:fldCharType="begin"/>
            </w:r>
            <w:r>
              <w:rPr>
                <w:b/>
                <w:lang w:val="en-GB" w:bidi="en-GB"/>
              </w:rPr>
              <w:instrText>NUMPAGES</w:instrText>
            </w:r>
            <w:r>
              <w:rPr>
                <w:b/>
                <w:sz w:val="24"/>
                <w:lang w:val="en-GB" w:bidi="en-GB"/>
              </w:rPr>
              <w:fldChar w:fldCharType="separate"/>
            </w:r>
            <w:r w:rsidR="00A83E31">
              <w:rPr>
                <w:b/>
                <w:noProof/>
                <w:lang w:val="en-GB" w:bidi="en-GB"/>
              </w:rPr>
              <w:t>4</w:t>
            </w:r>
            <w:r>
              <w:rPr>
                <w:b/>
                <w:sz w:val="24"/>
                <w:lang w:val="en-GB" w:bidi="en-GB"/>
              </w:rPr>
              <w:fldChar w:fldCharType="end"/>
            </w:r>
          </w:p>
        </w:sdtContent>
      </w:sdt>
    </w:sdtContent>
  </w:sdt>
  <w:p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7C" w:rsidRDefault="0010727C" w:rsidP="00E16C5A">
      <w:pPr>
        <w:spacing w:after="0" w:line="240" w:lineRule="auto"/>
      </w:pPr>
      <w:r>
        <w:separator/>
      </w:r>
    </w:p>
  </w:footnote>
  <w:footnote w:type="continuationSeparator" w:id="0">
    <w:p w:rsidR="0010727C" w:rsidRDefault="0010727C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5A" w:rsidRDefault="00E16C5A" w:rsidP="00E16C5A">
    <w:pPr>
      <w:pStyle w:val="Sidehoved"/>
      <w:jc w:val="right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6A029B6" wp14:editId="596D1C55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C"/>
    <w:rsid w:val="0002410A"/>
    <w:rsid w:val="0002556F"/>
    <w:rsid w:val="00027D3B"/>
    <w:rsid w:val="00047F27"/>
    <w:rsid w:val="00090DDB"/>
    <w:rsid w:val="000C785A"/>
    <w:rsid w:val="000F0143"/>
    <w:rsid w:val="000F166E"/>
    <w:rsid w:val="00105EBB"/>
    <w:rsid w:val="0010727C"/>
    <w:rsid w:val="001446FA"/>
    <w:rsid w:val="001735C7"/>
    <w:rsid w:val="0019734F"/>
    <w:rsid w:val="001A0B26"/>
    <w:rsid w:val="001C4909"/>
    <w:rsid w:val="001F4FE1"/>
    <w:rsid w:val="0021290F"/>
    <w:rsid w:val="002208D7"/>
    <w:rsid w:val="00265DC1"/>
    <w:rsid w:val="002A09F2"/>
    <w:rsid w:val="002C40F6"/>
    <w:rsid w:val="002F25C6"/>
    <w:rsid w:val="002F4B34"/>
    <w:rsid w:val="00306BE4"/>
    <w:rsid w:val="00311A56"/>
    <w:rsid w:val="003216B1"/>
    <w:rsid w:val="0032178B"/>
    <w:rsid w:val="00323289"/>
    <w:rsid w:val="0034222E"/>
    <w:rsid w:val="003A0A25"/>
    <w:rsid w:val="003B1CB0"/>
    <w:rsid w:val="003C1729"/>
    <w:rsid w:val="003F68CA"/>
    <w:rsid w:val="00414658"/>
    <w:rsid w:val="00423053"/>
    <w:rsid w:val="00484976"/>
    <w:rsid w:val="00492B3D"/>
    <w:rsid w:val="004B554B"/>
    <w:rsid w:val="004E02BC"/>
    <w:rsid w:val="004E4B92"/>
    <w:rsid w:val="004F3B66"/>
    <w:rsid w:val="004F3D0D"/>
    <w:rsid w:val="005130CA"/>
    <w:rsid w:val="00515878"/>
    <w:rsid w:val="0054727E"/>
    <w:rsid w:val="00552CA4"/>
    <w:rsid w:val="00585CAE"/>
    <w:rsid w:val="005940E0"/>
    <w:rsid w:val="005A3770"/>
    <w:rsid w:val="005B2EAE"/>
    <w:rsid w:val="005E071E"/>
    <w:rsid w:val="005F27F0"/>
    <w:rsid w:val="005F3767"/>
    <w:rsid w:val="005F718D"/>
    <w:rsid w:val="0060237F"/>
    <w:rsid w:val="006079B6"/>
    <w:rsid w:val="006104DD"/>
    <w:rsid w:val="0063477B"/>
    <w:rsid w:val="00663166"/>
    <w:rsid w:val="00674CF1"/>
    <w:rsid w:val="00685A47"/>
    <w:rsid w:val="00686689"/>
    <w:rsid w:val="0069585B"/>
    <w:rsid w:val="006A308F"/>
    <w:rsid w:val="006F1956"/>
    <w:rsid w:val="006F21F5"/>
    <w:rsid w:val="006F4428"/>
    <w:rsid w:val="006F4EF7"/>
    <w:rsid w:val="0073179A"/>
    <w:rsid w:val="00735473"/>
    <w:rsid w:val="00736F5B"/>
    <w:rsid w:val="00773B3F"/>
    <w:rsid w:val="00795D49"/>
    <w:rsid w:val="00795F51"/>
    <w:rsid w:val="007A79FC"/>
    <w:rsid w:val="007B0D53"/>
    <w:rsid w:val="008615C8"/>
    <w:rsid w:val="008A0BD3"/>
    <w:rsid w:val="008A1D03"/>
    <w:rsid w:val="008A3CA9"/>
    <w:rsid w:val="008C70DB"/>
    <w:rsid w:val="008F1AF4"/>
    <w:rsid w:val="00937DF4"/>
    <w:rsid w:val="00944F5B"/>
    <w:rsid w:val="00966A64"/>
    <w:rsid w:val="009758E9"/>
    <w:rsid w:val="0097762A"/>
    <w:rsid w:val="00981E39"/>
    <w:rsid w:val="009C2C87"/>
    <w:rsid w:val="009D02D3"/>
    <w:rsid w:val="009D2307"/>
    <w:rsid w:val="009E59DB"/>
    <w:rsid w:val="00A60777"/>
    <w:rsid w:val="00A65C7B"/>
    <w:rsid w:val="00A830D4"/>
    <w:rsid w:val="00A83E31"/>
    <w:rsid w:val="00AC5BC3"/>
    <w:rsid w:val="00AF7AD5"/>
    <w:rsid w:val="00B27B17"/>
    <w:rsid w:val="00B33E3C"/>
    <w:rsid w:val="00B47268"/>
    <w:rsid w:val="00B75E2E"/>
    <w:rsid w:val="00B7707D"/>
    <w:rsid w:val="00B92662"/>
    <w:rsid w:val="00BA4CC7"/>
    <w:rsid w:val="00C36F29"/>
    <w:rsid w:val="00C47E68"/>
    <w:rsid w:val="00C502FD"/>
    <w:rsid w:val="00C57B8B"/>
    <w:rsid w:val="00C83432"/>
    <w:rsid w:val="00CA236C"/>
    <w:rsid w:val="00CC5CAD"/>
    <w:rsid w:val="00D314DA"/>
    <w:rsid w:val="00E16C5A"/>
    <w:rsid w:val="00E83795"/>
    <w:rsid w:val="00EA67E1"/>
    <w:rsid w:val="00EF0680"/>
    <w:rsid w:val="00F017B8"/>
    <w:rsid w:val="00F07CEE"/>
    <w:rsid w:val="00F22588"/>
    <w:rsid w:val="00F2492E"/>
    <w:rsid w:val="00F370A2"/>
    <w:rsid w:val="00F44001"/>
    <w:rsid w:val="00F53524"/>
    <w:rsid w:val="00F5373E"/>
    <w:rsid w:val="00F7451E"/>
    <w:rsid w:val="00FA37EC"/>
    <w:rsid w:val="00FB5E19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D3DC6"/>
  <w15:docId w15:val="{95E61EC0-F052-4B43-B55A-E8F0EB1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Minutes%20of%20the%20mee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2061072F5488DA51EFCF66B01FD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9C75C6-00CF-4CCB-A4F1-08A435A136AC}"/>
      </w:docPartPr>
      <w:docPartBody>
        <w:p w:rsidR="00B74FFD" w:rsidRDefault="00B74FFD">
          <w:pPr>
            <w:pStyle w:val="68B2061072F5488DA51EFCF66B01FDFA"/>
          </w:pPr>
          <w:r w:rsidRPr="0090693B">
            <w:rPr>
              <w:rStyle w:val="Pladsholdertekst"/>
              <w:lang w:val="en-GB" w:bidi="en-GB"/>
            </w:rPr>
            <w:t>Select an item.</w:t>
          </w:r>
        </w:p>
      </w:docPartBody>
    </w:docPart>
    <w:docPart>
      <w:docPartPr>
        <w:name w:val="8A37CE43C9FF4E239F07C9EED4D20B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B5ACE3-D014-4759-9DF3-9E814D03C58B}"/>
      </w:docPartPr>
      <w:docPartBody>
        <w:p w:rsidR="00B74FFD" w:rsidRDefault="00B74FFD">
          <w:pPr>
            <w:pStyle w:val="8A37CE43C9FF4E239F07C9EED4D20BB9"/>
          </w:pPr>
          <w:r w:rsidRPr="00313BB2">
            <w:rPr>
              <w:rStyle w:val="Pladsholdertekst"/>
              <w:lang w:val="en-GB" w:bidi="en-GB"/>
            </w:rPr>
            <w:t>Select an item.</w:t>
          </w:r>
        </w:p>
      </w:docPartBody>
    </w:docPart>
    <w:docPart>
      <w:docPartPr>
        <w:name w:val="11E3D01DA9FF471AA971CD66FC962D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A6D396-75AB-4EF0-91EB-E5F780A31D39}"/>
      </w:docPartPr>
      <w:docPartBody>
        <w:p w:rsidR="00B74FFD" w:rsidRDefault="00B74FFD">
          <w:pPr>
            <w:pStyle w:val="11E3D01DA9FF471AA971CD66FC962DDF"/>
          </w:pPr>
          <w:r w:rsidRPr="003C1729">
            <w:rPr>
              <w:rStyle w:val="Kraftigfremhvning"/>
              <w:lang w:val="en-GB" w:bidi="en-GB"/>
            </w:rPr>
            <w:t>[Name 1]</w:t>
          </w:r>
        </w:p>
      </w:docPartBody>
    </w:docPart>
    <w:docPart>
      <w:docPartPr>
        <w:name w:val="B3AFD725FC374F2986139EE14D8C1C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D81CA2-7B46-4A6F-8AC4-898F93BD7548}"/>
      </w:docPartPr>
      <w:docPartBody>
        <w:p w:rsidR="00B74FFD" w:rsidRDefault="00B74FFD">
          <w:pPr>
            <w:pStyle w:val="B3AFD725FC374F2986139EE14D8C1CD5"/>
          </w:pPr>
          <w:r w:rsidRPr="003C1729">
            <w:rPr>
              <w:lang w:val="en-GB" w:bidi="en-GB"/>
            </w:rPr>
            <w:t>[Name 2]</w:t>
          </w:r>
        </w:p>
      </w:docPartBody>
    </w:docPart>
    <w:docPart>
      <w:docPartPr>
        <w:name w:val="ED7B0043A47A4D6DB644D63E44AA87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018C3E-4D0B-4E48-86B0-B876B26B0F33}"/>
      </w:docPartPr>
      <w:docPartBody>
        <w:p w:rsidR="00B74FFD" w:rsidRDefault="00B74FFD">
          <w:pPr>
            <w:pStyle w:val="ED7B0043A47A4D6DB644D63E44AA8793"/>
          </w:pPr>
          <w:r w:rsidRPr="003216B1">
            <w:rPr>
              <w:rStyle w:val="Kraftigfremhvning"/>
              <w:lang w:val="en-GB" w:bidi="en-GB"/>
            </w:rPr>
            <w:t>[Tel.]</w:t>
          </w:r>
        </w:p>
      </w:docPartBody>
    </w:docPart>
    <w:docPart>
      <w:docPartPr>
        <w:name w:val="5D8A3FD70F83410596DFE84095F180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37F982-C06B-43D7-B530-27DA5D52C978}"/>
      </w:docPartPr>
      <w:docPartBody>
        <w:p w:rsidR="00B74FFD" w:rsidRDefault="00B74FFD">
          <w:pPr>
            <w:pStyle w:val="5D8A3FD70F83410596DFE84095F180BB"/>
          </w:pPr>
          <w:r w:rsidRPr="003216B1">
            <w:rPr>
              <w:rStyle w:val="Kraftigfremhvning"/>
              <w:lang w:val="en-GB" w:bidi="en-GB"/>
            </w:rPr>
            <w:t>[Email]</w:t>
          </w:r>
        </w:p>
      </w:docPartBody>
    </w:docPart>
    <w:docPart>
      <w:docPartPr>
        <w:name w:val="59AF3C87FC70479E8EC9FD81B3808A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DCC230-D72F-4E3A-856A-69FBFC6ADFCE}"/>
      </w:docPartPr>
      <w:docPartBody>
        <w:p w:rsidR="00B74FFD" w:rsidRDefault="00B74FFD">
          <w:pPr>
            <w:pStyle w:val="59AF3C87FC70479E8EC9FD81B3808AB3"/>
          </w:pPr>
          <w:r w:rsidRPr="0069585B">
            <w:rPr>
              <w:rStyle w:val="Kraftigfremhvning"/>
              <w:lang w:val="en-GB" w:bidi="en-GB"/>
            </w:rPr>
            <w:t>[Date of letter]</w:t>
          </w:r>
        </w:p>
      </w:docPartBody>
    </w:docPart>
    <w:docPart>
      <w:docPartPr>
        <w:name w:val="28847DFE75204F599B3D841432E3E5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E8D5B9-D189-433B-BBAA-8E529556EB40}"/>
      </w:docPartPr>
      <w:docPartBody>
        <w:p w:rsidR="00B74FFD" w:rsidRDefault="00B74FFD">
          <w:pPr>
            <w:pStyle w:val="28847DFE75204F599B3D841432E3E5C2"/>
          </w:pPr>
          <w:r w:rsidRPr="003C1729">
            <w:rPr>
              <w:rStyle w:val="Kraftigfremhvning"/>
              <w:lang w:val="en-GB" w:bidi="en-GB"/>
            </w:rPr>
            <w:t>[Case No.]</w:t>
          </w:r>
        </w:p>
      </w:docPartBody>
    </w:docPart>
    <w:docPart>
      <w:docPartPr>
        <w:name w:val="7923DF43158547E981C02F48840E9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CC059-4166-4306-B8CB-CA2327DA81D0}"/>
      </w:docPartPr>
      <w:docPartBody>
        <w:p w:rsidR="00B74FFD" w:rsidRDefault="00B74FFD">
          <w:pPr>
            <w:pStyle w:val="7923DF43158547E981C02F48840E9FDD"/>
          </w:pPr>
          <w:r w:rsidRPr="00C20747">
            <w:rPr>
              <w:rStyle w:val="Pladsholdertekst"/>
              <w:lang w:val="en-GB" w:bidi="en-GB"/>
            </w:rPr>
            <w:t>Click here to enter text.</w:t>
          </w:r>
        </w:p>
      </w:docPartBody>
    </w:docPart>
    <w:docPart>
      <w:docPartPr>
        <w:name w:val="10B44563D7D44CDF89D1F1A64F2373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73407B-D7F8-4783-8547-49EFD3C339AD}"/>
      </w:docPartPr>
      <w:docPartBody>
        <w:p w:rsidR="00B74FFD" w:rsidRDefault="00B74FFD">
          <w:pPr>
            <w:pStyle w:val="10B44563D7D44CDF89D1F1A64F2373B5"/>
          </w:pPr>
          <w:r>
            <w:rPr>
              <w:rStyle w:val="Pladsholdertekst"/>
            </w:rPr>
            <w:t>Click here to enter a date</w:t>
          </w:r>
          <w:r w:rsidRPr="0002410A">
            <w:rPr>
              <w:rStyle w:val="Pladsholdertekst"/>
            </w:rPr>
            <w:t>.</w:t>
          </w:r>
        </w:p>
      </w:docPartBody>
    </w:docPart>
    <w:docPart>
      <w:docPartPr>
        <w:name w:val="B0EB8135D49A4FC384E6CF23948452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69C8C-2D7E-4B4E-9EC0-63A02820923A}"/>
      </w:docPartPr>
      <w:docPartBody>
        <w:p w:rsidR="00B74FFD" w:rsidRDefault="00B74FFD">
          <w:pPr>
            <w:pStyle w:val="B0EB8135D49A4FC384E6CF239484523F"/>
          </w:pPr>
          <w:r w:rsidRPr="00846026">
            <w:rPr>
              <w:rStyle w:val="Pladsholdertekst"/>
              <w:lang w:val="en-GB" w:bidi="en-GB"/>
            </w:rPr>
            <w:t xml:space="preserve">Click here to enter </w:t>
          </w:r>
          <w:r>
            <w:rPr>
              <w:rStyle w:val="Pladsholdertekst"/>
              <w:lang w:val="en-GB" w:bidi="en-GB"/>
            </w:rPr>
            <w:t>participants/permanent members.</w:t>
          </w:r>
        </w:p>
      </w:docPartBody>
    </w:docPart>
    <w:docPart>
      <w:docPartPr>
        <w:name w:val="2DD021B38ACC45C688A505453603B8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06B0DB-C170-4CE9-9876-8CCBA94DB78B}"/>
      </w:docPartPr>
      <w:docPartBody>
        <w:p w:rsidR="00B74FFD" w:rsidRDefault="00B74FFD">
          <w:pPr>
            <w:pStyle w:val="2DD021B38ACC45C688A505453603B82C"/>
          </w:pPr>
          <w:r w:rsidRPr="00846026">
            <w:rPr>
              <w:rStyle w:val="Pladsholdertekst"/>
              <w:lang w:val="en-GB" w:bidi="en-GB"/>
            </w:rPr>
            <w:t xml:space="preserve">Click here to enter </w:t>
          </w:r>
          <w:r>
            <w:rPr>
              <w:rStyle w:val="Pladsholdertekst"/>
              <w:lang w:val="en-GB" w:bidi="en-GB"/>
            </w:rPr>
            <w:t xml:space="preserve">permanent members/participants </w:t>
          </w:r>
          <w:r>
            <w:rPr>
              <w:rStyle w:val="Pladsholdertekst"/>
              <w:lang w:val="en-GB" w:bidi="en-GB"/>
            </w:rPr>
            <w:t>unable to attend</w:t>
          </w:r>
          <w:r w:rsidRPr="00846026">
            <w:rPr>
              <w:rStyle w:val="Pladsholdertekst"/>
              <w:lang w:val="en-GB" w:bidi="en-GB"/>
            </w:rPr>
            <w:t>.</w:t>
          </w:r>
        </w:p>
      </w:docPartBody>
    </w:docPart>
    <w:docPart>
      <w:docPartPr>
        <w:name w:val="C9A40CBF59A04B559FA5FC6913E045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1FBC79-59ED-4619-B176-0DE5B861408E}"/>
      </w:docPartPr>
      <w:docPartBody>
        <w:p w:rsidR="00B74FFD" w:rsidRDefault="00B74FFD">
          <w:pPr>
            <w:pStyle w:val="C9A40CBF59A04B559FA5FC6913E0454D"/>
          </w:pPr>
          <w:r w:rsidRPr="00846026">
            <w:rPr>
              <w:rStyle w:val="Pladsholdertekst"/>
              <w:lang w:val="en-GB" w:bidi="en-GB"/>
            </w:rPr>
            <w:t xml:space="preserve">Click here to enter </w:t>
          </w:r>
          <w:r>
            <w:rPr>
              <w:rStyle w:val="Pladsholdertekst"/>
              <w:lang w:val="en-GB" w:bidi="en-GB"/>
            </w:rPr>
            <w:t>other participants/case officers. Please specify which items other participants took part in. Also remember to enter the minute-taker here.</w:t>
          </w:r>
        </w:p>
      </w:docPartBody>
    </w:docPart>
    <w:docPart>
      <w:docPartPr>
        <w:name w:val="59CAB75D9558434189D3C885AE81F3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4590F-6862-4A97-92C9-E9D498FC905E}"/>
      </w:docPartPr>
      <w:docPartBody>
        <w:p w:rsidR="00B74FFD" w:rsidRDefault="00B74FFD">
          <w:pPr>
            <w:pStyle w:val="59CAB75D9558434189D3C885AE81F3F1"/>
          </w:pPr>
          <w:r>
            <w:rPr>
              <w:rStyle w:val="Pladsholdertekst"/>
              <w:lang w:val="en-GB" w:bidi="en-GB"/>
            </w:rPr>
            <w:t xml:space="preserve">Specific to meetings of the Academic Council: Specify how many voting members </w:t>
          </w:r>
          <w:r>
            <w:rPr>
              <w:rStyle w:val="Pladsholdertekst"/>
              <w:lang w:val="en-GB" w:bidi="en-GB"/>
            </w:rPr>
            <w:t>are present. And whether the council has a quorum. Other forums delete this line.</w:t>
          </w:r>
        </w:p>
      </w:docPartBody>
    </w:docPart>
    <w:docPart>
      <w:docPartPr>
        <w:name w:val="50BF4621501F4131B8BFC297F96F1D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ED856-0716-4A5E-A96D-DDC273367CEE}"/>
      </w:docPartPr>
      <w:docPartBody>
        <w:p w:rsidR="00B74FFD" w:rsidRDefault="00B74FFD">
          <w:pPr>
            <w:pStyle w:val="50BF4621501F4131B8BFC297F96F1DCC"/>
          </w:pPr>
          <w:r>
            <w:rPr>
              <w:lang w:val="en-GB" w:bidi="en-GB"/>
            </w:rPr>
            <w:t>Enter appendix. (Optional. If not needed, delete the line) NOTE: press backspace/delete first if you want to use bullets.</w:t>
          </w:r>
        </w:p>
      </w:docPartBody>
    </w:docPart>
    <w:docPart>
      <w:docPartPr>
        <w:name w:val="81D045714CCA4A9BB98CB04936F00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86C7C-15E8-4F2E-92AA-08D982F1667A}"/>
      </w:docPartPr>
      <w:docPartBody>
        <w:p w:rsidR="00B74FFD" w:rsidRDefault="00B74FFD">
          <w:pPr>
            <w:pStyle w:val="81D045714CCA4A9BB98CB04936F004D7"/>
          </w:pPr>
          <w:r w:rsidRPr="00AF7AD5">
            <w:rPr>
              <w:i/>
              <w:lang w:val="en-GB" w:bidi="en-GB"/>
            </w:rPr>
            <w:t>Enter recommendation. (Optional. If not needed, dele</w:t>
          </w:r>
          <w:r w:rsidRPr="00AF7AD5">
            <w:rPr>
              <w:i/>
              <w:lang w:val="en-GB" w:bidi="en-GB"/>
            </w:rPr>
            <w:t>te the line.) NOTE: press backspace/delete if you want to use bullets.</w:t>
          </w:r>
        </w:p>
      </w:docPartBody>
    </w:docPart>
    <w:docPart>
      <w:docPartPr>
        <w:name w:val="C655DB2400FA458F9C83460801EF9D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705B3-1527-46DB-907C-15E9535C371A}"/>
      </w:docPartPr>
      <w:docPartBody>
        <w:p w:rsidR="00B74FFD" w:rsidRDefault="00B74FFD">
          <w:pPr>
            <w:pStyle w:val="C655DB2400FA458F9C83460801EF9D10"/>
          </w:pPr>
          <w:r>
            <w:rPr>
              <w:lang w:val="en-GB" w:bidi="en-GB"/>
            </w:rPr>
            <w:t>Enter minutes here</w:t>
          </w:r>
        </w:p>
      </w:docPartBody>
    </w:docPart>
    <w:docPart>
      <w:docPartPr>
        <w:name w:val="E8440414567F4C0E8C069CD26D10C8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55DB1-A5B6-4068-8C71-DBF22D9EFC62}"/>
      </w:docPartPr>
      <w:docPartBody>
        <w:p w:rsidR="00B74FFD" w:rsidRDefault="00B74FFD">
          <w:pPr>
            <w:pStyle w:val="E8440414567F4C0E8C069CD26D10C8B4"/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docPartBody>
    </w:docPart>
    <w:docPart>
      <w:docPartPr>
        <w:name w:val="A0A4EFCDADC44973B5E33E1F0893AD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EB01F-69A4-4EDD-BA8A-2A4087693120}"/>
      </w:docPartPr>
      <w:docPartBody>
        <w:p w:rsidR="00B74FFD" w:rsidRDefault="00B74FFD">
          <w:pPr>
            <w:pStyle w:val="A0A4EFCDADC44973B5E33E1F0893AD2F"/>
          </w:pPr>
          <w:r>
            <w:rPr>
              <w:lang w:val="en-GB" w:bidi="en-GB"/>
            </w:rPr>
            <w:t xml:space="preserve">Enter appendix. (Optional. If not needed, delete the line) NOTE: press backspace/delete first if you want to </w:t>
          </w:r>
          <w:r>
            <w:rPr>
              <w:lang w:val="en-GB" w:bidi="en-GB"/>
            </w:rPr>
            <w:t>use a bullets.</w:t>
          </w:r>
        </w:p>
      </w:docPartBody>
    </w:docPart>
    <w:docPart>
      <w:docPartPr>
        <w:name w:val="724A6334453B4943A24D043A14C1EC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67B1C-7339-4F98-9EE2-167324D5A5AF}"/>
      </w:docPartPr>
      <w:docPartBody>
        <w:p w:rsidR="00B74FFD" w:rsidRDefault="00B74FFD">
          <w:pPr>
            <w:pStyle w:val="724A6334453B4943A24D043A14C1ECB9"/>
          </w:pPr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p>
      </w:docPartBody>
    </w:docPart>
    <w:docPart>
      <w:docPartPr>
        <w:name w:val="4A7BB02D5CDE4639B8FB590F215C01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AFBE72-372C-47A4-AC5E-2E5F9215ED43}"/>
      </w:docPartPr>
      <w:docPartBody>
        <w:p w:rsidR="00B74FFD" w:rsidRDefault="00B74FFD">
          <w:pPr>
            <w:pStyle w:val="4A7BB02D5CDE4639B8FB590F215C0111"/>
          </w:pPr>
          <w:r>
            <w:rPr>
              <w:lang w:val="en-GB" w:bidi="en-GB"/>
            </w:rPr>
            <w:t>Enter minutes here</w:t>
          </w:r>
        </w:p>
      </w:docPartBody>
    </w:docPart>
    <w:docPart>
      <w:docPartPr>
        <w:name w:val="308F0143D2B64AFA85AE3AC0C7E59B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D0AC3C-F271-4606-BA36-FA0973687BB4}"/>
      </w:docPartPr>
      <w:docPartBody>
        <w:p w:rsidR="00B74FFD" w:rsidRDefault="00B74FFD">
          <w:pPr>
            <w:pStyle w:val="308F0143D2B64AFA85AE3AC0C7E59B23"/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docPartBody>
    </w:docPart>
    <w:docPart>
      <w:docPartPr>
        <w:name w:val="AC0C1CFE107D4EE9B67D4462290102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A76D8-A828-4F50-A874-A27FFAE80762}"/>
      </w:docPartPr>
      <w:docPartBody>
        <w:p w:rsidR="00B74FFD" w:rsidRDefault="00B74FFD">
          <w:pPr>
            <w:pStyle w:val="AC0C1CFE107D4EE9B67D446229010253"/>
          </w:pPr>
          <w:r>
            <w:rPr>
              <w:lang w:val="en-GB" w:bidi="en-GB"/>
            </w:rPr>
            <w:t>Enter appendix. (Optional. If not needed, de</w:t>
          </w:r>
          <w:r>
            <w:rPr>
              <w:lang w:val="en-GB" w:bidi="en-GB"/>
            </w:rPr>
            <w:t>lete the line) NOTE: press backspace/delete first if you want to use a bullets.</w:t>
          </w:r>
        </w:p>
      </w:docPartBody>
    </w:docPart>
    <w:docPart>
      <w:docPartPr>
        <w:name w:val="B3CE9E86D0D44B1FA972EE211B9F0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FC791-F74E-4C14-ACFF-7E5223D241B3}"/>
      </w:docPartPr>
      <w:docPartBody>
        <w:p w:rsidR="00B74FFD" w:rsidRDefault="00B74FFD">
          <w:pPr>
            <w:pStyle w:val="B3CE9E86D0D44B1FA972EE211B9F056B"/>
          </w:pPr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p>
      </w:docPartBody>
    </w:docPart>
    <w:docPart>
      <w:docPartPr>
        <w:name w:val="50AD30ECE78A4A3C86D9FB80E12185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F7FA5-D422-4C3C-9355-0D8565BBCFC1}"/>
      </w:docPartPr>
      <w:docPartBody>
        <w:p w:rsidR="00B74FFD" w:rsidRDefault="00B74FFD">
          <w:pPr>
            <w:pStyle w:val="50AD30ECE78A4A3C86D9FB80E1218535"/>
          </w:pPr>
          <w:r>
            <w:rPr>
              <w:lang w:val="en-GB" w:bidi="en-GB"/>
            </w:rPr>
            <w:t>Enter minutes here</w:t>
          </w:r>
        </w:p>
      </w:docPartBody>
    </w:docPart>
    <w:docPart>
      <w:docPartPr>
        <w:name w:val="794602B420BD43879B826A022829AF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63B0F1-BF7C-422D-9300-9D0C092AEBAB}"/>
      </w:docPartPr>
      <w:docPartBody>
        <w:p w:rsidR="00B74FFD" w:rsidRDefault="00B74FFD">
          <w:pPr>
            <w:pStyle w:val="794602B420BD43879B826A022829AF82"/>
          </w:pPr>
          <w:r>
            <w:rPr>
              <w:rStyle w:val="Pladsholdertekst"/>
              <w:lang w:val="en-GB" w:bidi="en-GB"/>
            </w:rPr>
            <w:t>Enter the follow-up or delete this</w:t>
          </w:r>
          <w:r>
            <w:rPr>
              <w:rStyle w:val="Pladsholdertekst"/>
              <w:lang w:val="en-GB" w:bidi="en-GB"/>
            </w:rPr>
            <w:t xml:space="preserve"> and the line above.</w:t>
          </w:r>
        </w:p>
      </w:docPartBody>
    </w:docPart>
    <w:docPart>
      <w:docPartPr>
        <w:name w:val="081D9F7555164BFD9B3280FD7AFEC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ED599-747C-4D42-9C3A-7F519D68B706}"/>
      </w:docPartPr>
      <w:docPartBody>
        <w:p w:rsidR="00B74FFD" w:rsidRDefault="00B74FFD">
          <w:pPr>
            <w:pStyle w:val="081D9F7555164BFD9B3280FD7AFEC2CE"/>
          </w:pPr>
          <w:r>
            <w:rPr>
              <w:lang w:val="en-GB" w:bidi="en-GB"/>
            </w:rPr>
            <w:t>Enter appendix. (Optional. If not needed, delete the line) NOTE: press backspace/delete first if you want to use a bullets.</w:t>
          </w:r>
        </w:p>
      </w:docPartBody>
    </w:docPart>
    <w:docPart>
      <w:docPartPr>
        <w:name w:val="B0300AC6B5364E098A74C3C912BD7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FE64C2-3115-4359-B1F6-94CCF7A7B071}"/>
      </w:docPartPr>
      <w:docPartBody>
        <w:p w:rsidR="00B74FFD" w:rsidRDefault="00B74FFD">
          <w:pPr>
            <w:pStyle w:val="B0300AC6B5364E098A74C3C912BD72F3"/>
          </w:pPr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</w:t>
          </w:r>
          <w:r w:rsidRPr="00AF7AD5">
            <w:rPr>
              <w:i/>
              <w:lang w:val="en-GB" w:bidi="en-GB"/>
            </w:rPr>
            <w:t>se bullets.</w:t>
          </w:r>
        </w:p>
      </w:docPartBody>
    </w:docPart>
    <w:docPart>
      <w:docPartPr>
        <w:name w:val="70CF97BF9843404BAB2D6AF87C6B4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FF7060-D56C-4FDC-95FC-BF04C2169C85}"/>
      </w:docPartPr>
      <w:docPartBody>
        <w:p w:rsidR="00B74FFD" w:rsidRDefault="00B74FFD">
          <w:pPr>
            <w:pStyle w:val="70CF97BF9843404BAB2D6AF87C6B48B7"/>
          </w:pPr>
          <w:r>
            <w:rPr>
              <w:lang w:val="en-GB" w:bidi="en-GB"/>
            </w:rPr>
            <w:t>Enter minutes here</w:t>
          </w:r>
        </w:p>
      </w:docPartBody>
    </w:docPart>
    <w:docPart>
      <w:docPartPr>
        <w:name w:val="35142120A9024C3FAC01DE55794400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A1171-C33D-4AA3-B881-FDA6F0D97747}"/>
      </w:docPartPr>
      <w:docPartBody>
        <w:p w:rsidR="00B74FFD" w:rsidRDefault="00B74FFD">
          <w:pPr>
            <w:pStyle w:val="35142120A9024C3FAC01DE557944009F"/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docPartBody>
    </w:docPart>
    <w:docPart>
      <w:docPartPr>
        <w:name w:val="EEF909624B9C4B539100DD0B8B205A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9E2DAB-561D-48BD-AD59-4CA9646496B4}"/>
      </w:docPartPr>
      <w:docPartBody>
        <w:p w:rsidR="00B74FFD" w:rsidRDefault="00B74FFD">
          <w:pPr>
            <w:pStyle w:val="EEF909624B9C4B539100DD0B8B205A84"/>
          </w:pPr>
          <w:r>
            <w:rPr>
              <w:lang w:val="en-GB" w:bidi="en-GB"/>
            </w:rPr>
            <w:t>Enter appendix. (Optional. If not needed, delete the line) NOTE: press backspace/delete first if you want to use a bullets.</w:t>
          </w:r>
        </w:p>
      </w:docPartBody>
    </w:docPart>
    <w:docPart>
      <w:docPartPr>
        <w:name w:val="1595F0F83E2F46A1A87BF18697A1B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F89505-3052-4718-8AB8-4DE37D1C58AC}"/>
      </w:docPartPr>
      <w:docPartBody>
        <w:p w:rsidR="00B74FFD" w:rsidRDefault="00B74FFD">
          <w:pPr>
            <w:pStyle w:val="1595F0F83E2F46A1A87BF18697A1BBD8"/>
          </w:pPr>
          <w:r w:rsidRPr="00AF7AD5">
            <w:rPr>
              <w:i/>
              <w:lang w:val="en-GB" w:bidi="en-GB"/>
            </w:rPr>
            <w:t>Enter recommendation. (Optional. If not needed</w:t>
          </w:r>
          <w:r w:rsidRPr="00AF7AD5">
            <w:rPr>
              <w:i/>
              <w:lang w:val="en-GB" w:bidi="en-GB"/>
            </w:rPr>
            <w:t>, delete the line.) NOTE: press backspace/delete if you want to use bullets.</w:t>
          </w:r>
        </w:p>
      </w:docPartBody>
    </w:docPart>
    <w:docPart>
      <w:docPartPr>
        <w:name w:val="E7BA4E8C56394E3DA65F1A6CD4C82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AC97BE-CCE3-4EB8-A710-7A32D82E3339}"/>
      </w:docPartPr>
      <w:docPartBody>
        <w:p w:rsidR="00B74FFD" w:rsidRDefault="00B74FFD">
          <w:pPr>
            <w:pStyle w:val="E7BA4E8C56394E3DA65F1A6CD4C82F1D"/>
          </w:pPr>
          <w:r>
            <w:rPr>
              <w:lang w:val="en-GB" w:bidi="en-GB"/>
            </w:rPr>
            <w:t>Enter minutes here</w:t>
          </w:r>
        </w:p>
      </w:docPartBody>
    </w:docPart>
    <w:docPart>
      <w:docPartPr>
        <w:name w:val="4487078E11BD4BF29EC20A5C76D2B2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CEF921-3592-4488-AA1E-D93635BB18F3}"/>
      </w:docPartPr>
      <w:docPartBody>
        <w:p w:rsidR="00B74FFD" w:rsidRDefault="00B74FFD">
          <w:pPr>
            <w:pStyle w:val="4487078E11BD4BF29EC20A5C76D2B2AA"/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docPartBody>
    </w:docPart>
    <w:docPart>
      <w:docPartPr>
        <w:name w:val="9B32CD96E0634D8193EF3871B9890A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B5E2C4-2728-4AC1-B134-BB62B1408F59}"/>
      </w:docPartPr>
      <w:docPartBody>
        <w:p w:rsidR="00B74FFD" w:rsidRDefault="00B74FFD">
          <w:pPr>
            <w:pStyle w:val="9B32CD96E0634D8193EF3871B9890A9F"/>
          </w:pPr>
          <w:r>
            <w:rPr>
              <w:lang w:val="en-GB" w:bidi="en-GB"/>
            </w:rPr>
            <w:t>Enter appendix. (Optional. If not needed, delete the line) NOTE: press backspace/delete first if you want</w:t>
          </w:r>
          <w:r>
            <w:rPr>
              <w:lang w:val="en-GB" w:bidi="en-GB"/>
            </w:rPr>
            <w:t xml:space="preserve"> to use a bullets.</w:t>
          </w:r>
        </w:p>
      </w:docPartBody>
    </w:docPart>
    <w:docPart>
      <w:docPartPr>
        <w:name w:val="08F3B63FCCCE4DD39E04381E22AFE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D1666-22E1-4B36-A93F-B01AFC098C45}"/>
      </w:docPartPr>
      <w:docPartBody>
        <w:p w:rsidR="00B74FFD" w:rsidRDefault="00B74FFD">
          <w:pPr>
            <w:pStyle w:val="08F3B63FCCCE4DD39E04381E22AFEB69"/>
          </w:pPr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p>
      </w:docPartBody>
    </w:docPart>
    <w:docPart>
      <w:docPartPr>
        <w:name w:val="0AEEAE8C4E34490C8256F752AE5749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A69328-967B-4956-A738-05939E43AC48}"/>
      </w:docPartPr>
      <w:docPartBody>
        <w:p w:rsidR="00B74FFD" w:rsidRDefault="00B74FFD">
          <w:pPr>
            <w:pStyle w:val="0AEEAE8C4E34490C8256F752AE574942"/>
          </w:pPr>
          <w:r>
            <w:rPr>
              <w:lang w:val="en-GB" w:bidi="en-GB"/>
            </w:rPr>
            <w:t>Enter minutes here</w:t>
          </w:r>
        </w:p>
      </w:docPartBody>
    </w:docPart>
    <w:docPart>
      <w:docPartPr>
        <w:name w:val="51DD8085BE6949C1AEFBE6F276668D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007A4C-7C43-4723-A0BF-7110E69820EA}"/>
      </w:docPartPr>
      <w:docPartBody>
        <w:p w:rsidR="00B74FFD" w:rsidRDefault="00B74FFD">
          <w:pPr>
            <w:pStyle w:val="51DD8085BE6949C1AEFBE6F276668DDD"/>
          </w:pPr>
          <w:r>
            <w:rPr>
              <w:rStyle w:val="Pladsholdertekst"/>
              <w:lang w:val="en-GB" w:bidi="en-GB"/>
            </w:rPr>
            <w:t>Enter the follow-up or delete this and the line above.</w:t>
          </w:r>
        </w:p>
      </w:docPartBody>
    </w:docPart>
    <w:docPart>
      <w:docPartPr>
        <w:name w:val="C2F9BAAA626E426186E3CA0D3C461E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18253-C14F-4EDD-956C-7879AD51B2DB}"/>
      </w:docPartPr>
      <w:docPartBody>
        <w:p w:rsidR="00B74FFD" w:rsidRDefault="00B74FFD">
          <w:pPr>
            <w:pStyle w:val="C2F9BAAA626E426186E3CA0D3C461E4D"/>
          </w:pPr>
          <w:r>
            <w:rPr>
              <w:lang w:val="en-GB" w:bidi="en-GB"/>
            </w:rPr>
            <w:t>Enter appendix. (Optional. If not needed</w:t>
          </w:r>
          <w:r>
            <w:rPr>
              <w:lang w:val="en-GB" w:bidi="en-GB"/>
            </w:rPr>
            <w:t>, delete the line) NOTE: press backspace/delete first if you want to use a bullets.</w:t>
          </w:r>
        </w:p>
      </w:docPartBody>
    </w:docPart>
    <w:docPart>
      <w:docPartPr>
        <w:name w:val="87A22F95EFD74D30A3B56FB98BC0A7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BFA2F2-67F9-43F7-9679-423AA41C20BA}"/>
      </w:docPartPr>
      <w:docPartBody>
        <w:p w:rsidR="00B74FFD" w:rsidRDefault="00B74FFD">
          <w:pPr>
            <w:pStyle w:val="87A22F95EFD74D30A3B56FB98BC0A7DE"/>
          </w:pPr>
          <w:r w:rsidRPr="00AF7AD5">
            <w:rPr>
              <w:i/>
              <w:lang w:val="en-GB" w:bidi="en-GB"/>
            </w:rPr>
            <w:t>Enter recommendation. (Optional. If not needed, delete the line.) NOTE: press backspace/delete if you want to use bullets.</w:t>
          </w:r>
        </w:p>
      </w:docPartBody>
    </w:docPart>
    <w:docPart>
      <w:docPartPr>
        <w:name w:val="0B575CE0E032429CBC361378ADD77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75E0FE-42F8-4F14-88E7-DF4C4B28E239}"/>
      </w:docPartPr>
      <w:docPartBody>
        <w:p w:rsidR="00B74FFD" w:rsidRDefault="00B74FFD">
          <w:pPr>
            <w:pStyle w:val="0B575CE0E032429CBC361378ADD77717"/>
          </w:pPr>
          <w:r>
            <w:rPr>
              <w:lang w:val="en-GB" w:bidi="en-GB"/>
            </w:rPr>
            <w:t>Enter minutes here</w:t>
          </w:r>
        </w:p>
      </w:docPartBody>
    </w:docPart>
    <w:docPart>
      <w:docPartPr>
        <w:name w:val="532411E111BD41208C32216A206A38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B4572-4284-4A2F-8804-E57096B42939}"/>
      </w:docPartPr>
      <w:docPartBody>
        <w:p w:rsidR="00B74FFD" w:rsidRDefault="00B74FFD">
          <w:pPr>
            <w:pStyle w:val="532411E111BD41208C32216A206A38F5"/>
          </w:pPr>
          <w:r>
            <w:rPr>
              <w:rStyle w:val="Pladsholdertekst"/>
              <w:lang w:val="en-GB" w:bidi="en-GB"/>
            </w:rPr>
            <w:t xml:space="preserve">Enter the follow-up or delete </w:t>
          </w:r>
          <w:r>
            <w:rPr>
              <w:rStyle w:val="Pladsholdertekst"/>
              <w:lang w:val="en-GB" w:bidi="en-GB"/>
            </w:rPr>
            <w:t>this and the line above.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FD"/>
    <w:rsid w:val="00B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68B2061072F5488DA51EFCF66B01FDFA">
    <w:name w:val="68B2061072F5488DA51EFCF66B01FDFA"/>
  </w:style>
  <w:style w:type="paragraph" w:customStyle="1" w:styleId="8A37CE43C9FF4E239F07C9EED4D20BB9">
    <w:name w:val="8A37CE43C9FF4E239F07C9EED4D20BB9"/>
  </w:style>
  <w:style w:type="character" w:styleId="Kraftigfremhvning">
    <w:name w:val="Intense Emphasis"/>
    <w:aliases w:val="brevpapir info"/>
    <w:basedOn w:val="Standardskrifttypeiafsnit"/>
    <w:uiPriority w:val="21"/>
    <w:qFormat/>
    <w:rPr>
      <w:rFonts w:ascii="Arial" w:hAnsi="Arial"/>
      <w:i w:val="0"/>
      <w:iCs/>
      <w:color w:val="002060"/>
      <w:sz w:val="16"/>
    </w:rPr>
  </w:style>
  <w:style w:type="paragraph" w:customStyle="1" w:styleId="11E3D01DA9FF471AA971CD66FC962DDF">
    <w:name w:val="11E3D01DA9FF471AA971CD66FC962DDF"/>
  </w:style>
  <w:style w:type="paragraph" w:customStyle="1" w:styleId="B3AFD725FC374F2986139EE14D8C1CD5">
    <w:name w:val="B3AFD725FC374F2986139EE14D8C1CD5"/>
  </w:style>
  <w:style w:type="paragraph" w:customStyle="1" w:styleId="ED7B0043A47A4D6DB644D63E44AA8793">
    <w:name w:val="ED7B0043A47A4D6DB644D63E44AA8793"/>
  </w:style>
  <w:style w:type="paragraph" w:customStyle="1" w:styleId="5D8A3FD70F83410596DFE84095F180BB">
    <w:name w:val="5D8A3FD70F83410596DFE84095F180BB"/>
  </w:style>
  <w:style w:type="paragraph" w:customStyle="1" w:styleId="59AF3C87FC70479E8EC9FD81B3808AB3">
    <w:name w:val="59AF3C87FC70479E8EC9FD81B3808AB3"/>
  </w:style>
  <w:style w:type="paragraph" w:customStyle="1" w:styleId="28847DFE75204F599B3D841432E3E5C2">
    <w:name w:val="28847DFE75204F599B3D841432E3E5C2"/>
  </w:style>
  <w:style w:type="paragraph" w:customStyle="1" w:styleId="7923DF43158547E981C02F48840E9FDD">
    <w:name w:val="7923DF43158547E981C02F48840E9FDD"/>
  </w:style>
  <w:style w:type="paragraph" w:customStyle="1" w:styleId="10B44563D7D44CDF89D1F1A64F2373B5">
    <w:name w:val="10B44563D7D44CDF89D1F1A64F2373B5"/>
  </w:style>
  <w:style w:type="paragraph" w:customStyle="1" w:styleId="B0EB8135D49A4FC384E6CF239484523F">
    <w:name w:val="B0EB8135D49A4FC384E6CF239484523F"/>
  </w:style>
  <w:style w:type="paragraph" w:customStyle="1" w:styleId="2DD021B38ACC45C688A505453603B82C">
    <w:name w:val="2DD021B38ACC45C688A505453603B82C"/>
  </w:style>
  <w:style w:type="paragraph" w:customStyle="1" w:styleId="C9A40CBF59A04B559FA5FC6913E0454D">
    <w:name w:val="C9A40CBF59A04B559FA5FC6913E0454D"/>
  </w:style>
  <w:style w:type="paragraph" w:customStyle="1" w:styleId="59CAB75D9558434189D3C885AE81F3F1">
    <w:name w:val="59CAB75D9558434189D3C885AE81F3F1"/>
  </w:style>
  <w:style w:type="paragraph" w:customStyle="1" w:styleId="F0BD61316E114D77BE65FA25692E24B7">
    <w:name w:val="F0BD61316E114D77BE65FA25692E24B7"/>
  </w:style>
  <w:style w:type="paragraph" w:customStyle="1" w:styleId="50BF4621501F4131B8BFC297F96F1DCC">
    <w:name w:val="50BF4621501F4131B8BFC297F96F1DCC"/>
  </w:style>
  <w:style w:type="paragraph" w:customStyle="1" w:styleId="81D045714CCA4A9BB98CB04936F004D7">
    <w:name w:val="81D045714CCA4A9BB98CB04936F004D7"/>
  </w:style>
  <w:style w:type="paragraph" w:customStyle="1" w:styleId="C655DB2400FA458F9C83460801EF9D10">
    <w:name w:val="C655DB2400FA458F9C83460801EF9D10"/>
  </w:style>
  <w:style w:type="paragraph" w:customStyle="1" w:styleId="E8440414567F4C0E8C069CD26D10C8B4">
    <w:name w:val="E8440414567F4C0E8C069CD26D10C8B4"/>
  </w:style>
  <w:style w:type="paragraph" w:customStyle="1" w:styleId="3B92EA2EC8634BB0947506A583D243F3">
    <w:name w:val="3B92EA2EC8634BB0947506A583D243F3"/>
  </w:style>
  <w:style w:type="paragraph" w:customStyle="1" w:styleId="A0A4EFCDADC44973B5E33E1F0893AD2F">
    <w:name w:val="A0A4EFCDADC44973B5E33E1F0893AD2F"/>
  </w:style>
  <w:style w:type="paragraph" w:customStyle="1" w:styleId="724A6334453B4943A24D043A14C1ECB9">
    <w:name w:val="724A6334453B4943A24D043A14C1ECB9"/>
  </w:style>
  <w:style w:type="paragraph" w:customStyle="1" w:styleId="4A7BB02D5CDE4639B8FB590F215C0111">
    <w:name w:val="4A7BB02D5CDE4639B8FB590F215C0111"/>
  </w:style>
  <w:style w:type="paragraph" w:customStyle="1" w:styleId="308F0143D2B64AFA85AE3AC0C7E59B23">
    <w:name w:val="308F0143D2B64AFA85AE3AC0C7E59B23"/>
  </w:style>
  <w:style w:type="paragraph" w:customStyle="1" w:styleId="6C12D97A42094C43A9759DA13C236652">
    <w:name w:val="6C12D97A42094C43A9759DA13C236652"/>
  </w:style>
  <w:style w:type="paragraph" w:customStyle="1" w:styleId="AC0C1CFE107D4EE9B67D446229010253">
    <w:name w:val="AC0C1CFE107D4EE9B67D446229010253"/>
  </w:style>
  <w:style w:type="paragraph" w:customStyle="1" w:styleId="B3CE9E86D0D44B1FA972EE211B9F056B">
    <w:name w:val="B3CE9E86D0D44B1FA972EE211B9F056B"/>
  </w:style>
  <w:style w:type="paragraph" w:customStyle="1" w:styleId="50AD30ECE78A4A3C86D9FB80E1218535">
    <w:name w:val="50AD30ECE78A4A3C86D9FB80E1218535"/>
  </w:style>
  <w:style w:type="paragraph" w:customStyle="1" w:styleId="794602B420BD43879B826A022829AF82">
    <w:name w:val="794602B420BD43879B826A022829AF82"/>
  </w:style>
  <w:style w:type="paragraph" w:customStyle="1" w:styleId="5C8C770BEEB14E49A6585F006BD80D4B">
    <w:name w:val="5C8C770BEEB14E49A6585F006BD80D4B"/>
  </w:style>
  <w:style w:type="paragraph" w:customStyle="1" w:styleId="081D9F7555164BFD9B3280FD7AFEC2CE">
    <w:name w:val="081D9F7555164BFD9B3280FD7AFEC2CE"/>
  </w:style>
  <w:style w:type="paragraph" w:customStyle="1" w:styleId="B0300AC6B5364E098A74C3C912BD72F3">
    <w:name w:val="B0300AC6B5364E098A74C3C912BD72F3"/>
  </w:style>
  <w:style w:type="paragraph" w:customStyle="1" w:styleId="70CF97BF9843404BAB2D6AF87C6B48B7">
    <w:name w:val="70CF97BF9843404BAB2D6AF87C6B48B7"/>
  </w:style>
  <w:style w:type="paragraph" w:customStyle="1" w:styleId="35142120A9024C3FAC01DE557944009F">
    <w:name w:val="35142120A9024C3FAC01DE557944009F"/>
  </w:style>
  <w:style w:type="paragraph" w:customStyle="1" w:styleId="4523723297374D6DA0B2BAD1BB0DCC99">
    <w:name w:val="4523723297374D6DA0B2BAD1BB0DCC99"/>
  </w:style>
  <w:style w:type="paragraph" w:customStyle="1" w:styleId="EEF909624B9C4B539100DD0B8B205A84">
    <w:name w:val="EEF909624B9C4B539100DD0B8B205A84"/>
  </w:style>
  <w:style w:type="paragraph" w:customStyle="1" w:styleId="1595F0F83E2F46A1A87BF18697A1BBD8">
    <w:name w:val="1595F0F83E2F46A1A87BF18697A1BBD8"/>
  </w:style>
  <w:style w:type="paragraph" w:customStyle="1" w:styleId="E7BA4E8C56394E3DA65F1A6CD4C82F1D">
    <w:name w:val="E7BA4E8C56394E3DA65F1A6CD4C82F1D"/>
  </w:style>
  <w:style w:type="paragraph" w:customStyle="1" w:styleId="4487078E11BD4BF29EC20A5C76D2B2AA">
    <w:name w:val="4487078E11BD4BF29EC20A5C76D2B2AA"/>
  </w:style>
  <w:style w:type="paragraph" w:customStyle="1" w:styleId="1E5B8A9A78DD477F90BC7BED264943CF">
    <w:name w:val="1E5B8A9A78DD477F90BC7BED264943CF"/>
  </w:style>
  <w:style w:type="paragraph" w:customStyle="1" w:styleId="9B32CD96E0634D8193EF3871B9890A9F">
    <w:name w:val="9B32CD96E0634D8193EF3871B9890A9F"/>
  </w:style>
  <w:style w:type="paragraph" w:customStyle="1" w:styleId="08F3B63FCCCE4DD39E04381E22AFEB69">
    <w:name w:val="08F3B63FCCCE4DD39E04381E22AFEB69"/>
  </w:style>
  <w:style w:type="paragraph" w:customStyle="1" w:styleId="0AEEAE8C4E34490C8256F752AE574942">
    <w:name w:val="0AEEAE8C4E34490C8256F752AE574942"/>
  </w:style>
  <w:style w:type="paragraph" w:customStyle="1" w:styleId="51DD8085BE6949C1AEFBE6F276668DDD">
    <w:name w:val="51DD8085BE6949C1AEFBE6F276668DDD"/>
  </w:style>
  <w:style w:type="paragraph" w:customStyle="1" w:styleId="21E202AB3E3F42B698B785D3D92B48B1">
    <w:name w:val="21E202AB3E3F42B698B785D3D92B48B1"/>
  </w:style>
  <w:style w:type="paragraph" w:customStyle="1" w:styleId="C2F9BAAA626E426186E3CA0D3C461E4D">
    <w:name w:val="C2F9BAAA626E426186E3CA0D3C461E4D"/>
  </w:style>
  <w:style w:type="paragraph" w:customStyle="1" w:styleId="87A22F95EFD74D30A3B56FB98BC0A7DE">
    <w:name w:val="87A22F95EFD74D30A3B56FB98BC0A7DE"/>
  </w:style>
  <w:style w:type="paragraph" w:customStyle="1" w:styleId="0B575CE0E032429CBC361378ADD77717">
    <w:name w:val="0B575CE0E032429CBC361378ADD77717"/>
  </w:style>
  <w:style w:type="paragraph" w:customStyle="1" w:styleId="532411E111BD41208C32216A206A38F5">
    <w:name w:val="532411E111BD41208C32216A206A38F5"/>
  </w:style>
  <w:style w:type="paragraph" w:customStyle="1" w:styleId="86CFB91A50B2475AA3F4D50620352936">
    <w:name w:val="86CFB91A50B2475AA3F4D50620352936"/>
  </w:style>
  <w:style w:type="paragraph" w:customStyle="1" w:styleId="6EE3B0CA5B8A4427AD309BBCE085D722">
    <w:name w:val="6EE3B0CA5B8A4427AD309BBCE085D722"/>
  </w:style>
  <w:style w:type="paragraph" w:customStyle="1" w:styleId="341067F1E1B642A6BD3527749E541C6F">
    <w:name w:val="341067F1E1B642A6BD3527749E541C6F"/>
  </w:style>
  <w:style w:type="paragraph" w:customStyle="1" w:styleId="C15CADA0B448404C8FB37686D8A2E8A9">
    <w:name w:val="C15CADA0B448404C8FB37686D8A2E8A9"/>
  </w:style>
  <w:style w:type="paragraph" w:customStyle="1" w:styleId="8904FCE979F24A87B396CE77DCB6EADB">
    <w:name w:val="8904FCE979F24A87B396CE77DCB6EADB"/>
  </w:style>
  <w:style w:type="paragraph" w:customStyle="1" w:styleId="9D5368DA66804B9FBC5C0F404DED96E9">
    <w:name w:val="9D5368DA66804B9FBC5C0F404DED96E9"/>
  </w:style>
  <w:style w:type="paragraph" w:customStyle="1" w:styleId="BC56DB389DAF4B52AF8E784CB0413CF9">
    <w:name w:val="BC56DB389DAF4B52AF8E784CB0413CF9"/>
  </w:style>
  <w:style w:type="paragraph" w:customStyle="1" w:styleId="A07BD0FBABA74BD8AE328C11B70C50F7">
    <w:name w:val="A07BD0FBABA74BD8AE328C11B70C50F7"/>
  </w:style>
  <w:style w:type="paragraph" w:customStyle="1" w:styleId="D31B6BD10BA140219C9D0A806BBD81C3">
    <w:name w:val="D31B6BD10BA140219C9D0A806BBD81C3"/>
  </w:style>
  <w:style w:type="paragraph" w:customStyle="1" w:styleId="8EEA7E4A3A864D7CB8AAD28836AE8689">
    <w:name w:val="8EEA7E4A3A864D7CB8AAD28836AE8689"/>
  </w:style>
  <w:style w:type="paragraph" w:customStyle="1" w:styleId="7900DB4C3D1D4FE1BBC5E836A15E0B84">
    <w:name w:val="7900DB4C3D1D4FE1BBC5E836A15E0B84"/>
  </w:style>
  <w:style w:type="paragraph" w:customStyle="1" w:styleId="140A24C4E5284D7AA41761C466C08ECE">
    <w:name w:val="140A24C4E5284D7AA41761C466C08ECE"/>
  </w:style>
  <w:style w:type="paragraph" w:customStyle="1" w:styleId="6F0A3633669E4CABB8BD7CDC1E1EF8BB">
    <w:name w:val="6F0A3633669E4CABB8BD7CDC1E1EF8BB"/>
  </w:style>
  <w:style w:type="paragraph" w:customStyle="1" w:styleId="4D79446D4C324619A7D1258465FA392A">
    <w:name w:val="4D79446D4C324619A7D1258465FA392A"/>
  </w:style>
  <w:style w:type="paragraph" w:customStyle="1" w:styleId="A170E7DEEB2045DDADA3349BD74AAF8A">
    <w:name w:val="A170E7DEEB2045DDADA3349BD74AA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5.xml><?xml version="1.0" encoding="utf-8"?>
<ds:datastoreItem xmlns:ds="http://schemas.openxmlformats.org/officeDocument/2006/customXml" ds:itemID="{395AA45D-FE35-4CAA-8E62-4C6F7523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the meeting</Template>
  <TotalTime>114</TotalTime>
  <Pages>4</Pages>
  <Words>516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Busk Lykke Sloth</dc:creator>
  <cp:keywords/>
  <dc:description/>
  <cp:lastModifiedBy>Tanja Busk Lykke Sloth</cp:lastModifiedBy>
  <cp:revision>2</cp:revision>
  <cp:lastPrinted>2013-01-24T13:04:00Z</cp:lastPrinted>
  <dcterms:created xsi:type="dcterms:W3CDTF">2021-04-14T11:35:00Z</dcterms:created>
  <dcterms:modified xsi:type="dcterms:W3CDTF">2021-05-03T12:14:00Z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