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</w:tblGrid>
      <w:tr w:rsidR="00C502FD" w:rsidRPr="00515878" w14:paraId="6846A1D7" w14:textId="77777777" w:rsidTr="00EC11C5">
        <w:tc>
          <w:tcPr>
            <w:tcW w:w="10044" w:type="dxa"/>
          </w:tcPr>
          <w:tbl>
            <w:tblPr>
              <w:tblStyle w:val="Tabel-Gitter"/>
              <w:tblW w:w="96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63"/>
              <w:gridCol w:w="2486"/>
            </w:tblGrid>
            <w:tr w:rsidR="00C502FD" w:rsidRPr="00515878" w14:paraId="4DC55ECF" w14:textId="77777777" w:rsidTr="0069585B">
              <w:trPr>
                <w:trHeight w:val="1285"/>
              </w:trPr>
              <w:tc>
                <w:tcPr>
                  <w:tcW w:w="7163" w:type="dxa"/>
                </w:tcPr>
                <w:p w14:paraId="7A32B760" w14:textId="26D66403" w:rsidR="00C502FD" w:rsidRDefault="00F932D3" w:rsidP="00EC11C5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Style w:val="Typografi2"/>
                      </w:rPr>
                      <w:id w:val="-435743868"/>
                      <w:placeholder>
                        <w:docPart w:val="6009E5ACFE0B436C8100001B145D9BE5"/>
                      </w:placeholder>
                      <w:showingPlcHdr/>
                      <w:comboBox>
                        <w:listItem w:value="Vælg et element."/>
                        <w:listItem w:displayText="Udkast" w:value="Udkast"/>
                        <w:listItem w:displayText="Godkendt" w:value="Godkendt"/>
                      </w:comboBox>
                    </w:sdtPr>
                    <w:sdtEndPr>
                      <w:rPr>
                        <w:rStyle w:val="Typografi1"/>
                      </w:rPr>
                    </w:sdtEndPr>
                    <w:sdtContent>
                      <w:r w:rsidR="00795D49" w:rsidRPr="0090693B">
                        <w:rPr>
                          <w:rStyle w:val="Pladsholdertekst"/>
                        </w:rPr>
                        <w:t xml:space="preserve">Vælg </w:t>
                      </w:r>
                      <w:r w:rsidR="00457C99">
                        <w:rPr>
                          <w:rStyle w:val="Pladsholdertekst"/>
                        </w:rPr>
                        <w:t>status</w:t>
                      </w:r>
                    </w:sdtContent>
                  </w:sdt>
                </w:p>
                <w:p w14:paraId="06B1DCBC" w14:textId="77777777" w:rsidR="00C502FD" w:rsidRDefault="00C502FD" w:rsidP="00EC11C5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  <w:p w14:paraId="706DB956" w14:textId="1A7C3997" w:rsidR="00C502FD" w:rsidRPr="00CD168C" w:rsidRDefault="00CD168C" w:rsidP="00EC11C5">
                  <w:pPr>
                    <w:tabs>
                      <w:tab w:val="left" w:pos="7230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CD168C">
                    <w:rPr>
                      <w:rFonts w:cs="Arial"/>
                      <w:b/>
                      <w:sz w:val="28"/>
                      <w:szCs w:val="28"/>
                    </w:rPr>
                    <w:t xml:space="preserve">Referat fra </w:t>
                  </w:r>
                  <w:r w:rsidR="001E781F">
                    <w:rPr>
                      <w:rFonts w:cs="Arial"/>
                      <w:b/>
                      <w:sz w:val="28"/>
                      <w:szCs w:val="28"/>
                    </w:rPr>
                    <w:t>planlægningsmøde</w:t>
                  </w:r>
                </w:p>
                <w:p w14:paraId="3C6C1C6B" w14:textId="5B2BAD99" w:rsidR="00C502FD" w:rsidRDefault="00C364DE" w:rsidP="00EC11C5">
                  <w:pPr>
                    <w:tabs>
                      <w:tab w:val="left" w:pos="1395"/>
                    </w:tabs>
                    <w:rPr>
                      <w:rFonts w:cs="Arial"/>
                      <w:szCs w:val="20"/>
                    </w:rPr>
                  </w:pPr>
                  <w:r w:rsidRPr="005751A6">
                    <w:rPr>
                      <w:rFonts w:cs="Arial"/>
                      <w:b/>
                      <w:sz w:val="22"/>
                    </w:rPr>
                    <w:t>Dato:</w:t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szCs w:val="20"/>
                      </w:rPr>
                      <w:id w:val="-267474422"/>
                      <w:placeholder>
                        <w:docPart w:val="1A6C6C2F8AA2423394162C52A0CD9B52"/>
                      </w:placeholder>
                      <w:showingPlcHdr/>
                      <w:date>
                        <w:dateFormat w:val="d. MMMM 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502FD" w:rsidRPr="005751A6">
                        <w:rPr>
                          <w:rStyle w:val="Pladsholdertekst"/>
                          <w:sz w:val="22"/>
                        </w:rPr>
                        <w:t>Klik e</w:t>
                      </w:r>
                      <w:r w:rsidR="005751A6" w:rsidRPr="005751A6">
                        <w:rPr>
                          <w:rStyle w:val="Pladsholdertekst"/>
                          <w:sz w:val="22"/>
                        </w:rPr>
                        <w:t>ller tryk for at angive en dato</w:t>
                      </w:r>
                    </w:sdtContent>
                  </w:sdt>
                </w:p>
                <w:p w14:paraId="1A8AF83C" w14:textId="62C39E73" w:rsidR="00C502FD" w:rsidRPr="00F96CD0" w:rsidRDefault="00F932D3" w:rsidP="00457C99">
                  <w:pPr>
                    <w:tabs>
                      <w:tab w:val="left" w:pos="139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544297270"/>
                      <w:placeholder>
                        <w:docPart w:val="0BC7B7CABF2C4FE5861D9EDEF93A0AAC"/>
                      </w:placeholder>
                      <w:showingPlcHdr/>
                    </w:sdtPr>
                    <w:sdtEndPr/>
                    <w:sdtContent>
                      <w:r w:rsidR="0069585B" w:rsidRPr="005751A6">
                        <w:rPr>
                          <w:rFonts w:cs="Arial"/>
                          <w:b/>
                          <w:sz w:val="22"/>
                        </w:rPr>
                        <w:t xml:space="preserve">Angiv </w:t>
                      </w:r>
                      <w:r w:rsidR="00FF4A5E" w:rsidRPr="005751A6">
                        <w:rPr>
                          <w:rFonts w:cs="Arial"/>
                          <w:b/>
                          <w:sz w:val="22"/>
                        </w:rPr>
                        <w:t>institut / af</w:t>
                      </w:r>
                      <w:r w:rsidR="00457C99">
                        <w:rPr>
                          <w:rFonts w:cs="Arial"/>
                          <w:b/>
                          <w:sz w:val="22"/>
                        </w:rPr>
                        <w:t>deling</w:t>
                      </w:r>
                    </w:sdtContent>
                  </w:sdt>
                  <w:r w:rsidR="00C502FD">
                    <w:rPr>
                      <w:rFonts w:cs="Arial"/>
                      <w:szCs w:val="20"/>
                    </w:rPr>
                    <w:tab/>
                  </w:r>
                </w:p>
              </w:tc>
              <w:tc>
                <w:tcPr>
                  <w:tcW w:w="2486" w:type="dxa"/>
                </w:tcPr>
                <w:p w14:paraId="6061D496" w14:textId="77777777" w:rsidR="00C502FD" w:rsidRPr="0069585B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69585B">
                    <w:rPr>
                      <w:rStyle w:val="Kraftigfremhvning"/>
                      <w:b/>
                    </w:rPr>
                    <w:t>Aalborg Universitet</w:t>
                  </w:r>
                  <w:r w:rsidR="000C785A">
                    <w:rPr>
                      <w:rStyle w:val="Kraftigfremhvning"/>
                    </w:rPr>
                    <w:br/>
                    <w:t>Postboks 159</w:t>
                  </w:r>
                  <w:r w:rsidR="000C785A">
                    <w:rPr>
                      <w:rStyle w:val="Kraftigfremhvning"/>
                    </w:rPr>
                    <w:br/>
                    <w:t>9100</w:t>
                  </w:r>
                  <w:r w:rsidRPr="0069585B">
                    <w:rPr>
                      <w:rStyle w:val="Kraftigfremhvning"/>
                    </w:rPr>
                    <w:t xml:space="preserve"> Aalborg</w:t>
                  </w:r>
                </w:p>
                <w:p w14:paraId="24256093" w14:textId="77777777" w:rsidR="0069585B" w:rsidRDefault="0069585B" w:rsidP="0069585B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48F6B853" w14:textId="77777777" w:rsidR="00C502FD" w:rsidRPr="0069585B" w:rsidRDefault="00C502FD" w:rsidP="0069585B">
                  <w:pPr>
                    <w:pStyle w:val="Ingenafstand"/>
                    <w:rPr>
                      <w:rStyle w:val="Kraftigfremhvning"/>
                      <w:b/>
                    </w:rPr>
                  </w:pPr>
                  <w:r w:rsidRPr="0069585B">
                    <w:rPr>
                      <w:rStyle w:val="Kraftigfremhvning"/>
                      <w:b/>
                    </w:rPr>
                    <w:t>Sagsbehandler:</w:t>
                  </w:r>
                </w:p>
                <w:p w14:paraId="3C0A2896" w14:textId="77777777" w:rsidR="00C502FD" w:rsidRPr="0069585B" w:rsidRDefault="00F932D3" w:rsidP="0069585B">
                  <w:pPr>
                    <w:pStyle w:val="Ingenafstand"/>
                    <w:rPr>
                      <w:rStyle w:val="Kraftigfremhvning"/>
                    </w:rPr>
                  </w:pPr>
                  <w:sdt>
                    <w:sdtPr>
                      <w:rPr>
                        <w:rStyle w:val="Kraftigfremhvning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442034409"/>
                      <w:placeholder>
                        <w:docPart w:val="909C4510D9A04E72B8FCF4203B8E86D9"/>
                      </w:placeholder>
                      <w:showingPlcHdr/>
                      <w:dataBinding w:prefixMappings="xmlns:ns0='Workzone'" w:xpath="//ns0:Root[1]/ns0:data[@id='9733590E-B905-4B87-B8C7-4FE6DE8F80A3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C502FD" w:rsidRPr="003C1729">
                        <w:rPr>
                          <w:rStyle w:val="Kraftigfremhvning"/>
                        </w:rPr>
                        <w:t>[Navn 1]</w:t>
                      </w:r>
                    </w:sdtContent>
                  </w:sdt>
                  <w:r w:rsidR="00C502FD" w:rsidRPr="0069585B">
                    <w:rPr>
                      <w:rStyle w:val="Kraftigfremhvning"/>
                    </w:rPr>
                    <w:t xml:space="preserve"> </w:t>
                  </w:r>
                  <w:sdt>
                    <w:sdtPr>
                      <w:rPr>
                        <w:iCs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044598035"/>
                      <w:placeholder>
                        <w:docPart w:val="477EA3FC7370446389199AB5EF954605"/>
                      </w:placeholder>
                      <w:showingPlcHdr/>
                      <w:dataBinding w:prefixMappings="xmlns:ns0='Workzone'" w:xpath="/ns0:Root[1]/ns0:data[@id='B480A2E6-4AA4-46BB-A3EB-50BB1BF32DCA']/ns0:value" w:storeItemID="{17B0ED79-6397-4EC3-9AA2-F757F70F2A04}"/>
                      <w:text/>
                    </w:sdtPr>
                    <w:sdtEndPr/>
                    <w:sdtContent>
                      <w:r w:rsidR="003C1729" w:rsidRPr="003C1729">
                        <w:rPr>
                          <w:iCs/>
                        </w:rPr>
                        <w:t>[Navn 2]</w:t>
                      </w:r>
                    </w:sdtContent>
                  </w:sdt>
                </w:p>
                <w:p w14:paraId="6CC3D390" w14:textId="77777777" w:rsidR="00C502FD" w:rsidRPr="0063395C" w:rsidRDefault="00C502FD" w:rsidP="0069585B">
                  <w:pPr>
                    <w:pStyle w:val="Ingenafstand"/>
                    <w:rPr>
                      <w:rStyle w:val="Kraftigfremhvning"/>
                      <w:lang w:val="en-US"/>
                    </w:rPr>
                  </w:pPr>
                  <w:r w:rsidRPr="0063395C">
                    <w:rPr>
                      <w:rStyle w:val="Kraftigfremhvning"/>
                      <w:lang w:val="en-US"/>
                    </w:rPr>
                    <w:t xml:space="preserve">Telefon: </w:t>
                  </w:r>
                  <w:sdt>
                    <w:sdtPr>
                      <w:rPr>
                        <w:rStyle w:val="Kraftigfremhvning"/>
                      </w:rPr>
                      <w:alias w:val="(Dokument, Sagsbehandler) Tlfnr."/>
                      <w:id w:val="1512173314"/>
                      <w:placeholder>
                        <w:docPart w:val="3D5E8A67072A4A53A1253864B1C0571A"/>
                      </w:placeholder>
                      <w:showingPlcHdr/>
                      <w:dataBinding w:prefixMappings="xmlns:ns0='Workzone'" w:xpath="//ns0:Root[1]/ns0:data[@id='567FBE68-2975-4779-9AB6-B8E1173DB6D2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Pr="0063395C">
                        <w:rPr>
                          <w:rStyle w:val="Kraftigfremhvning"/>
                          <w:lang w:val="en-US"/>
                        </w:rPr>
                        <w:t>[Tlfnr.]</w:t>
                      </w:r>
                    </w:sdtContent>
                  </w:sdt>
                </w:p>
                <w:p w14:paraId="2F9829AF" w14:textId="77777777" w:rsidR="00C502FD" w:rsidRPr="0063395C" w:rsidRDefault="00C502FD" w:rsidP="0069585B">
                  <w:pPr>
                    <w:pStyle w:val="Ingenafstand"/>
                    <w:rPr>
                      <w:rStyle w:val="Kraftigfremhvning"/>
                      <w:lang w:val="en-US"/>
                    </w:rPr>
                  </w:pPr>
                  <w:r w:rsidRPr="0063395C">
                    <w:rPr>
                      <w:rStyle w:val="Kraftigfremhvning"/>
                      <w:lang w:val="en-US"/>
                    </w:rPr>
                    <w:t xml:space="preserve">Email: </w:t>
                  </w:r>
                  <w:sdt>
                    <w:sdtPr>
                      <w:rPr>
                        <w:rStyle w:val="Kraftigfremhvning"/>
                      </w:rPr>
                      <w:alias w:val="(Dokument, Sagsbehandler) E-mail"/>
                      <w:id w:val="993454102"/>
                      <w:placeholder>
                        <w:docPart w:val="37934C1CE0B144E3A293044BEB93B319"/>
                      </w:placeholder>
                      <w:showingPlcHdr/>
                      <w:dataBinding w:prefixMappings="xmlns:ns0='Workzone'" w:xpath="//ns0:Root[1]/ns0:data[@id='AE0F6F2C-F0A4-4BFE-96D9-96533598AA5A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Pr="0063395C">
                        <w:rPr>
                          <w:rStyle w:val="Kraftigfremhvning"/>
                          <w:lang w:val="en-US"/>
                        </w:rPr>
                        <w:t>[E-mail]</w:t>
                      </w:r>
                    </w:sdtContent>
                  </w:sdt>
                </w:p>
                <w:p w14:paraId="7B83E77A" w14:textId="77777777" w:rsidR="00C502FD" w:rsidRPr="0063395C" w:rsidRDefault="00C502FD" w:rsidP="0069585B">
                  <w:pPr>
                    <w:pStyle w:val="Ingenafstand"/>
                    <w:rPr>
                      <w:rStyle w:val="Kraftigfremhvning"/>
                      <w:lang w:val="en-US"/>
                    </w:rPr>
                  </w:pPr>
                </w:p>
                <w:p w14:paraId="0E542969" w14:textId="77777777" w:rsidR="00C502FD" w:rsidRPr="0069585B" w:rsidRDefault="00C502FD" w:rsidP="0069585B">
                  <w:pPr>
                    <w:pStyle w:val="Ingenafstand"/>
                    <w:rPr>
                      <w:rStyle w:val="Kraftigfremhvning"/>
                    </w:rPr>
                  </w:pPr>
                  <w:r w:rsidRPr="0069585B">
                    <w:rPr>
                      <w:rStyle w:val="Kraftigfremhvning"/>
                    </w:rPr>
                    <w:t xml:space="preserve">Dato: </w:t>
                  </w:r>
                  <w:sdt>
                    <w:sdtPr>
                      <w:rPr>
                        <w:rStyle w:val="Kraftigfremhvning"/>
                      </w:rPr>
                      <w:alias w:val="(Dokument) Brevdato"/>
                      <w:id w:val="-2083670237"/>
                      <w:placeholder>
                        <w:docPart w:val="A5C930159CA3475780CDA0834296C1ED"/>
                      </w:placeholder>
                      <w:showingPlcHdr/>
                      <w:dataBinding w:prefixMappings="xmlns:ns0='Workzone'" w:xpath="//ns0:Root[1]/ns0:data[@id='49EEA436-06AC-4EBB-BB5F-589B474AFE29']/ns0:value" w:storeItemID="{00000000-0000-0000-0000-000000000000}"/>
                      <w:date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Pr="0069585B">
                        <w:rPr>
                          <w:rStyle w:val="Kraftigfremhvning"/>
                        </w:rPr>
                        <w:t>[Brevdato]</w:t>
                      </w:r>
                    </w:sdtContent>
                  </w:sdt>
                  <w:r w:rsidRPr="0069585B">
                    <w:rPr>
                      <w:rStyle w:val="Kraftigfremhvning"/>
                    </w:rPr>
                    <w:br/>
                    <w:t xml:space="preserve">Sagsnr.: </w:t>
                  </w:r>
                  <w:sdt>
                    <w:sdtPr>
                      <w:rPr>
                        <w:rStyle w:val="Kraftigfremhvning"/>
                      </w:rPr>
                      <w:alias w:val="(Sag) Sagsnr."/>
                      <w:tag w:val="&lt;Tag&gt;&lt;Xpath&gt;/ns0:Root[1]/ns0:data[@id='4A247CA3-F186-4472-80F1-88BC39AA9062']/ns0:value&lt;/Xpath&gt;&lt;/Tag&gt;"/>
                      <w:id w:val="892925063"/>
                      <w:placeholder>
                        <w:docPart w:val="E446BE7480DD4FBC9F5604C6E85D728D"/>
                      </w:placeholder>
                      <w:showingPlcHdr/>
                      <w:dataBinding w:prefixMappings="xmlns:ns0='Workzone'" w:xpath="//ns0:Root[1]/ns0:data[@id='4A247CA3-F186-4472-80F1-88BC39AA9062']/ns0:value" w:storeItemID="{00000000-0000-0000-0000-000000000000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Pr="003C1729">
                        <w:rPr>
                          <w:rStyle w:val="Kraftigfremhvning"/>
                        </w:rPr>
                        <w:t>[Sagsnr.]</w:t>
                      </w:r>
                    </w:sdtContent>
                  </w:sdt>
                </w:p>
              </w:tc>
            </w:tr>
          </w:tbl>
          <w:p w14:paraId="27D317D9" w14:textId="77777777" w:rsidR="00C502FD" w:rsidRPr="000F166E" w:rsidRDefault="00C502FD" w:rsidP="00EC11C5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</w:tbl>
    <w:p w14:paraId="78BBB647" w14:textId="77777777" w:rsidR="00C502FD" w:rsidRDefault="00C502FD" w:rsidP="00C502FD">
      <w:pPr>
        <w:tabs>
          <w:tab w:val="left" w:pos="7230"/>
        </w:tabs>
        <w:rPr>
          <w:rFonts w:cs="Arial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874"/>
      </w:tblGrid>
      <w:tr w:rsidR="005751A6" w14:paraId="476EEB6C" w14:textId="77777777" w:rsidTr="005751A6">
        <w:trPr>
          <w:trHeight w:val="476"/>
        </w:trPr>
        <w:tc>
          <w:tcPr>
            <w:tcW w:w="1980" w:type="dxa"/>
            <w:vAlign w:val="center"/>
          </w:tcPr>
          <w:p w14:paraId="279947D2" w14:textId="0D7A9E99" w:rsidR="005751A6" w:rsidRDefault="005751A6" w:rsidP="005751A6">
            <w:pPr>
              <w:tabs>
                <w:tab w:val="left" w:pos="7230"/>
              </w:tabs>
              <w:spacing w:after="0"/>
              <w:rPr>
                <w:rFonts w:cs="Arial"/>
                <w:b/>
                <w:szCs w:val="16"/>
              </w:rPr>
            </w:pPr>
            <w:r w:rsidRPr="00F22588">
              <w:rPr>
                <w:rFonts w:cs="Arial"/>
                <w:b/>
                <w:szCs w:val="16"/>
              </w:rPr>
              <w:t>Deltagere:</w:t>
            </w:r>
          </w:p>
        </w:tc>
        <w:tc>
          <w:tcPr>
            <w:tcW w:w="7874" w:type="dxa"/>
            <w:vAlign w:val="center"/>
          </w:tcPr>
          <w:p w14:paraId="3E6518A3" w14:textId="498B5CA6" w:rsidR="005751A6" w:rsidRDefault="005751A6" w:rsidP="00A3316F">
            <w:pPr>
              <w:tabs>
                <w:tab w:val="left" w:pos="7230"/>
              </w:tabs>
              <w:spacing w:after="0"/>
              <w:rPr>
                <w:rFonts w:cs="Arial"/>
                <w:b/>
                <w:szCs w:val="16"/>
              </w:rPr>
            </w:pPr>
            <w:sdt>
              <w:sdtPr>
                <w:rPr>
                  <w:rStyle w:val="Typografi5"/>
                </w:rPr>
                <w:id w:val="1133673621"/>
                <w:placeholder>
                  <w:docPart w:val="9DFE9851DD0A4C858B32BC3099703762"/>
                </w:placeholder>
                <w:showingPlcHdr/>
              </w:sdtPr>
              <w:sdtEndPr>
                <w:rPr>
                  <w:rStyle w:val="Standardskrifttypeiafsnit"/>
                  <w:rFonts w:cs="Arial"/>
                  <w:b/>
                  <w:szCs w:val="16"/>
                </w:rPr>
              </w:sdtEndPr>
              <w:sdtContent>
                <w:r w:rsidRPr="00846026">
                  <w:rPr>
                    <w:rStyle w:val="Pladsholdertekst"/>
                  </w:rPr>
                  <w:t xml:space="preserve">Klik eller tryk her for at skrive </w:t>
                </w:r>
                <w:r>
                  <w:rPr>
                    <w:rStyle w:val="Pladsholdertekst"/>
                  </w:rPr>
                  <w:t>faste medlemmer / deltagere</w:t>
                </w:r>
              </w:sdtContent>
            </w:sdt>
          </w:p>
        </w:tc>
      </w:tr>
      <w:tr w:rsidR="005751A6" w14:paraId="730B11BF" w14:textId="77777777" w:rsidTr="005751A6">
        <w:trPr>
          <w:trHeight w:val="476"/>
        </w:trPr>
        <w:tc>
          <w:tcPr>
            <w:tcW w:w="1980" w:type="dxa"/>
            <w:vAlign w:val="center"/>
          </w:tcPr>
          <w:p w14:paraId="054A6FA5" w14:textId="260CC87B" w:rsidR="005751A6" w:rsidRDefault="005751A6" w:rsidP="005751A6">
            <w:pPr>
              <w:tabs>
                <w:tab w:val="left" w:pos="7230"/>
              </w:tabs>
              <w:spacing w:after="0"/>
              <w:rPr>
                <w:rFonts w:cs="Arial"/>
                <w:b/>
                <w:szCs w:val="16"/>
              </w:rPr>
            </w:pPr>
            <w:r w:rsidRPr="00F22588">
              <w:rPr>
                <w:rFonts w:cs="Arial"/>
                <w:b/>
                <w:szCs w:val="16"/>
              </w:rPr>
              <w:t>Afbud:</w:t>
            </w:r>
          </w:p>
        </w:tc>
        <w:tc>
          <w:tcPr>
            <w:tcW w:w="7874" w:type="dxa"/>
            <w:vAlign w:val="center"/>
          </w:tcPr>
          <w:p w14:paraId="13A9C584" w14:textId="44702EAB" w:rsidR="005751A6" w:rsidRDefault="005751A6" w:rsidP="005751A6">
            <w:pPr>
              <w:tabs>
                <w:tab w:val="left" w:pos="7230"/>
              </w:tabs>
              <w:spacing w:after="0"/>
              <w:rPr>
                <w:rFonts w:cs="Arial"/>
                <w:b/>
                <w:szCs w:val="16"/>
              </w:rPr>
            </w:pPr>
            <w:sdt>
              <w:sdtPr>
                <w:rPr>
                  <w:rStyle w:val="Typografi4"/>
                </w:rPr>
                <w:id w:val="-999195811"/>
                <w:placeholder>
                  <w:docPart w:val="D830D096391B45D49E200992331D7E78"/>
                </w:placeholder>
                <w:showingPlcHdr/>
              </w:sdtPr>
              <w:sdtEndPr>
                <w:rPr>
                  <w:rStyle w:val="Standardskrifttypeiafsnit"/>
                  <w:rFonts w:cs="Arial"/>
                  <w:b/>
                  <w:szCs w:val="16"/>
                </w:rPr>
              </w:sdtEndPr>
              <w:sdtContent>
                <w:r w:rsidRPr="00846026">
                  <w:rPr>
                    <w:rStyle w:val="Pladsholdertekst"/>
                  </w:rPr>
                  <w:t xml:space="preserve">Klik eller tryk her for at skrive </w:t>
                </w:r>
                <w:r>
                  <w:rPr>
                    <w:rStyle w:val="Pladsholdertekst"/>
                  </w:rPr>
                  <w:t>afbud fra faste medlemmer</w:t>
                </w:r>
                <w:r>
                  <w:rPr>
                    <w:rStyle w:val="Pladsholdertekst"/>
                  </w:rPr>
                  <w:t xml:space="preserve"> </w:t>
                </w:r>
                <w:r>
                  <w:rPr>
                    <w:rStyle w:val="Pladsholdertekst"/>
                  </w:rPr>
                  <w:t>/</w:t>
                </w:r>
                <w:r>
                  <w:rPr>
                    <w:rStyle w:val="Pladsholdertekst"/>
                  </w:rPr>
                  <w:t xml:space="preserve"> </w:t>
                </w:r>
                <w:r>
                  <w:rPr>
                    <w:rStyle w:val="Pladsholdertekst"/>
                  </w:rPr>
                  <w:t>deltagere</w:t>
                </w:r>
              </w:sdtContent>
            </w:sdt>
          </w:p>
        </w:tc>
      </w:tr>
      <w:tr w:rsidR="005751A6" w14:paraId="07F18805" w14:textId="77777777" w:rsidTr="005751A6">
        <w:trPr>
          <w:trHeight w:val="474"/>
        </w:trPr>
        <w:tc>
          <w:tcPr>
            <w:tcW w:w="1980" w:type="dxa"/>
            <w:vAlign w:val="center"/>
          </w:tcPr>
          <w:p w14:paraId="0AB4C074" w14:textId="4D007120" w:rsidR="005751A6" w:rsidRDefault="005751A6" w:rsidP="005751A6">
            <w:pPr>
              <w:tabs>
                <w:tab w:val="left" w:pos="7230"/>
              </w:tabs>
              <w:spacing w:after="0"/>
              <w:rPr>
                <w:rFonts w:cs="Arial"/>
                <w:b/>
                <w:szCs w:val="16"/>
              </w:rPr>
            </w:pPr>
            <w:r w:rsidRPr="00F22588">
              <w:rPr>
                <w:rFonts w:cs="Arial"/>
                <w:b/>
                <w:szCs w:val="16"/>
              </w:rPr>
              <w:t>Øvrige deltagere:</w:t>
            </w:r>
          </w:p>
        </w:tc>
        <w:tc>
          <w:tcPr>
            <w:tcW w:w="7874" w:type="dxa"/>
            <w:vAlign w:val="center"/>
          </w:tcPr>
          <w:p w14:paraId="5347E38D" w14:textId="578E4EAB" w:rsidR="005751A6" w:rsidRDefault="005751A6" w:rsidP="005751A6">
            <w:pPr>
              <w:tabs>
                <w:tab w:val="left" w:pos="7230"/>
              </w:tabs>
              <w:spacing w:after="0"/>
              <w:rPr>
                <w:rFonts w:cs="Arial"/>
                <w:b/>
                <w:szCs w:val="16"/>
              </w:rPr>
            </w:pPr>
            <w:sdt>
              <w:sdtPr>
                <w:rPr>
                  <w:rStyle w:val="Typografi3"/>
                </w:rPr>
                <w:id w:val="24453993"/>
                <w:placeholder>
                  <w:docPart w:val="DDA82D3CA799436A8BD9885E26F937F0"/>
                </w:placeholder>
                <w:showingPlcHdr/>
              </w:sdtPr>
              <w:sdtEndPr>
                <w:rPr>
                  <w:rStyle w:val="Standardskrifttypeiafsnit"/>
                  <w:rFonts w:cs="Arial"/>
                  <w:b/>
                  <w:szCs w:val="16"/>
                </w:rPr>
              </w:sdtEndPr>
              <w:sdtContent>
                <w:r w:rsidRPr="00846026">
                  <w:rPr>
                    <w:rStyle w:val="Pladsholdertekst"/>
                  </w:rPr>
                  <w:t xml:space="preserve">Klik eller tryk her for at skrive </w:t>
                </w:r>
                <w:r>
                  <w:rPr>
                    <w:rStyle w:val="Pladsholdertekst"/>
                  </w:rPr>
                  <w:t xml:space="preserve">evt. </w:t>
                </w:r>
                <w:r>
                  <w:rPr>
                    <w:rStyle w:val="Pladsholdertekst"/>
                  </w:rPr>
                  <w:t>øvrige deltagere. Husk også at skrive referenten her</w:t>
                </w:r>
              </w:sdtContent>
            </w:sdt>
          </w:p>
        </w:tc>
      </w:tr>
    </w:tbl>
    <w:p w14:paraId="336C2B66" w14:textId="05703930" w:rsidR="005751A6" w:rsidRPr="005751A6" w:rsidRDefault="005751A6" w:rsidP="00C502FD">
      <w:pPr>
        <w:tabs>
          <w:tab w:val="left" w:pos="7230"/>
        </w:tabs>
        <w:rPr>
          <w:rFonts w:cs="Arial"/>
          <w:b/>
          <w:szCs w:val="16"/>
        </w:rPr>
      </w:pPr>
    </w:p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C502FD" w:rsidRPr="005751A6" w14:paraId="66318656" w14:textId="77777777" w:rsidTr="001A0B26">
        <w:tc>
          <w:tcPr>
            <w:tcW w:w="98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7788920" w14:textId="77777777" w:rsidR="00C502FD" w:rsidRPr="005751A6" w:rsidRDefault="00C502FD" w:rsidP="00EC11C5">
            <w:pPr>
              <w:spacing w:before="120" w:after="120"/>
              <w:jc w:val="both"/>
              <w:rPr>
                <w:rFonts w:cs="Arial"/>
                <w:sz w:val="28"/>
                <w:szCs w:val="28"/>
              </w:rPr>
            </w:pPr>
            <w:r w:rsidRPr="005751A6">
              <w:rPr>
                <w:rFonts w:cs="Arial"/>
                <w:b/>
                <w:sz w:val="28"/>
                <w:szCs w:val="28"/>
              </w:rPr>
              <w:t>Referat</w:t>
            </w:r>
          </w:p>
        </w:tc>
      </w:tr>
      <w:tr w:rsidR="00C502FD" w:rsidRPr="008F1AF4" w14:paraId="0E58BE82" w14:textId="77777777" w:rsidTr="0063395C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4FB78DF" w14:textId="5B8E8503" w:rsidR="00C502FD" w:rsidRPr="00C364DE" w:rsidRDefault="001A0B26" w:rsidP="000736E4">
            <w:pPr>
              <w:pStyle w:val="Overskrift1"/>
              <w:outlineLvl w:val="0"/>
              <w:rPr>
                <w:sz w:val="22"/>
                <w:szCs w:val="22"/>
              </w:rPr>
            </w:pPr>
            <w:r w:rsidRPr="00C364DE">
              <w:rPr>
                <w:sz w:val="22"/>
                <w:szCs w:val="22"/>
              </w:rPr>
              <w:t>1</w:t>
            </w:r>
            <w:r w:rsidR="00C502FD" w:rsidRPr="00C364DE">
              <w:rPr>
                <w:sz w:val="22"/>
                <w:szCs w:val="22"/>
              </w:rPr>
              <w:t xml:space="preserve">. </w:t>
            </w:r>
            <w:r w:rsidR="000736E4">
              <w:rPr>
                <w:sz w:val="22"/>
                <w:szCs w:val="22"/>
              </w:rPr>
              <w:t>Gennemgang af APV-årshjulet og de justeringer, der er i år</w:t>
            </w:r>
          </w:p>
        </w:tc>
      </w:tr>
      <w:tr w:rsidR="00966A64" w:rsidRPr="00BA4CC7" w14:paraId="1266F9BE" w14:textId="77777777" w:rsidTr="0063395C">
        <w:tc>
          <w:tcPr>
            <w:tcW w:w="985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sdt>
            <w:sdtPr>
              <w:rPr>
                <w:rStyle w:val="Svagfremhvning"/>
              </w:rPr>
              <w:id w:val="-1431493723"/>
              <w:placeholder>
                <w:docPart w:val="D67F877994964A0B9D3980A60AEC97B5"/>
              </w:placeholder>
              <w:temporary/>
              <w:showingPlcHdr/>
            </w:sdtPr>
            <w:sdtContent>
              <w:p w14:paraId="1E174ED6" w14:textId="07EE0333" w:rsidR="0063395C" w:rsidRPr="000736E4" w:rsidRDefault="0063395C" w:rsidP="000736E4">
                <w:pPr>
                  <w:spacing w:before="80" w:after="0"/>
                  <w:ind w:left="77"/>
                  <w:jc w:val="both"/>
                  <w:rPr>
                    <w:rStyle w:val="Svagfremhvning"/>
                    <w:color w:val="auto"/>
                    <w:sz w:val="20"/>
                    <w:szCs w:val="20"/>
                  </w:rPr>
                </w:pPr>
                <w:r w:rsidRPr="00A3316F">
                  <w:rPr>
                    <w:rStyle w:val="Svagfremhvning"/>
                    <w:b/>
                    <w:color w:val="auto"/>
                    <w:sz w:val="20"/>
                    <w:szCs w:val="20"/>
                  </w:rPr>
                  <w:t>I</w:t>
                </w:r>
                <w:r w:rsidRPr="000736E4">
                  <w:rPr>
                    <w:rStyle w:val="Svagfremhvning"/>
                    <w:b/>
                    <w:color w:val="auto"/>
                    <w:sz w:val="20"/>
                    <w:szCs w:val="20"/>
                  </w:rPr>
                  <w:t>NSPIRATIONSSPØRGSMÅL</w:t>
                </w:r>
                <w:r w:rsidRPr="000736E4">
                  <w:rPr>
                    <w:rStyle w:val="Svagfremhvning"/>
                    <w:color w:val="auto"/>
                    <w:sz w:val="20"/>
                    <w:szCs w:val="20"/>
                  </w:rPr>
                  <w:t xml:space="preserve"> (slettes, når referat er skrevet)</w:t>
                </w:r>
                <w:r w:rsidRPr="000736E4">
                  <w:rPr>
                    <w:rStyle w:val="Svagfremhvning"/>
                    <w:color w:val="auto"/>
                    <w:sz w:val="20"/>
                    <w:szCs w:val="20"/>
                  </w:rPr>
                  <w:t xml:space="preserve">: </w:t>
                </w:r>
              </w:p>
              <w:p w14:paraId="47E76052" w14:textId="7B521C52" w:rsidR="0063395C" w:rsidRPr="000736E4" w:rsidRDefault="000736E4" w:rsidP="000736E4">
                <w:pPr>
                  <w:pStyle w:val="Listeafsnit"/>
                  <w:numPr>
                    <w:ilvl w:val="0"/>
                    <w:numId w:val="6"/>
                  </w:numPr>
                  <w:spacing w:before="80" w:after="0"/>
                  <w:ind w:left="306" w:hanging="229"/>
                  <w:jc w:val="both"/>
                  <w:rPr>
                    <w:rStyle w:val="Svagfremhvning"/>
                    <w:color w:val="auto"/>
                  </w:rPr>
                </w:pPr>
                <w:r w:rsidRPr="000736E4">
                  <w:rPr>
                    <w:rStyle w:val="Svagfremhvning"/>
                    <w:color w:val="auto"/>
                    <w:sz w:val="20"/>
                    <w:szCs w:val="20"/>
                  </w:rPr>
                  <w:t>Gennemgang af de væsentligste ændringer for i år</w:t>
                </w:r>
              </w:p>
            </w:sdtContent>
          </w:sdt>
        </w:tc>
      </w:tr>
      <w:tr w:rsidR="00966A64" w14:paraId="0A94FF6F" w14:textId="77777777" w:rsidTr="001A0B26">
        <w:tc>
          <w:tcPr>
            <w:tcW w:w="9854" w:type="dxa"/>
          </w:tcPr>
          <w:p w14:paraId="67A74608" w14:textId="77777777" w:rsidR="000736E4" w:rsidRDefault="000736E4" w:rsidP="000736E4">
            <w:pPr>
              <w:tabs>
                <w:tab w:val="right" w:pos="9638"/>
              </w:tabs>
              <w:spacing w:before="120" w:after="120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4570471"/>
                <w:placeholder>
                  <w:docPart w:val="2687EB335E114F9CB6A516E30C26B057"/>
                </w:placeholder>
                <w:temporary/>
                <w:showingPlcHdr/>
              </w:sdtPr>
              <w:sdtContent>
                <w:r w:rsidRPr="00F96CD0">
                  <w:rPr>
                    <w:rStyle w:val="Pladsholdertekst"/>
                    <w:color w:val="auto"/>
                  </w:rPr>
                  <w:t>Skriv referat</w:t>
                </w:r>
              </w:sdtContent>
            </w:sdt>
          </w:p>
          <w:p w14:paraId="035FBAFC" w14:textId="41ABE11A" w:rsidR="00966A64" w:rsidRPr="0063395C" w:rsidRDefault="000736E4" w:rsidP="000736E4">
            <w:pPr>
              <w:tabs>
                <w:tab w:val="right" w:pos="9638"/>
              </w:tabs>
              <w:spacing w:before="120" w:after="1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515683243"/>
                <w:placeholder>
                  <w:docPart w:val="CD2F2144AF12451A88F094A0888F5C7A"/>
                </w:placeholder>
                <w:temporary/>
                <w:showingPlcHdr/>
              </w:sdtPr>
              <w:sdtContent>
                <w:r w:rsidR="0063395C" w:rsidRPr="0063395C">
                  <w:rPr>
                    <w:rStyle w:val="Svagfremhvning"/>
                    <w:i w:val="0"/>
                    <w:color w:val="auto"/>
                    <w:sz w:val="20"/>
                    <w:szCs w:val="20"/>
                  </w:rPr>
                  <w:t>Opfølgning (inkl. ansvarlig og evt. deadline)</w:t>
                </w:r>
              </w:sdtContent>
            </w:sdt>
            <w:r w:rsidR="00966A64" w:rsidRPr="0063395C">
              <w:rPr>
                <w:rFonts w:cs="Arial"/>
                <w:szCs w:val="20"/>
              </w:rPr>
              <w:tab/>
            </w:r>
          </w:p>
        </w:tc>
      </w:tr>
      <w:tr w:rsidR="00966A64" w:rsidRPr="00C364DE" w14:paraId="10E8438A" w14:textId="77777777" w:rsidTr="001A0B2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DF6675E" w14:textId="05442F5B" w:rsidR="00966A64" w:rsidRPr="00C364DE" w:rsidRDefault="001A0B26" w:rsidP="000736E4">
            <w:pPr>
              <w:pStyle w:val="Overskrift1"/>
              <w:outlineLvl w:val="0"/>
              <w:rPr>
                <w:sz w:val="22"/>
                <w:szCs w:val="22"/>
              </w:rPr>
            </w:pPr>
            <w:r w:rsidRPr="00C364DE">
              <w:rPr>
                <w:sz w:val="22"/>
                <w:szCs w:val="22"/>
              </w:rPr>
              <w:t>2</w:t>
            </w:r>
            <w:r w:rsidR="00966A64" w:rsidRPr="00C364DE">
              <w:rPr>
                <w:sz w:val="22"/>
                <w:szCs w:val="22"/>
              </w:rPr>
              <w:t xml:space="preserve">. </w:t>
            </w:r>
            <w:r w:rsidR="000736E4">
              <w:rPr>
                <w:sz w:val="22"/>
                <w:szCs w:val="22"/>
              </w:rPr>
              <w:t>Gennemgang af erfaringerne fra sidste års APV-proces</w:t>
            </w:r>
          </w:p>
        </w:tc>
      </w:tr>
      <w:tr w:rsidR="004C5FF4" w:rsidRPr="00BA4CC7" w14:paraId="04059B14" w14:textId="77777777" w:rsidTr="0063395C">
        <w:tc>
          <w:tcPr>
            <w:tcW w:w="985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sdt>
            <w:sdtPr>
              <w:rPr>
                <w:rStyle w:val="Svagfremhvning"/>
                <w:sz w:val="20"/>
                <w:szCs w:val="20"/>
              </w:rPr>
              <w:id w:val="1456681566"/>
              <w:placeholder>
                <w:docPart w:val="35AB1A5F4E6F477C97499B95D1B43D57"/>
              </w:placeholder>
              <w:temporary/>
              <w:showingPlcHdr/>
            </w:sdtPr>
            <w:sdtContent>
              <w:p w14:paraId="496C3AC7" w14:textId="77777777" w:rsidR="00E852A8" w:rsidRPr="000736E4" w:rsidRDefault="00E852A8" w:rsidP="000736E4">
                <w:pPr>
                  <w:spacing w:before="80" w:after="0"/>
                  <w:ind w:left="77"/>
                  <w:jc w:val="both"/>
                  <w:rPr>
                    <w:rStyle w:val="Svagfremhvning"/>
                    <w:color w:val="auto"/>
                    <w:sz w:val="20"/>
                    <w:szCs w:val="20"/>
                  </w:rPr>
                </w:pPr>
                <w:r w:rsidRPr="000736E4">
                  <w:rPr>
                    <w:rStyle w:val="Svagfremhvning"/>
                    <w:b/>
                    <w:color w:val="auto"/>
                    <w:sz w:val="20"/>
                    <w:szCs w:val="20"/>
                  </w:rPr>
                  <w:t>INSPIRATIONSSPØRGSMÅL</w:t>
                </w:r>
                <w:r w:rsidRPr="000736E4">
                  <w:rPr>
                    <w:rStyle w:val="Svagfremhvning"/>
                    <w:color w:val="auto"/>
                    <w:sz w:val="20"/>
                    <w:szCs w:val="20"/>
                  </w:rPr>
                  <w:t xml:space="preserve"> (slettes, når referat er skrevet): </w:t>
                </w:r>
              </w:p>
              <w:p w14:paraId="4E660EFE" w14:textId="77777777" w:rsidR="000736E4" w:rsidRDefault="000736E4" w:rsidP="000736E4">
                <w:pPr>
                  <w:pStyle w:val="Listeafsnit"/>
                  <w:numPr>
                    <w:ilvl w:val="0"/>
                    <w:numId w:val="6"/>
                  </w:numPr>
                  <w:spacing w:before="80" w:after="0"/>
                  <w:ind w:left="321" w:hanging="216"/>
                  <w:contextualSpacing/>
                  <w:rPr>
                    <w:szCs w:val="20"/>
                  </w:rPr>
                </w:pPr>
                <w:r>
                  <w:rPr>
                    <w:szCs w:val="20"/>
                  </w:rPr>
                  <w:t>Hvad gik godt, og hvad gik mindre godt, og hvordan bruger vi disse erfaringer i årets APV-arbejde?</w:t>
                </w:r>
              </w:p>
              <w:p w14:paraId="271C4EBE" w14:textId="7D7A0D88" w:rsidR="004C5FF4" w:rsidRPr="000736E4" w:rsidRDefault="000736E4" w:rsidP="000736E4">
                <w:pPr>
                  <w:pStyle w:val="Listeafsnit"/>
                  <w:numPr>
                    <w:ilvl w:val="0"/>
                    <w:numId w:val="6"/>
                  </w:numPr>
                  <w:spacing w:before="80" w:after="0"/>
                  <w:ind w:left="321" w:hanging="216"/>
                  <w:contextualSpacing/>
                  <w:rPr>
                    <w:rStyle w:val="Svagfremhvning"/>
                    <w:i w:val="0"/>
                    <w:iCs w:val="0"/>
                    <w:color w:val="auto"/>
                    <w:sz w:val="20"/>
                    <w:szCs w:val="20"/>
                  </w:rPr>
                </w:pPr>
                <w:r w:rsidRPr="000736E4">
                  <w:rPr>
                    <w:szCs w:val="20"/>
                  </w:rPr>
                  <w:t>Er der handlingsplaner, vi mangler at følge op på?</w:t>
                </w:r>
              </w:p>
            </w:sdtContent>
          </w:sdt>
        </w:tc>
      </w:tr>
      <w:tr w:rsidR="004C5FF4" w14:paraId="2E694A3B" w14:textId="77777777" w:rsidTr="001A0B26">
        <w:tc>
          <w:tcPr>
            <w:tcW w:w="9854" w:type="dxa"/>
          </w:tcPr>
          <w:p w14:paraId="3F2C5F4D" w14:textId="77777777" w:rsidR="0063395C" w:rsidRDefault="00F932D3" w:rsidP="004C5FF4">
            <w:pPr>
              <w:tabs>
                <w:tab w:val="right" w:pos="9638"/>
              </w:tabs>
              <w:spacing w:before="120" w:after="120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12145281"/>
                <w:placeholder>
                  <w:docPart w:val="6F715139057A49EF9CC8690411A3BCDF"/>
                </w:placeholder>
                <w:temporary/>
                <w:showingPlcHdr/>
              </w:sdtPr>
              <w:sdtEndPr/>
              <w:sdtContent>
                <w:r w:rsidR="004C5FF4" w:rsidRPr="00F96CD0">
                  <w:rPr>
                    <w:rStyle w:val="Pladsholdertekst"/>
                    <w:color w:val="auto"/>
                  </w:rPr>
                  <w:t>Skriv referat</w:t>
                </w:r>
              </w:sdtContent>
            </w:sdt>
          </w:p>
          <w:p w14:paraId="01838A9D" w14:textId="069D8D43" w:rsidR="004C5FF4" w:rsidRDefault="0063395C" w:rsidP="004C5FF4">
            <w:pPr>
              <w:tabs>
                <w:tab w:val="right" w:pos="9638"/>
              </w:tabs>
              <w:spacing w:before="120" w:after="120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47160297"/>
                <w:placeholder>
                  <w:docPart w:val="383B1EACE3D54E008B457A70300A441D"/>
                </w:placeholder>
                <w:temporary/>
                <w:showingPlcHdr/>
              </w:sdtPr>
              <w:sdtContent>
                <w:r w:rsidRPr="0063395C">
                  <w:rPr>
                    <w:rStyle w:val="Svagfremhvning"/>
                    <w:i w:val="0"/>
                    <w:color w:val="auto"/>
                    <w:sz w:val="20"/>
                    <w:szCs w:val="20"/>
                  </w:rPr>
                  <w:t>Opfølgning (inkl. ansvarlig og evt. deadline)</w:t>
                </w:r>
              </w:sdtContent>
            </w:sdt>
            <w:r w:rsidR="004C5FF4">
              <w:rPr>
                <w:rFonts w:cs="Arial"/>
                <w:szCs w:val="20"/>
              </w:rPr>
              <w:tab/>
            </w:r>
          </w:p>
        </w:tc>
      </w:tr>
      <w:tr w:rsidR="00966A64" w:rsidRPr="00C364DE" w14:paraId="11AB2047" w14:textId="77777777" w:rsidTr="001A0B2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05CC2D4" w14:textId="43713792" w:rsidR="00966A64" w:rsidRPr="00C364DE" w:rsidRDefault="001A0B26" w:rsidP="000736E4">
            <w:pPr>
              <w:pStyle w:val="Overskrift1"/>
              <w:outlineLvl w:val="0"/>
              <w:rPr>
                <w:sz w:val="22"/>
                <w:szCs w:val="22"/>
              </w:rPr>
            </w:pPr>
            <w:r w:rsidRPr="00C364DE">
              <w:rPr>
                <w:sz w:val="22"/>
                <w:szCs w:val="22"/>
              </w:rPr>
              <w:t>3</w:t>
            </w:r>
            <w:r w:rsidR="00966A64" w:rsidRPr="00C364DE">
              <w:rPr>
                <w:sz w:val="22"/>
                <w:szCs w:val="22"/>
              </w:rPr>
              <w:t xml:space="preserve">. </w:t>
            </w:r>
            <w:r w:rsidR="000736E4">
              <w:rPr>
                <w:sz w:val="22"/>
                <w:szCs w:val="22"/>
              </w:rPr>
              <w:t>Lav tidsplan / procesbeskrivelse for det nye APV-år</w:t>
            </w:r>
          </w:p>
        </w:tc>
      </w:tr>
      <w:tr w:rsidR="004C5FF4" w:rsidRPr="00BA4CC7" w14:paraId="60F3D3F3" w14:textId="77777777" w:rsidTr="0063395C">
        <w:tc>
          <w:tcPr>
            <w:tcW w:w="985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sdt>
            <w:sdtPr>
              <w:rPr>
                <w:rStyle w:val="Svagfremhvning"/>
                <w:color w:val="auto"/>
              </w:rPr>
              <w:id w:val="395557422"/>
              <w:placeholder>
                <w:docPart w:val="81A82280BBCC45DEAECD419EFABC4BDD"/>
              </w:placeholder>
              <w:temporary/>
              <w:showingPlcHdr/>
            </w:sdtPr>
            <w:sdtContent>
              <w:p w14:paraId="725FF3A7" w14:textId="77777777" w:rsidR="00E852A8" w:rsidRPr="00A3316F" w:rsidRDefault="00E852A8" w:rsidP="00E852A8">
                <w:pPr>
                  <w:spacing w:before="80" w:after="0"/>
                  <w:ind w:left="77"/>
                  <w:jc w:val="both"/>
                  <w:rPr>
                    <w:rStyle w:val="Svagfremhvning"/>
                    <w:color w:val="auto"/>
                    <w:sz w:val="20"/>
                    <w:szCs w:val="20"/>
                  </w:rPr>
                </w:pPr>
                <w:r w:rsidRPr="00A3316F">
                  <w:rPr>
                    <w:rStyle w:val="Svagfremhvning"/>
                    <w:b/>
                    <w:color w:val="auto"/>
                    <w:sz w:val="20"/>
                    <w:szCs w:val="20"/>
                  </w:rPr>
                  <w:t>INSPIRATIONSSPØRGSMÅL</w:t>
                </w:r>
                <w:r w:rsidRPr="00A3316F">
                  <w:rPr>
                    <w:rStyle w:val="Svagfremhvning"/>
                    <w:color w:val="auto"/>
                    <w:sz w:val="20"/>
                    <w:szCs w:val="20"/>
                  </w:rPr>
                  <w:t xml:space="preserve"> (slettes, når referat er skrevet): </w:t>
                </w:r>
              </w:p>
              <w:p w14:paraId="1ED52763" w14:textId="77777777" w:rsidR="000736E4" w:rsidRPr="000736E4" w:rsidRDefault="000736E4" w:rsidP="000736E4">
                <w:pPr>
                  <w:pStyle w:val="Listeafsnit"/>
                  <w:numPr>
                    <w:ilvl w:val="0"/>
                    <w:numId w:val="6"/>
                  </w:numPr>
                  <w:spacing w:before="80" w:after="0"/>
                  <w:ind w:left="323" w:hanging="244"/>
                  <w:contextualSpacing/>
                </w:pPr>
                <w:r w:rsidRPr="00CB0A34">
                  <w:rPr>
                    <w:szCs w:val="20"/>
                  </w:rPr>
                  <w:t>Kalenderplanlægning for kortlægning, handlingsp</w:t>
                </w:r>
                <w:r>
                  <w:rPr>
                    <w:szCs w:val="20"/>
                  </w:rPr>
                  <w:t>laner og arbejdsmiljødrøftelse</w:t>
                </w:r>
              </w:p>
              <w:p w14:paraId="7E24B2FF" w14:textId="29AAF712" w:rsidR="004C5FF4" w:rsidRPr="000736E4" w:rsidRDefault="000736E4" w:rsidP="000736E4">
                <w:pPr>
                  <w:pStyle w:val="Listeafsnit"/>
                  <w:numPr>
                    <w:ilvl w:val="0"/>
                    <w:numId w:val="6"/>
                  </w:numPr>
                  <w:spacing w:before="80" w:after="0"/>
                  <w:ind w:left="323" w:hanging="244"/>
                  <w:contextualSpacing/>
                  <w:rPr>
                    <w:rStyle w:val="Svagfremhvning"/>
                    <w:i w:val="0"/>
                    <w:iCs w:val="0"/>
                    <w:color w:val="auto"/>
                    <w:sz w:val="20"/>
                  </w:rPr>
                </w:pPr>
                <w:r w:rsidRPr="000736E4">
                  <w:rPr>
                    <w:szCs w:val="20"/>
                  </w:rPr>
                  <w:t>Sikring af, at møderne er indkaldt via kalender til alle mødedeltagere</w:t>
                </w:r>
              </w:p>
            </w:sdtContent>
          </w:sdt>
        </w:tc>
      </w:tr>
      <w:tr w:rsidR="004C5FF4" w14:paraId="2480FBF6" w14:textId="77777777" w:rsidTr="001A0B26">
        <w:tc>
          <w:tcPr>
            <w:tcW w:w="9854" w:type="dxa"/>
          </w:tcPr>
          <w:p w14:paraId="4FCF755C" w14:textId="77777777" w:rsidR="0063395C" w:rsidRDefault="00F932D3" w:rsidP="004C5FF4">
            <w:pPr>
              <w:tabs>
                <w:tab w:val="right" w:pos="9638"/>
              </w:tabs>
              <w:spacing w:before="120" w:after="120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57475228"/>
                <w:placeholder>
                  <w:docPart w:val="5E8E48A59D2745BAA0B2B357EAC4347F"/>
                </w:placeholder>
                <w:temporary/>
                <w:showingPlcHdr/>
              </w:sdtPr>
              <w:sdtEndPr/>
              <w:sdtContent>
                <w:r w:rsidR="004C5FF4" w:rsidRPr="00F96CD0">
                  <w:rPr>
                    <w:rStyle w:val="Pladsholdertekst"/>
                    <w:color w:val="auto"/>
                  </w:rPr>
                  <w:t>Skriv referat</w:t>
                </w:r>
              </w:sdtContent>
            </w:sdt>
          </w:p>
          <w:p w14:paraId="5ECE1ED0" w14:textId="36171F2F" w:rsidR="004C5FF4" w:rsidRDefault="0063395C" w:rsidP="004C5FF4">
            <w:pPr>
              <w:tabs>
                <w:tab w:val="right" w:pos="9638"/>
              </w:tabs>
              <w:spacing w:before="120" w:after="120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46060327"/>
                <w:placeholder>
                  <w:docPart w:val="67FE14EA7C8D469F970DA310914087B3"/>
                </w:placeholder>
                <w:temporary/>
                <w:showingPlcHdr/>
              </w:sdtPr>
              <w:sdtContent>
                <w:r w:rsidRPr="0063395C">
                  <w:rPr>
                    <w:rStyle w:val="Svagfremhvning"/>
                    <w:i w:val="0"/>
                    <w:color w:val="auto"/>
                    <w:sz w:val="20"/>
                    <w:szCs w:val="20"/>
                  </w:rPr>
                  <w:t>Opfølgning (inkl. ansvarlig og evt. deadline)</w:t>
                </w:r>
              </w:sdtContent>
            </w:sdt>
            <w:r w:rsidR="004C5FF4">
              <w:rPr>
                <w:rFonts w:cs="Arial"/>
                <w:szCs w:val="20"/>
              </w:rPr>
              <w:tab/>
            </w:r>
          </w:p>
        </w:tc>
      </w:tr>
      <w:tr w:rsidR="00966A64" w:rsidRPr="00C364DE" w14:paraId="0051660C" w14:textId="77777777" w:rsidTr="001A0B26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D84F254" w14:textId="7FD70EC0" w:rsidR="00966A64" w:rsidRPr="00C364DE" w:rsidRDefault="001A0B26" w:rsidP="000736E4">
            <w:pPr>
              <w:pStyle w:val="Overskrift1"/>
              <w:outlineLvl w:val="0"/>
              <w:rPr>
                <w:sz w:val="22"/>
                <w:szCs w:val="22"/>
              </w:rPr>
            </w:pPr>
            <w:r w:rsidRPr="00C364DE">
              <w:rPr>
                <w:sz w:val="22"/>
                <w:szCs w:val="22"/>
              </w:rPr>
              <w:t>4</w:t>
            </w:r>
            <w:r w:rsidR="00966A64" w:rsidRPr="00C364DE">
              <w:rPr>
                <w:sz w:val="22"/>
                <w:szCs w:val="22"/>
              </w:rPr>
              <w:t xml:space="preserve">. </w:t>
            </w:r>
            <w:r w:rsidR="000736E4">
              <w:rPr>
                <w:sz w:val="22"/>
                <w:szCs w:val="22"/>
              </w:rPr>
              <w:t>Udpegning af nøglepersoner fra instituttet / afdelingen</w:t>
            </w:r>
          </w:p>
        </w:tc>
      </w:tr>
      <w:tr w:rsidR="004C5FF4" w:rsidRPr="00BA4CC7" w14:paraId="25DD0566" w14:textId="77777777" w:rsidTr="0063395C">
        <w:tc>
          <w:tcPr>
            <w:tcW w:w="985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sdt>
            <w:sdtPr>
              <w:rPr>
                <w:rStyle w:val="Svagfremhvning"/>
                <w:color w:val="auto"/>
              </w:rPr>
              <w:id w:val="-331687714"/>
              <w:placeholder>
                <w:docPart w:val="8A4A9CF3003646E5898D6D0DEA5FD4E7"/>
              </w:placeholder>
              <w:temporary/>
              <w:showingPlcHdr/>
            </w:sdtPr>
            <w:sdtContent>
              <w:p w14:paraId="19E0229B" w14:textId="77777777" w:rsidR="00E852A8" w:rsidRPr="00A3316F" w:rsidRDefault="00E852A8" w:rsidP="000736E4">
                <w:pPr>
                  <w:spacing w:before="80" w:after="0"/>
                  <w:ind w:left="77"/>
                  <w:jc w:val="both"/>
                  <w:rPr>
                    <w:rStyle w:val="Svagfremhvning"/>
                    <w:color w:val="auto"/>
                    <w:sz w:val="20"/>
                    <w:szCs w:val="20"/>
                  </w:rPr>
                </w:pPr>
                <w:r w:rsidRPr="00A3316F">
                  <w:rPr>
                    <w:rStyle w:val="Svagfremhvning"/>
                    <w:b/>
                    <w:color w:val="auto"/>
                    <w:sz w:val="20"/>
                    <w:szCs w:val="20"/>
                  </w:rPr>
                  <w:t>INSPIRATIONSSPØRGSMÅL</w:t>
                </w:r>
                <w:r w:rsidRPr="00A3316F">
                  <w:rPr>
                    <w:rStyle w:val="Svagfremhvning"/>
                    <w:color w:val="auto"/>
                    <w:sz w:val="20"/>
                    <w:szCs w:val="20"/>
                  </w:rPr>
                  <w:t xml:space="preserve"> (slettes, når referat er skrevet): </w:t>
                </w:r>
              </w:p>
              <w:p w14:paraId="0CC8311D" w14:textId="77777777" w:rsidR="000736E4" w:rsidRPr="006B72BF" w:rsidRDefault="000736E4" w:rsidP="000736E4">
                <w:pPr>
                  <w:pStyle w:val="Listeafsnit"/>
                  <w:numPr>
                    <w:ilvl w:val="0"/>
                    <w:numId w:val="6"/>
                  </w:numPr>
                  <w:spacing w:before="80" w:after="0"/>
                  <w:ind w:left="321" w:hanging="247"/>
                  <w:contextualSpacing/>
                  <w:rPr>
                    <w:b/>
                    <w:color w:val="002060"/>
                    <w:szCs w:val="20"/>
                  </w:rPr>
                </w:pPr>
                <w:r w:rsidRPr="00CB0A34">
                  <w:rPr>
                    <w:szCs w:val="20"/>
                  </w:rPr>
                  <w:t xml:space="preserve">Hvem </w:t>
                </w:r>
                <w:r>
                  <w:rPr>
                    <w:szCs w:val="20"/>
                  </w:rPr>
                  <w:t>planlægger kortlægning, hvordan kortlægger vi?</w:t>
                </w:r>
              </w:p>
              <w:p w14:paraId="7710EB84" w14:textId="77777777" w:rsidR="000736E4" w:rsidRPr="006B72BF" w:rsidRDefault="000736E4" w:rsidP="000736E4">
                <w:pPr>
                  <w:pStyle w:val="Listeafsnit"/>
                  <w:numPr>
                    <w:ilvl w:val="0"/>
                    <w:numId w:val="6"/>
                  </w:numPr>
                  <w:spacing w:before="80" w:after="0"/>
                  <w:ind w:left="321" w:hanging="247"/>
                  <w:contextualSpacing/>
                  <w:rPr>
                    <w:b/>
                    <w:color w:val="002060"/>
                    <w:szCs w:val="20"/>
                  </w:rPr>
                </w:pPr>
                <w:r>
                  <w:rPr>
                    <w:szCs w:val="20"/>
                  </w:rPr>
                  <w:t>Hvem er tovholder/skriver på handlingsplaner?</w:t>
                </w:r>
              </w:p>
              <w:p w14:paraId="09373446" w14:textId="5F2819D1" w:rsidR="004C5FF4" w:rsidRPr="005751A6" w:rsidRDefault="000736E4" w:rsidP="000736E4">
                <w:pPr>
                  <w:pStyle w:val="Listeafsnit"/>
                  <w:numPr>
                    <w:ilvl w:val="0"/>
                    <w:numId w:val="6"/>
                  </w:numPr>
                  <w:spacing w:before="80" w:after="0"/>
                  <w:ind w:left="321" w:hanging="247"/>
                  <w:jc w:val="both"/>
                  <w:rPr>
                    <w:rStyle w:val="Svagfremhvning"/>
                    <w:color w:val="auto"/>
                  </w:rPr>
                </w:pPr>
                <w:r>
                  <w:rPr>
                    <w:szCs w:val="20"/>
                  </w:rPr>
                  <w:t>Hvem er er referent ved arbejdsmiljødrøftelsen?</w:t>
                </w:r>
              </w:p>
            </w:sdtContent>
          </w:sdt>
        </w:tc>
      </w:tr>
      <w:tr w:rsidR="004C5FF4" w14:paraId="722D92B8" w14:textId="77777777" w:rsidTr="001A0B26">
        <w:tc>
          <w:tcPr>
            <w:tcW w:w="9854" w:type="dxa"/>
          </w:tcPr>
          <w:p w14:paraId="044FC85C" w14:textId="77777777" w:rsidR="0063395C" w:rsidRDefault="00F932D3" w:rsidP="004C5FF4">
            <w:pPr>
              <w:tabs>
                <w:tab w:val="right" w:pos="9638"/>
              </w:tabs>
              <w:spacing w:before="120" w:after="120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10767174"/>
                <w:placeholder>
                  <w:docPart w:val="8670179E46C6443F9359741CB5E1AF4C"/>
                </w:placeholder>
                <w:temporary/>
                <w:showingPlcHdr/>
              </w:sdtPr>
              <w:sdtEndPr/>
              <w:sdtContent>
                <w:r w:rsidR="004C5FF4" w:rsidRPr="00F96CD0">
                  <w:rPr>
                    <w:rStyle w:val="Pladsholdertekst"/>
                    <w:color w:val="auto"/>
                  </w:rPr>
                  <w:t>Skriv referat</w:t>
                </w:r>
              </w:sdtContent>
            </w:sdt>
          </w:p>
          <w:p w14:paraId="3C570A29" w14:textId="27F9D9F8" w:rsidR="004C5FF4" w:rsidRDefault="0063395C" w:rsidP="004C5FF4">
            <w:pPr>
              <w:tabs>
                <w:tab w:val="right" w:pos="9638"/>
              </w:tabs>
              <w:spacing w:before="120" w:after="120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08734521"/>
                <w:placeholder>
                  <w:docPart w:val="AE764F70278244519CCA4BF5AB3426B3"/>
                </w:placeholder>
                <w:temporary/>
                <w:showingPlcHdr/>
              </w:sdtPr>
              <w:sdtContent>
                <w:r w:rsidRPr="0063395C">
                  <w:rPr>
                    <w:rStyle w:val="Svagfremhvning"/>
                    <w:i w:val="0"/>
                    <w:color w:val="auto"/>
                    <w:sz w:val="20"/>
                    <w:szCs w:val="20"/>
                  </w:rPr>
                  <w:t>Opfølgning (inkl. ansvarlig og evt. deadline)</w:t>
                </w:r>
              </w:sdtContent>
            </w:sdt>
            <w:r w:rsidR="004C5FF4">
              <w:rPr>
                <w:rFonts w:cs="Arial"/>
                <w:szCs w:val="20"/>
              </w:rPr>
              <w:tab/>
            </w:r>
          </w:p>
        </w:tc>
      </w:tr>
      <w:tr w:rsidR="001A0B26" w:rsidRPr="00C364DE" w14:paraId="300543C0" w14:textId="77777777" w:rsidTr="003248A9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F894412" w14:textId="15C02D47" w:rsidR="001A0B26" w:rsidRPr="00C364DE" w:rsidRDefault="001A0B26" w:rsidP="000736E4">
            <w:pPr>
              <w:pStyle w:val="Overskrift1"/>
              <w:outlineLvl w:val="0"/>
              <w:rPr>
                <w:sz w:val="22"/>
                <w:szCs w:val="22"/>
              </w:rPr>
            </w:pPr>
            <w:r w:rsidRPr="00C364DE">
              <w:rPr>
                <w:sz w:val="22"/>
                <w:szCs w:val="22"/>
              </w:rPr>
              <w:t xml:space="preserve">5. </w:t>
            </w:r>
            <w:r w:rsidR="000736E4">
              <w:rPr>
                <w:sz w:val="22"/>
                <w:szCs w:val="22"/>
              </w:rPr>
              <w:t>Aftale plan og evt. behov for støtte fra Arbejdsmiljøsektionen</w:t>
            </w:r>
            <w:r w:rsidR="00DA5D76">
              <w:rPr>
                <w:sz w:val="22"/>
                <w:szCs w:val="22"/>
              </w:rPr>
              <w:t xml:space="preserve"> (AMS)</w:t>
            </w:r>
            <w:r w:rsidR="000736E4">
              <w:rPr>
                <w:sz w:val="22"/>
                <w:szCs w:val="22"/>
              </w:rPr>
              <w:t xml:space="preserve"> i den videre proces</w:t>
            </w:r>
          </w:p>
        </w:tc>
      </w:tr>
      <w:tr w:rsidR="004C5FF4" w:rsidRPr="0069585B" w14:paraId="10F05E9F" w14:textId="77777777" w:rsidTr="0063395C">
        <w:tc>
          <w:tcPr>
            <w:tcW w:w="985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sdt>
            <w:sdtPr>
              <w:rPr>
                <w:rStyle w:val="Svagfremhvning"/>
                <w:color w:val="auto"/>
              </w:rPr>
              <w:id w:val="854540863"/>
              <w:placeholder>
                <w:docPart w:val="DBD83F6ADC134115BE1812EF1BFE53FE"/>
              </w:placeholder>
              <w:temporary/>
              <w:showingPlcHdr/>
            </w:sdtPr>
            <w:sdtContent>
              <w:p w14:paraId="5E7E1395" w14:textId="77777777" w:rsidR="00E852A8" w:rsidRPr="00A3316F" w:rsidRDefault="00E852A8" w:rsidP="000736E4">
                <w:pPr>
                  <w:spacing w:before="80" w:after="0"/>
                  <w:ind w:left="77"/>
                  <w:jc w:val="both"/>
                  <w:rPr>
                    <w:rStyle w:val="Svagfremhvning"/>
                    <w:color w:val="auto"/>
                    <w:sz w:val="20"/>
                    <w:szCs w:val="20"/>
                  </w:rPr>
                </w:pPr>
                <w:r w:rsidRPr="00A3316F">
                  <w:rPr>
                    <w:rStyle w:val="Svagfremhvning"/>
                    <w:b/>
                    <w:color w:val="auto"/>
                    <w:sz w:val="20"/>
                    <w:szCs w:val="20"/>
                  </w:rPr>
                  <w:t>INSPIRATIONSSPØRGSMÅL</w:t>
                </w:r>
                <w:r w:rsidRPr="00A3316F">
                  <w:rPr>
                    <w:rStyle w:val="Svagfremhvning"/>
                    <w:color w:val="auto"/>
                    <w:sz w:val="20"/>
                    <w:szCs w:val="20"/>
                  </w:rPr>
                  <w:t xml:space="preserve"> (slettes, når referat er skrevet): </w:t>
                </w:r>
              </w:p>
              <w:p w14:paraId="3A3B531D" w14:textId="090873A6" w:rsidR="004C5FF4" w:rsidRPr="005751A6" w:rsidRDefault="000736E4" w:rsidP="00DA5D76">
                <w:pPr>
                  <w:pStyle w:val="Listeafsnit"/>
                  <w:numPr>
                    <w:ilvl w:val="0"/>
                    <w:numId w:val="6"/>
                  </w:numPr>
                  <w:spacing w:before="80" w:after="0"/>
                  <w:ind w:left="321" w:hanging="244"/>
                  <w:jc w:val="both"/>
                  <w:rPr>
                    <w:rStyle w:val="Svagfremhvning"/>
                    <w:color w:val="auto"/>
                  </w:rPr>
                </w:pPr>
                <w:r w:rsidRPr="00CB0A34">
                  <w:rPr>
                    <w:szCs w:val="20"/>
                  </w:rPr>
                  <w:t>Drøftelse af indhold og ambitionsniveau</w:t>
                </w:r>
                <w:r>
                  <w:rPr>
                    <w:szCs w:val="20"/>
                  </w:rPr>
                  <w:t xml:space="preserve"> for APV-proc</w:t>
                </w:r>
                <w:r w:rsidR="00DA5D76">
                  <w:rPr>
                    <w:szCs w:val="20"/>
                  </w:rPr>
                  <w:t>essen i vores institut/afdeling</w:t>
                </w:r>
              </w:p>
            </w:sdtContent>
          </w:sdt>
        </w:tc>
      </w:tr>
      <w:tr w:rsidR="004C5FF4" w14:paraId="5480A9C6" w14:textId="77777777" w:rsidTr="003248A9">
        <w:tc>
          <w:tcPr>
            <w:tcW w:w="9854" w:type="dxa"/>
          </w:tcPr>
          <w:p w14:paraId="54481838" w14:textId="77777777" w:rsidR="0063395C" w:rsidRDefault="00F932D3" w:rsidP="004C5FF4">
            <w:pPr>
              <w:tabs>
                <w:tab w:val="right" w:pos="9638"/>
              </w:tabs>
              <w:spacing w:before="120" w:after="120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04414794"/>
                <w:placeholder>
                  <w:docPart w:val="EB9D21988CC04662BD707D78897C7AF9"/>
                </w:placeholder>
                <w:temporary/>
                <w:showingPlcHdr/>
              </w:sdtPr>
              <w:sdtEndPr/>
              <w:sdtContent>
                <w:r w:rsidR="004C5FF4" w:rsidRPr="00F96CD0">
                  <w:rPr>
                    <w:rStyle w:val="Pladsholdertekst"/>
                    <w:color w:val="auto"/>
                  </w:rPr>
                  <w:t>Skriv referat</w:t>
                </w:r>
              </w:sdtContent>
            </w:sdt>
          </w:p>
          <w:p w14:paraId="01AFE8BF" w14:textId="6EDF2C64" w:rsidR="004C5FF4" w:rsidRDefault="0063395C" w:rsidP="004C5FF4">
            <w:pPr>
              <w:tabs>
                <w:tab w:val="right" w:pos="9638"/>
              </w:tabs>
              <w:spacing w:before="120" w:after="120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82605657"/>
                <w:placeholder>
                  <w:docPart w:val="55CED38349E94E25AAB1F463F340F7A6"/>
                </w:placeholder>
                <w:temporary/>
                <w:showingPlcHdr/>
              </w:sdtPr>
              <w:sdtContent>
                <w:bookmarkStart w:id="0" w:name="_GoBack"/>
                <w:r w:rsidRPr="0063395C">
                  <w:rPr>
                    <w:rStyle w:val="Svagfremhvning"/>
                    <w:i w:val="0"/>
                    <w:color w:val="auto"/>
                    <w:sz w:val="20"/>
                    <w:szCs w:val="20"/>
                  </w:rPr>
                  <w:t>Opfølgning (inkl. ansvarlig og evt. deadline)</w:t>
                </w:r>
                <w:bookmarkEnd w:id="0"/>
              </w:sdtContent>
            </w:sdt>
            <w:r w:rsidR="004C5FF4">
              <w:rPr>
                <w:rFonts w:cs="Arial"/>
                <w:szCs w:val="20"/>
              </w:rPr>
              <w:tab/>
            </w:r>
          </w:p>
        </w:tc>
      </w:tr>
    </w:tbl>
    <w:p w14:paraId="723DE160" w14:textId="77777777" w:rsidR="000736E4" w:rsidRPr="000736E4" w:rsidRDefault="000736E4" w:rsidP="000736E4">
      <w:pPr>
        <w:rPr>
          <w:b/>
          <w:color w:val="002060"/>
          <w:sz w:val="2"/>
          <w:szCs w:val="2"/>
        </w:rPr>
      </w:pPr>
    </w:p>
    <w:sectPr w:rsidR="000736E4" w:rsidRPr="000736E4" w:rsidSect="001C4909">
      <w:headerReference w:type="default" r:id="rId12"/>
      <w:footerReference w:type="default" r:id="rId13"/>
      <w:pgSz w:w="11906" w:h="16838"/>
      <w:pgMar w:top="2297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5AEE3" w14:textId="77777777" w:rsidR="00CD168C" w:rsidRDefault="00CD168C" w:rsidP="00E16C5A">
      <w:pPr>
        <w:spacing w:after="0" w:line="240" w:lineRule="auto"/>
      </w:pPr>
      <w:r>
        <w:separator/>
      </w:r>
    </w:p>
  </w:endnote>
  <w:endnote w:type="continuationSeparator" w:id="0">
    <w:p w14:paraId="50D1EC58" w14:textId="77777777" w:rsidR="00CD168C" w:rsidRDefault="00CD168C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2762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9C03ACD" w14:textId="1C4EAB22" w:rsidR="000F166E" w:rsidRPr="000F166E" w:rsidRDefault="000F166E">
        <w:pPr>
          <w:pStyle w:val="Sidefod"/>
          <w:jc w:val="center"/>
          <w:rPr>
            <w:sz w:val="18"/>
          </w:rPr>
        </w:pPr>
        <w:r w:rsidRPr="000F166E">
          <w:rPr>
            <w:sz w:val="18"/>
          </w:rPr>
          <w:fldChar w:fldCharType="begin"/>
        </w:r>
        <w:r w:rsidRPr="000F166E">
          <w:rPr>
            <w:sz w:val="18"/>
          </w:rPr>
          <w:instrText>PAGE   \* MERGEFORMAT</w:instrText>
        </w:r>
        <w:r w:rsidRPr="000F166E">
          <w:rPr>
            <w:sz w:val="18"/>
          </w:rPr>
          <w:fldChar w:fldCharType="separate"/>
        </w:r>
        <w:r w:rsidR="00F932D3">
          <w:rPr>
            <w:noProof/>
            <w:sz w:val="18"/>
          </w:rPr>
          <w:t>2</w:t>
        </w:r>
        <w:r w:rsidRPr="000F166E">
          <w:rPr>
            <w:sz w:val="18"/>
          </w:rPr>
          <w:fldChar w:fldCharType="end"/>
        </w:r>
      </w:p>
    </w:sdtContent>
  </w:sdt>
  <w:p w14:paraId="7E9C9C4A" w14:textId="77777777" w:rsidR="000F166E" w:rsidRDefault="000F16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959DF" w14:textId="77777777" w:rsidR="00CD168C" w:rsidRDefault="00CD168C" w:rsidP="00E16C5A">
      <w:pPr>
        <w:spacing w:after="0" w:line="240" w:lineRule="auto"/>
      </w:pPr>
      <w:r>
        <w:separator/>
      </w:r>
    </w:p>
  </w:footnote>
  <w:footnote w:type="continuationSeparator" w:id="0">
    <w:p w14:paraId="77507970" w14:textId="77777777" w:rsidR="00CD168C" w:rsidRDefault="00CD168C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83730" w14:textId="77777777" w:rsidR="00E16C5A" w:rsidRDefault="00E16C5A" w:rsidP="00E16C5A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CA84B55" wp14:editId="5F5F0991">
          <wp:simplePos x="0" y="0"/>
          <wp:positionH relativeFrom="column">
            <wp:posOffset>4451350</wp:posOffset>
          </wp:positionH>
          <wp:positionV relativeFrom="paragraph">
            <wp:posOffset>-1270</wp:posOffset>
          </wp:positionV>
          <wp:extent cx="1785620" cy="1054100"/>
          <wp:effectExtent l="0" t="0" r="0" b="0"/>
          <wp:wrapSquare wrapText="bothSides"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EE4"/>
    <w:multiLevelType w:val="hybridMultilevel"/>
    <w:tmpl w:val="AAB6967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203C4"/>
    <w:multiLevelType w:val="hybridMultilevel"/>
    <w:tmpl w:val="6A4E8B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2089"/>
    <w:multiLevelType w:val="hybridMultilevel"/>
    <w:tmpl w:val="DB828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3B19"/>
    <w:multiLevelType w:val="hybridMultilevel"/>
    <w:tmpl w:val="700AD3D2"/>
    <w:lvl w:ilvl="0" w:tplc="DD106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00451"/>
    <w:multiLevelType w:val="hybridMultilevel"/>
    <w:tmpl w:val="8CCE1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4AFF"/>
    <w:multiLevelType w:val="hybridMultilevel"/>
    <w:tmpl w:val="308CB3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735C7"/>
    <w:multiLevelType w:val="hybridMultilevel"/>
    <w:tmpl w:val="49104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71DE5"/>
    <w:multiLevelType w:val="hybridMultilevel"/>
    <w:tmpl w:val="FD94B3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71B7A"/>
    <w:multiLevelType w:val="hybridMultilevel"/>
    <w:tmpl w:val="47B45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03521"/>
    <w:multiLevelType w:val="hybridMultilevel"/>
    <w:tmpl w:val="3C5E4BF0"/>
    <w:lvl w:ilvl="0" w:tplc="D88E7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8C"/>
    <w:rsid w:val="00027D3B"/>
    <w:rsid w:val="00047F27"/>
    <w:rsid w:val="000736E4"/>
    <w:rsid w:val="000C785A"/>
    <w:rsid w:val="000F166E"/>
    <w:rsid w:val="00103F34"/>
    <w:rsid w:val="00105EBB"/>
    <w:rsid w:val="001735C7"/>
    <w:rsid w:val="0019734F"/>
    <w:rsid w:val="001A0B26"/>
    <w:rsid w:val="001C4909"/>
    <w:rsid w:val="001E781F"/>
    <w:rsid w:val="001F4FE1"/>
    <w:rsid w:val="00250083"/>
    <w:rsid w:val="002C40F6"/>
    <w:rsid w:val="002F25C6"/>
    <w:rsid w:val="002F4B34"/>
    <w:rsid w:val="0032178B"/>
    <w:rsid w:val="00323289"/>
    <w:rsid w:val="00336A48"/>
    <w:rsid w:val="0034222E"/>
    <w:rsid w:val="00350766"/>
    <w:rsid w:val="003A0A25"/>
    <w:rsid w:val="003B1CB0"/>
    <w:rsid w:val="003C1729"/>
    <w:rsid w:val="003F68CA"/>
    <w:rsid w:val="00414658"/>
    <w:rsid w:val="00423053"/>
    <w:rsid w:val="00457C99"/>
    <w:rsid w:val="00492B3D"/>
    <w:rsid w:val="004B554B"/>
    <w:rsid w:val="004C5FF4"/>
    <w:rsid w:val="004E02BC"/>
    <w:rsid w:val="004E4B92"/>
    <w:rsid w:val="004F0FFE"/>
    <w:rsid w:val="004F3B66"/>
    <w:rsid w:val="005130CA"/>
    <w:rsid w:val="00515878"/>
    <w:rsid w:val="0054727E"/>
    <w:rsid w:val="00552CA4"/>
    <w:rsid w:val="005751A6"/>
    <w:rsid w:val="00585CAE"/>
    <w:rsid w:val="005946EC"/>
    <w:rsid w:val="005A3770"/>
    <w:rsid w:val="005B2EAE"/>
    <w:rsid w:val="005F27F0"/>
    <w:rsid w:val="005F718D"/>
    <w:rsid w:val="006079B6"/>
    <w:rsid w:val="006104DD"/>
    <w:rsid w:val="0063395C"/>
    <w:rsid w:val="0063477B"/>
    <w:rsid w:val="00670D22"/>
    <w:rsid w:val="00685A47"/>
    <w:rsid w:val="00686689"/>
    <w:rsid w:val="0069585B"/>
    <w:rsid w:val="006F1956"/>
    <w:rsid w:val="006F21F5"/>
    <w:rsid w:val="006F4428"/>
    <w:rsid w:val="006F4EF7"/>
    <w:rsid w:val="00736F5B"/>
    <w:rsid w:val="00764773"/>
    <w:rsid w:val="00773B3F"/>
    <w:rsid w:val="00795D49"/>
    <w:rsid w:val="00795F51"/>
    <w:rsid w:val="007A4163"/>
    <w:rsid w:val="007A79FC"/>
    <w:rsid w:val="007B0D53"/>
    <w:rsid w:val="008A0BD3"/>
    <w:rsid w:val="008F1AF4"/>
    <w:rsid w:val="008F25CE"/>
    <w:rsid w:val="00966A64"/>
    <w:rsid w:val="0097762A"/>
    <w:rsid w:val="00981E39"/>
    <w:rsid w:val="00994A7D"/>
    <w:rsid w:val="009B5C35"/>
    <w:rsid w:val="009C2C87"/>
    <w:rsid w:val="009C3A24"/>
    <w:rsid w:val="009C60B9"/>
    <w:rsid w:val="009D02D3"/>
    <w:rsid w:val="009F77A7"/>
    <w:rsid w:val="00A3316F"/>
    <w:rsid w:val="00A65C7B"/>
    <w:rsid w:val="00A743B8"/>
    <w:rsid w:val="00AB05A1"/>
    <w:rsid w:val="00B20DB5"/>
    <w:rsid w:val="00B27B17"/>
    <w:rsid w:val="00B33E3C"/>
    <w:rsid w:val="00B52120"/>
    <w:rsid w:val="00B75E2E"/>
    <w:rsid w:val="00B7707D"/>
    <w:rsid w:val="00B91756"/>
    <w:rsid w:val="00B92662"/>
    <w:rsid w:val="00BA4CC7"/>
    <w:rsid w:val="00C364DE"/>
    <w:rsid w:val="00C47E68"/>
    <w:rsid w:val="00C502FD"/>
    <w:rsid w:val="00C57B8B"/>
    <w:rsid w:val="00C83432"/>
    <w:rsid w:val="00CA236C"/>
    <w:rsid w:val="00CD168C"/>
    <w:rsid w:val="00D314DA"/>
    <w:rsid w:val="00DA5D76"/>
    <w:rsid w:val="00E16C5A"/>
    <w:rsid w:val="00E83795"/>
    <w:rsid w:val="00E852A8"/>
    <w:rsid w:val="00EA67E1"/>
    <w:rsid w:val="00EE68DB"/>
    <w:rsid w:val="00EF0680"/>
    <w:rsid w:val="00F017B8"/>
    <w:rsid w:val="00F07CEE"/>
    <w:rsid w:val="00F22588"/>
    <w:rsid w:val="00F44001"/>
    <w:rsid w:val="00F5373E"/>
    <w:rsid w:val="00F60B1D"/>
    <w:rsid w:val="00F7451E"/>
    <w:rsid w:val="00F932D3"/>
    <w:rsid w:val="00FA14FA"/>
    <w:rsid w:val="00FA37EC"/>
    <w:rsid w:val="00FB5E19"/>
    <w:rsid w:val="00FD7757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B44E8D"/>
  <w15:docId w15:val="{A86B0C53-9FEF-4942-AFF0-83DC6354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26"/>
    <w:pPr>
      <w:spacing w:after="24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85B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3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69585B"/>
    <w:pPr>
      <w:spacing w:after="120"/>
      <w:ind w:left="720"/>
    </w:pPr>
  </w:style>
  <w:style w:type="character" w:customStyle="1" w:styleId="Typografi1">
    <w:name w:val="Typografi1"/>
    <w:basedOn w:val="Standardskrifttypeiafsnit"/>
    <w:uiPriority w:val="1"/>
    <w:rsid w:val="00F5373E"/>
    <w:rPr>
      <w:b w:val="0"/>
      <w:i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9585B"/>
    <w:rPr>
      <w:rFonts w:ascii="Arial" w:eastAsiaTheme="majorEastAsia" w:hAnsi="Arial" w:cstheme="majorBidi"/>
      <w:b/>
      <w:sz w:val="20"/>
      <w:szCs w:val="32"/>
    </w:rPr>
  </w:style>
  <w:style w:type="character" w:styleId="Svagfremhvning">
    <w:name w:val="Subtle Emphasis"/>
    <w:basedOn w:val="Standardskrifttypeiafsnit"/>
    <w:uiPriority w:val="19"/>
    <w:qFormat/>
    <w:rsid w:val="0069585B"/>
    <w:rPr>
      <w:rFonts w:ascii="Arial" w:hAnsi="Arial"/>
      <w:i/>
      <w:iCs/>
      <w:color w:val="808080" w:themeColor="background1" w:themeShade="80"/>
      <w:sz w:val="18"/>
    </w:rPr>
  </w:style>
  <w:style w:type="character" w:styleId="Kraftigfremhvning">
    <w:name w:val="Intense Emphasis"/>
    <w:aliases w:val="brevpapir info"/>
    <w:basedOn w:val="Standardskrifttypeiafsnit"/>
    <w:uiPriority w:val="21"/>
    <w:qFormat/>
    <w:rsid w:val="0069585B"/>
    <w:rPr>
      <w:rFonts w:ascii="Arial" w:hAnsi="Arial"/>
      <w:i w:val="0"/>
      <w:iCs/>
      <w:color w:val="002060"/>
      <w:sz w:val="16"/>
    </w:rPr>
  </w:style>
  <w:style w:type="paragraph" w:styleId="Ingenafstand">
    <w:name w:val="No Spacing"/>
    <w:aliases w:val="Brevpapir info"/>
    <w:uiPriority w:val="1"/>
    <w:qFormat/>
    <w:rsid w:val="0069585B"/>
    <w:pPr>
      <w:spacing w:after="0" w:line="240" w:lineRule="auto"/>
    </w:pPr>
    <w:rPr>
      <w:rFonts w:ascii="Arial" w:hAnsi="Arial"/>
      <w:color w:val="002060"/>
      <w:sz w:val="16"/>
    </w:rPr>
  </w:style>
  <w:style w:type="character" w:customStyle="1" w:styleId="Typografi2">
    <w:name w:val="Typografi2"/>
    <w:basedOn w:val="Standardskrifttypeiafsnit"/>
    <w:uiPriority w:val="1"/>
    <w:rsid w:val="00795D49"/>
    <w:rPr>
      <w:rFonts w:ascii="Arial" w:hAnsi="Arial"/>
      <w:i/>
      <w:sz w:val="20"/>
    </w:rPr>
  </w:style>
  <w:style w:type="character" w:customStyle="1" w:styleId="Typografi3">
    <w:name w:val="Typografi3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4">
    <w:name w:val="Typografi4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5">
    <w:name w:val="Typografi5"/>
    <w:basedOn w:val="Standardskrifttypeiafsnit"/>
    <w:uiPriority w:val="1"/>
    <w:rsid w:val="006079B6"/>
    <w:rPr>
      <w:rFonts w:ascii="Arial" w:hAnsi="Arial"/>
      <w:sz w:val="20"/>
    </w:rPr>
  </w:style>
  <w:style w:type="character" w:customStyle="1" w:styleId="Typografi6">
    <w:name w:val="Typografi6"/>
    <w:basedOn w:val="Standardskrifttypeiafsnit"/>
    <w:uiPriority w:val="1"/>
    <w:rsid w:val="006079B6"/>
    <w:rPr>
      <w:rFonts w:ascii="Arial" w:hAnsi="Arial"/>
      <w:sz w:val="20"/>
    </w:rPr>
  </w:style>
  <w:style w:type="character" w:styleId="Fremhv">
    <w:name w:val="Emphasis"/>
    <w:basedOn w:val="Standardskrifttypeiafsnit"/>
    <w:uiPriority w:val="20"/>
    <w:qFormat/>
    <w:rsid w:val="004C5FF4"/>
    <w:rPr>
      <w:rFonts w:ascii="Arial" w:hAnsi="Arial"/>
      <w:i/>
      <w:iCs/>
      <w:color w:val="7F7F7F" w:themeColor="text1" w:themeTint="80"/>
      <w:sz w:val="18"/>
    </w:rPr>
  </w:style>
  <w:style w:type="table" w:customStyle="1" w:styleId="Tabel-Gitter1">
    <w:name w:val="Tabel - Gitter1"/>
    <w:basedOn w:val="Tabel-Normal"/>
    <w:next w:val="Tabel-Gitter"/>
    <w:uiPriority w:val="59"/>
    <w:rsid w:val="004C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Referatskabelon%20AA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09E5ACFE0B436C8100001B145D9B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60580F-2032-4A09-BEAA-34EA784674CE}"/>
      </w:docPartPr>
      <w:docPartBody>
        <w:p w:rsidR="001814A8" w:rsidRDefault="00B2568B" w:rsidP="00B2568B">
          <w:pPr>
            <w:pStyle w:val="6009E5ACFE0B436C8100001B145D9BE561"/>
          </w:pPr>
          <w:r w:rsidRPr="0090693B">
            <w:rPr>
              <w:rStyle w:val="Pladsholdertekst"/>
            </w:rPr>
            <w:t xml:space="preserve">Vælg </w:t>
          </w:r>
          <w:r>
            <w:rPr>
              <w:rStyle w:val="Pladsholdertekst"/>
            </w:rPr>
            <w:t>status</w:t>
          </w:r>
        </w:p>
      </w:docPartBody>
    </w:docPart>
    <w:docPart>
      <w:docPartPr>
        <w:name w:val="1A6C6C2F8AA2423394162C52A0CD9B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5CAC28-42ED-4456-AE8B-539E2F9679A4}"/>
      </w:docPartPr>
      <w:docPartBody>
        <w:p w:rsidR="001814A8" w:rsidRDefault="00B2568B" w:rsidP="00B2568B">
          <w:pPr>
            <w:pStyle w:val="1A6C6C2F8AA2423394162C52A0CD9B5260"/>
          </w:pPr>
          <w:r w:rsidRPr="005751A6">
            <w:rPr>
              <w:rStyle w:val="Pladsholdertekst"/>
              <w:sz w:val="22"/>
            </w:rPr>
            <w:t>Klik eller tryk for at angive en dato</w:t>
          </w:r>
        </w:p>
      </w:docPartBody>
    </w:docPart>
    <w:docPart>
      <w:docPartPr>
        <w:name w:val="0BC7B7CABF2C4FE5861D9EDEF93A0A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6F3ECC-987E-47B8-A593-6EA99294E65B}"/>
      </w:docPartPr>
      <w:docPartBody>
        <w:p w:rsidR="001814A8" w:rsidRDefault="00B2568B" w:rsidP="00B2568B">
          <w:pPr>
            <w:pStyle w:val="0BC7B7CABF2C4FE5861D9EDEF93A0AAC60"/>
          </w:pPr>
          <w:r w:rsidRPr="005751A6">
            <w:rPr>
              <w:rFonts w:cs="Arial"/>
              <w:b/>
              <w:sz w:val="22"/>
            </w:rPr>
            <w:t>Angiv institut / af</w:t>
          </w:r>
          <w:r>
            <w:rPr>
              <w:rFonts w:cs="Arial"/>
              <w:b/>
              <w:sz w:val="22"/>
            </w:rPr>
            <w:t>deling</w:t>
          </w:r>
        </w:p>
      </w:docPartBody>
    </w:docPart>
    <w:docPart>
      <w:docPartPr>
        <w:name w:val="909C4510D9A04E72B8FCF4203B8E86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0304E0-EEBF-46A7-8864-5727FFBF2492}"/>
      </w:docPartPr>
      <w:docPartBody>
        <w:p w:rsidR="001814A8" w:rsidRDefault="00B2568B" w:rsidP="00B2568B">
          <w:pPr>
            <w:pStyle w:val="909C4510D9A04E72B8FCF4203B8E86D960"/>
          </w:pPr>
          <w:r w:rsidRPr="003C1729">
            <w:rPr>
              <w:rStyle w:val="Kraftigfremhvning"/>
            </w:rPr>
            <w:t>[Navn 1]</w:t>
          </w:r>
        </w:p>
      </w:docPartBody>
    </w:docPart>
    <w:docPart>
      <w:docPartPr>
        <w:name w:val="477EA3FC7370446389199AB5EF9546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03C1D0-1C95-4822-94F2-CB7E23E0BEEB}"/>
      </w:docPartPr>
      <w:docPartBody>
        <w:p w:rsidR="001814A8" w:rsidRDefault="00B2568B" w:rsidP="00B2568B">
          <w:pPr>
            <w:pStyle w:val="477EA3FC7370446389199AB5EF95460560"/>
          </w:pPr>
          <w:r w:rsidRPr="003C1729">
            <w:rPr>
              <w:iCs/>
            </w:rPr>
            <w:t>[Navn 2]</w:t>
          </w:r>
        </w:p>
      </w:docPartBody>
    </w:docPart>
    <w:docPart>
      <w:docPartPr>
        <w:name w:val="3D5E8A67072A4A53A1253864B1C057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1E0C26-BBC1-4910-BFE4-96716A1545F0}"/>
      </w:docPartPr>
      <w:docPartBody>
        <w:p w:rsidR="001814A8" w:rsidRDefault="00B2568B" w:rsidP="00B2568B">
          <w:pPr>
            <w:pStyle w:val="3D5E8A67072A4A53A1253864B1C0571A60"/>
          </w:pPr>
          <w:r w:rsidRPr="0063395C">
            <w:rPr>
              <w:rStyle w:val="Kraftigfremhvning"/>
              <w:lang w:val="en-US"/>
            </w:rPr>
            <w:t>[Tlfnr.]</w:t>
          </w:r>
        </w:p>
      </w:docPartBody>
    </w:docPart>
    <w:docPart>
      <w:docPartPr>
        <w:name w:val="37934C1CE0B144E3A293044BEB93B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BA72BC-330D-47D9-84D3-5A0FF78002A6}"/>
      </w:docPartPr>
      <w:docPartBody>
        <w:p w:rsidR="001814A8" w:rsidRDefault="00B2568B" w:rsidP="00B2568B">
          <w:pPr>
            <w:pStyle w:val="37934C1CE0B144E3A293044BEB93B31960"/>
          </w:pPr>
          <w:r w:rsidRPr="0063395C">
            <w:rPr>
              <w:rStyle w:val="Kraftigfremhvning"/>
              <w:lang w:val="en-US"/>
            </w:rPr>
            <w:t>[E-mail]</w:t>
          </w:r>
        </w:p>
      </w:docPartBody>
    </w:docPart>
    <w:docPart>
      <w:docPartPr>
        <w:name w:val="A5C930159CA3475780CDA0834296C1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763F8F-5F30-4CB5-A2AD-433E4FD841C7}"/>
      </w:docPartPr>
      <w:docPartBody>
        <w:p w:rsidR="001814A8" w:rsidRDefault="00B2568B" w:rsidP="00B2568B">
          <w:pPr>
            <w:pStyle w:val="A5C930159CA3475780CDA0834296C1ED60"/>
          </w:pPr>
          <w:r w:rsidRPr="0069585B">
            <w:rPr>
              <w:rStyle w:val="Kraftigfremhvning"/>
            </w:rPr>
            <w:t>[Brevdato]</w:t>
          </w:r>
        </w:p>
      </w:docPartBody>
    </w:docPart>
    <w:docPart>
      <w:docPartPr>
        <w:name w:val="E446BE7480DD4FBC9F5604C6E85D72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42FD98-046B-4051-9EA6-322C932A1BA5}"/>
      </w:docPartPr>
      <w:docPartBody>
        <w:p w:rsidR="001814A8" w:rsidRDefault="00B2568B" w:rsidP="00B2568B">
          <w:pPr>
            <w:pStyle w:val="E446BE7480DD4FBC9F5604C6E85D728D60"/>
          </w:pPr>
          <w:r w:rsidRPr="003C1729">
            <w:rPr>
              <w:rStyle w:val="Kraftigfremhvning"/>
            </w:rPr>
            <w:t>[Sagsnr.]</w:t>
          </w:r>
        </w:p>
      </w:docPartBody>
    </w:docPart>
    <w:docPart>
      <w:docPartPr>
        <w:name w:val="6F715139057A49EF9CC8690411A3BC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A422BD-9D31-429A-83CF-78081E0D1838}"/>
      </w:docPartPr>
      <w:docPartBody>
        <w:p w:rsidR="001814A8" w:rsidRDefault="00B2568B" w:rsidP="00B2568B">
          <w:pPr>
            <w:pStyle w:val="6F715139057A49EF9CC8690411A3BCDF60"/>
          </w:pPr>
          <w:r w:rsidRPr="00F96CD0">
            <w:rPr>
              <w:rStyle w:val="Pladsholdertekst"/>
            </w:rPr>
            <w:t>Skriv referat</w:t>
          </w:r>
        </w:p>
      </w:docPartBody>
    </w:docPart>
    <w:docPart>
      <w:docPartPr>
        <w:name w:val="5E8E48A59D2745BAA0B2B357EAC434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D3BFFA-B191-406F-8758-0D8DE2A9DF13}"/>
      </w:docPartPr>
      <w:docPartBody>
        <w:p w:rsidR="001814A8" w:rsidRDefault="00B2568B" w:rsidP="00B2568B">
          <w:pPr>
            <w:pStyle w:val="5E8E48A59D2745BAA0B2B357EAC4347F58"/>
          </w:pPr>
          <w:r w:rsidRPr="00F96CD0">
            <w:rPr>
              <w:rStyle w:val="Pladsholdertekst"/>
            </w:rPr>
            <w:t>Skriv referat</w:t>
          </w:r>
        </w:p>
      </w:docPartBody>
    </w:docPart>
    <w:docPart>
      <w:docPartPr>
        <w:name w:val="8670179E46C6443F9359741CB5E1AF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8FA06D-FFDC-45E8-84CF-2D30855B2FAD}"/>
      </w:docPartPr>
      <w:docPartBody>
        <w:p w:rsidR="001814A8" w:rsidRDefault="00B2568B" w:rsidP="00B2568B">
          <w:pPr>
            <w:pStyle w:val="8670179E46C6443F9359741CB5E1AF4C58"/>
          </w:pPr>
          <w:r w:rsidRPr="00F96CD0">
            <w:rPr>
              <w:rStyle w:val="Pladsholdertekst"/>
            </w:rPr>
            <w:t>Skriv referat</w:t>
          </w:r>
        </w:p>
      </w:docPartBody>
    </w:docPart>
    <w:docPart>
      <w:docPartPr>
        <w:name w:val="EB9D21988CC04662BD707D78897C7A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0993D0-E1B2-4FF8-B3B1-81D00AF7A592}"/>
      </w:docPartPr>
      <w:docPartBody>
        <w:p w:rsidR="001814A8" w:rsidRDefault="00B2568B" w:rsidP="00B2568B">
          <w:pPr>
            <w:pStyle w:val="EB9D21988CC04662BD707D78897C7AF958"/>
          </w:pPr>
          <w:r w:rsidRPr="00F96CD0">
            <w:rPr>
              <w:rStyle w:val="Pladsholdertekst"/>
            </w:rPr>
            <w:t>Skriv referat</w:t>
          </w:r>
        </w:p>
      </w:docPartBody>
    </w:docPart>
    <w:docPart>
      <w:docPartPr>
        <w:name w:val="D67F877994964A0B9D3980A60AEC97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F24D1E-F22B-4DD1-810E-C73BC5151A67}"/>
      </w:docPartPr>
      <w:docPartBody>
        <w:p w:rsidR="00B2568B" w:rsidRPr="000736E4" w:rsidRDefault="00B2568B" w:rsidP="000736E4">
          <w:pPr>
            <w:spacing w:before="80" w:after="0" w:line="240" w:lineRule="auto"/>
            <w:ind w:left="77"/>
            <w:jc w:val="both"/>
            <w:rPr>
              <w:rStyle w:val="Svagfremhvning"/>
              <w:color w:val="auto"/>
              <w:sz w:val="20"/>
              <w:szCs w:val="20"/>
            </w:rPr>
          </w:pPr>
          <w:r w:rsidRPr="00A3316F">
            <w:rPr>
              <w:rStyle w:val="Svagfremhvning"/>
              <w:b/>
              <w:color w:val="auto"/>
              <w:sz w:val="20"/>
              <w:szCs w:val="20"/>
            </w:rPr>
            <w:t>I</w:t>
          </w:r>
          <w:r w:rsidRPr="000736E4">
            <w:rPr>
              <w:rStyle w:val="Svagfremhvning"/>
              <w:b/>
              <w:color w:val="auto"/>
              <w:sz w:val="20"/>
              <w:szCs w:val="20"/>
            </w:rPr>
            <w:t>NSPIRATIONSSPØRGSMÅL</w:t>
          </w:r>
          <w:r w:rsidRPr="000736E4">
            <w:rPr>
              <w:rStyle w:val="Svagfremhvning"/>
              <w:color w:val="auto"/>
              <w:sz w:val="20"/>
              <w:szCs w:val="20"/>
            </w:rPr>
            <w:t xml:space="preserve"> (slettes, når referat er skrevet): </w:t>
          </w:r>
        </w:p>
        <w:p w:rsidR="00000000" w:rsidRDefault="00B2568B" w:rsidP="00B2568B">
          <w:pPr>
            <w:pStyle w:val="D67F877994964A0B9D3980A60AEC97B538"/>
          </w:pPr>
          <w:r w:rsidRPr="000736E4">
            <w:rPr>
              <w:rStyle w:val="Svagfremhvning"/>
              <w:color w:val="auto"/>
              <w:szCs w:val="20"/>
            </w:rPr>
            <w:t>Gennemgang af de væsentligste ændringer for i år</w:t>
          </w:r>
        </w:p>
      </w:docPartBody>
    </w:docPart>
    <w:docPart>
      <w:docPartPr>
        <w:name w:val="CD2F2144AF12451A88F094A0888F5C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ED9C98-5E63-4E87-9034-37A90A319CAB}"/>
      </w:docPartPr>
      <w:docPartBody>
        <w:p w:rsidR="00000000" w:rsidRDefault="00B2568B" w:rsidP="00B2568B">
          <w:pPr>
            <w:pStyle w:val="CD2F2144AF12451A88F094A0888F5C7A37"/>
          </w:pPr>
          <w:r w:rsidRPr="0063395C">
            <w:rPr>
              <w:rStyle w:val="Svagfremhvning"/>
              <w:i w:val="0"/>
              <w:color w:val="auto"/>
              <w:sz w:val="20"/>
              <w:szCs w:val="20"/>
            </w:rPr>
            <w:t>Opfølgning (inkl. ansvarlig og evt. deadline)</w:t>
          </w:r>
        </w:p>
      </w:docPartBody>
    </w:docPart>
    <w:docPart>
      <w:docPartPr>
        <w:name w:val="383B1EACE3D54E008B457A70300A44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1DDEEB-1338-4BF7-92CF-83C8B1A53F9D}"/>
      </w:docPartPr>
      <w:docPartBody>
        <w:p w:rsidR="00000000" w:rsidRDefault="00B2568B" w:rsidP="00B2568B">
          <w:pPr>
            <w:pStyle w:val="383B1EACE3D54E008B457A70300A441D35"/>
          </w:pPr>
          <w:r w:rsidRPr="0063395C">
            <w:rPr>
              <w:rStyle w:val="Svagfremhvning"/>
              <w:i w:val="0"/>
              <w:color w:val="auto"/>
              <w:sz w:val="20"/>
              <w:szCs w:val="20"/>
            </w:rPr>
            <w:t>Opfølgning (inkl. ansvarlig og evt. deadline)</w:t>
          </w:r>
        </w:p>
      </w:docPartBody>
    </w:docPart>
    <w:docPart>
      <w:docPartPr>
        <w:name w:val="67FE14EA7C8D469F970DA310914087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8BDF36-E3BC-4DF4-AD6D-DE096D639FFD}"/>
      </w:docPartPr>
      <w:docPartBody>
        <w:p w:rsidR="00000000" w:rsidRDefault="00B2568B" w:rsidP="00B2568B">
          <w:pPr>
            <w:pStyle w:val="67FE14EA7C8D469F970DA310914087B335"/>
          </w:pPr>
          <w:r w:rsidRPr="0063395C">
            <w:rPr>
              <w:rStyle w:val="Svagfremhvning"/>
              <w:i w:val="0"/>
              <w:color w:val="auto"/>
              <w:sz w:val="20"/>
              <w:szCs w:val="20"/>
            </w:rPr>
            <w:t>Opfølgning (inkl. ansvarlig og evt. deadline)</w:t>
          </w:r>
        </w:p>
      </w:docPartBody>
    </w:docPart>
    <w:docPart>
      <w:docPartPr>
        <w:name w:val="AE764F70278244519CCA4BF5AB342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6ED7CB-5B2B-4513-9EAF-3300E0F6A481}"/>
      </w:docPartPr>
      <w:docPartBody>
        <w:p w:rsidR="00000000" w:rsidRDefault="00B2568B" w:rsidP="00B2568B">
          <w:pPr>
            <w:pStyle w:val="AE764F70278244519CCA4BF5AB3426B335"/>
          </w:pPr>
          <w:r w:rsidRPr="0063395C">
            <w:rPr>
              <w:rStyle w:val="Svagfremhvning"/>
              <w:i w:val="0"/>
              <w:color w:val="auto"/>
              <w:sz w:val="20"/>
              <w:szCs w:val="20"/>
            </w:rPr>
            <w:t>Opfølgning (inkl. ansvarlig og evt. deadline)</w:t>
          </w:r>
        </w:p>
      </w:docPartBody>
    </w:docPart>
    <w:docPart>
      <w:docPartPr>
        <w:name w:val="55CED38349E94E25AAB1F463F340F7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03F09E-A549-4061-A9B5-DE1538751B29}"/>
      </w:docPartPr>
      <w:docPartBody>
        <w:p w:rsidR="00000000" w:rsidRDefault="00B2568B" w:rsidP="00B2568B">
          <w:pPr>
            <w:pStyle w:val="55CED38349E94E25AAB1F463F340F7A635"/>
          </w:pPr>
          <w:r w:rsidRPr="0063395C">
            <w:rPr>
              <w:rStyle w:val="Svagfremhvning"/>
              <w:i w:val="0"/>
              <w:color w:val="auto"/>
              <w:sz w:val="20"/>
              <w:szCs w:val="20"/>
            </w:rPr>
            <w:t>Opfølgning (inkl. ansvarlig og evt. deadline)</w:t>
          </w:r>
        </w:p>
      </w:docPartBody>
    </w:docPart>
    <w:docPart>
      <w:docPartPr>
        <w:name w:val="35AB1A5F4E6F477C97499B95D1B43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8C0B9-39F5-4D07-958C-1A6CDCE4122A}"/>
      </w:docPartPr>
      <w:docPartBody>
        <w:p w:rsidR="00B2568B" w:rsidRPr="000736E4" w:rsidRDefault="00B2568B" w:rsidP="000736E4">
          <w:pPr>
            <w:spacing w:before="80" w:after="0" w:line="240" w:lineRule="auto"/>
            <w:ind w:left="77"/>
            <w:jc w:val="both"/>
            <w:rPr>
              <w:rStyle w:val="Svagfremhvning"/>
              <w:color w:val="auto"/>
              <w:sz w:val="20"/>
              <w:szCs w:val="20"/>
            </w:rPr>
          </w:pPr>
          <w:r w:rsidRPr="000736E4">
            <w:rPr>
              <w:rStyle w:val="Svagfremhvning"/>
              <w:b/>
              <w:color w:val="auto"/>
              <w:sz w:val="20"/>
              <w:szCs w:val="20"/>
            </w:rPr>
            <w:t>INSPIRATIONSSPØRGSMÅL</w:t>
          </w:r>
          <w:r w:rsidRPr="000736E4">
            <w:rPr>
              <w:rStyle w:val="Svagfremhvning"/>
              <w:color w:val="auto"/>
              <w:sz w:val="20"/>
              <w:szCs w:val="20"/>
            </w:rPr>
            <w:t xml:space="preserve"> (slettes, når referat er skrevet): </w:t>
          </w:r>
        </w:p>
        <w:p w:rsidR="00B2568B" w:rsidRDefault="00B2568B" w:rsidP="00B2568B">
          <w:pPr>
            <w:pStyle w:val="Listeafsnit"/>
            <w:numPr>
              <w:ilvl w:val="0"/>
              <w:numId w:val="1"/>
            </w:numPr>
            <w:spacing w:before="80" w:after="0"/>
            <w:ind w:left="321" w:hanging="216"/>
            <w:contextualSpacing/>
            <w:rPr>
              <w:szCs w:val="20"/>
            </w:rPr>
          </w:pPr>
          <w:r>
            <w:rPr>
              <w:szCs w:val="20"/>
            </w:rPr>
            <w:t>Hvad gik godt, og hvad gik mindre godt, og hvordan bruger vi disse erfaringer i årets APV-arbejde?</w:t>
          </w:r>
        </w:p>
        <w:p w:rsidR="00000000" w:rsidRDefault="00B2568B" w:rsidP="00B2568B">
          <w:pPr>
            <w:pStyle w:val="35AB1A5F4E6F477C97499B95D1B43D5735"/>
          </w:pPr>
          <w:r w:rsidRPr="000736E4">
            <w:rPr>
              <w:szCs w:val="20"/>
            </w:rPr>
            <w:t>Er der handlingsplaner, vi mangler at følge op på?</w:t>
          </w:r>
        </w:p>
      </w:docPartBody>
    </w:docPart>
    <w:docPart>
      <w:docPartPr>
        <w:name w:val="81A82280BBCC45DEAECD419EFABC4B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7B0217-278A-4240-A030-6DC8A7747FF1}"/>
      </w:docPartPr>
      <w:docPartBody>
        <w:p w:rsidR="00B2568B" w:rsidRPr="00A3316F" w:rsidRDefault="00B2568B" w:rsidP="00E852A8">
          <w:pPr>
            <w:spacing w:before="80" w:after="0" w:line="240" w:lineRule="auto"/>
            <w:ind w:left="77"/>
            <w:jc w:val="both"/>
            <w:rPr>
              <w:rStyle w:val="Svagfremhvning"/>
              <w:color w:val="auto"/>
              <w:sz w:val="20"/>
              <w:szCs w:val="20"/>
            </w:rPr>
          </w:pPr>
          <w:r w:rsidRPr="00A3316F">
            <w:rPr>
              <w:rStyle w:val="Svagfremhvning"/>
              <w:b/>
              <w:color w:val="auto"/>
              <w:sz w:val="20"/>
              <w:szCs w:val="20"/>
            </w:rPr>
            <w:t>INSPIRATIONSSPØRGSMÅL</w:t>
          </w:r>
          <w:r w:rsidRPr="00A3316F">
            <w:rPr>
              <w:rStyle w:val="Svagfremhvning"/>
              <w:color w:val="auto"/>
              <w:sz w:val="20"/>
              <w:szCs w:val="20"/>
            </w:rPr>
            <w:t xml:space="preserve"> (slettes, når referat er skrevet): </w:t>
          </w:r>
        </w:p>
        <w:p w:rsidR="00B2568B" w:rsidRPr="000736E4" w:rsidRDefault="00B2568B" w:rsidP="00B2568B">
          <w:pPr>
            <w:pStyle w:val="Listeafsnit"/>
            <w:numPr>
              <w:ilvl w:val="0"/>
              <w:numId w:val="1"/>
            </w:numPr>
            <w:spacing w:before="80" w:after="0"/>
            <w:ind w:left="323" w:hanging="244"/>
            <w:contextualSpacing/>
          </w:pPr>
          <w:r w:rsidRPr="00CB0A34">
            <w:rPr>
              <w:szCs w:val="20"/>
            </w:rPr>
            <w:t>Kalenderplanlægning for kortlægning, handlingsp</w:t>
          </w:r>
          <w:r>
            <w:rPr>
              <w:szCs w:val="20"/>
            </w:rPr>
            <w:t>laner og arbejdsmiljødrøftelse</w:t>
          </w:r>
        </w:p>
        <w:p w:rsidR="00000000" w:rsidRDefault="00B2568B" w:rsidP="00B2568B">
          <w:pPr>
            <w:pStyle w:val="81A82280BBCC45DEAECD419EFABC4BDD35"/>
          </w:pPr>
          <w:r w:rsidRPr="000736E4">
            <w:rPr>
              <w:szCs w:val="20"/>
            </w:rPr>
            <w:t>Sikring af, at møderne er indkaldt via kalender til alle mødedeltagere</w:t>
          </w:r>
        </w:p>
      </w:docPartBody>
    </w:docPart>
    <w:docPart>
      <w:docPartPr>
        <w:name w:val="8A4A9CF3003646E5898D6D0DEA5FD4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17D2CE-9BEB-4685-9C82-BC423BF1C6D3}"/>
      </w:docPartPr>
      <w:docPartBody>
        <w:p w:rsidR="00B2568B" w:rsidRPr="00A3316F" w:rsidRDefault="00B2568B" w:rsidP="000736E4">
          <w:pPr>
            <w:spacing w:before="80" w:after="0" w:line="240" w:lineRule="auto"/>
            <w:ind w:left="77"/>
            <w:jc w:val="both"/>
            <w:rPr>
              <w:rStyle w:val="Svagfremhvning"/>
              <w:color w:val="auto"/>
              <w:sz w:val="20"/>
              <w:szCs w:val="20"/>
            </w:rPr>
          </w:pPr>
          <w:r w:rsidRPr="00A3316F">
            <w:rPr>
              <w:rStyle w:val="Svagfremhvning"/>
              <w:b/>
              <w:color w:val="auto"/>
              <w:sz w:val="20"/>
              <w:szCs w:val="20"/>
            </w:rPr>
            <w:t>INSPIRATIONSSPØRGSMÅL</w:t>
          </w:r>
          <w:r w:rsidRPr="00A3316F">
            <w:rPr>
              <w:rStyle w:val="Svagfremhvning"/>
              <w:color w:val="auto"/>
              <w:sz w:val="20"/>
              <w:szCs w:val="20"/>
            </w:rPr>
            <w:t xml:space="preserve"> (slettes, når referat er skrevet): </w:t>
          </w:r>
        </w:p>
        <w:p w:rsidR="00B2568B" w:rsidRPr="006B72BF" w:rsidRDefault="00B2568B" w:rsidP="00B2568B">
          <w:pPr>
            <w:pStyle w:val="Listeafsnit"/>
            <w:numPr>
              <w:ilvl w:val="0"/>
              <w:numId w:val="1"/>
            </w:numPr>
            <w:spacing w:before="80" w:after="0"/>
            <w:ind w:left="321" w:hanging="247"/>
            <w:contextualSpacing/>
            <w:rPr>
              <w:b/>
              <w:color w:val="002060"/>
              <w:szCs w:val="20"/>
            </w:rPr>
          </w:pPr>
          <w:r w:rsidRPr="00CB0A34">
            <w:rPr>
              <w:szCs w:val="20"/>
            </w:rPr>
            <w:t xml:space="preserve">Hvem </w:t>
          </w:r>
          <w:r>
            <w:rPr>
              <w:szCs w:val="20"/>
            </w:rPr>
            <w:t>planlægger kortlægning, hvordan kortlægger vi?</w:t>
          </w:r>
        </w:p>
        <w:p w:rsidR="00B2568B" w:rsidRPr="006B72BF" w:rsidRDefault="00B2568B" w:rsidP="00B2568B">
          <w:pPr>
            <w:pStyle w:val="Listeafsnit"/>
            <w:numPr>
              <w:ilvl w:val="0"/>
              <w:numId w:val="1"/>
            </w:numPr>
            <w:spacing w:before="80" w:after="0"/>
            <w:ind w:left="321" w:hanging="247"/>
            <w:contextualSpacing/>
            <w:rPr>
              <w:b/>
              <w:color w:val="002060"/>
              <w:szCs w:val="20"/>
            </w:rPr>
          </w:pPr>
          <w:r>
            <w:rPr>
              <w:szCs w:val="20"/>
            </w:rPr>
            <w:t>Hvem er tovholder/skriver på handlingsplaner?</w:t>
          </w:r>
        </w:p>
        <w:p w:rsidR="00000000" w:rsidRDefault="00B2568B" w:rsidP="00B2568B">
          <w:pPr>
            <w:pStyle w:val="8A4A9CF3003646E5898D6D0DEA5FD4E735"/>
          </w:pPr>
          <w:r>
            <w:rPr>
              <w:szCs w:val="20"/>
            </w:rPr>
            <w:t>Hvem er er referent ved arbejdsmiljødrøftelsen?</w:t>
          </w:r>
        </w:p>
      </w:docPartBody>
    </w:docPart>
    <w:docPart>
      <w:docPartPr>
        <w:name w:val="DBD83F6ADC134115BE1812EF1BFE53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636D01-FE99-46F0-AFAB-278BC00558EC}"/>
      </w:docPartPr>
      <w:docPartBody>
        <w:p w:rsidR="00B2568B" w:rsidRPr="00A3316F" w:rsidRDefault="00B2568B" w:rsidP="000736E4">
          <w:pPr>
            <w:spacing w:before="80" w:after="0" w:line="240" w:lineRule="auto"/>
            <w:ind w:left="77"/>
            <w:jc w:val="both"/>
            <w:rPr>
              <w:rStyle w:val="Svagfremhvning"/>
              <w:color w:val="auto"/>
              <w:sz w:val="20"/>
              <w:szCs w:val="20"/>
            </w:rPr>
          </w:pPr>
          <w:r w:rsidRPr="00A3316F">
            <w:rPr>
              <w:rStyle w:val="Svagfremhvning"/>
              <w:b/>
              <w:color w:val="auto"/>
              <w:sz w:val="20"/>
              <w:szCs w:val="20"/>
            </w:rPr>
            <w:t>INSPIRATIONSSPØRGSMÅL</w:t>
          </w:r>
          <w:r w:rsidRPr="00A3316F">
            <w:rPr>
              <w:rStyle w:val="Svagfremhvning"/>
              <w:color w:val="auto"/>
              <w:sz w:val="20"/>
              <w:szCs w:val="20"/>
            </w:rPr>
            <w:t xml:space="preserve"> (slettes, når referat er skrevet): </w:t>
          </w:r>
        </w:p>
        <w:p w:rsidR="00000000" w:rsidRDefault="00B2568B" w:rsidP="00B2568B">
          <w:pPr>
            <w:pStyle w:val="DBD83F6ADC134115BE1812EF1BFE53FE35"/>
          </w:pPr>
          <w:r w:rsidRPr="00CB0A34">
            <w:rPr>
              <w:szCs w:val="20"/>
            </w:rPr>
            <w:t>Drøftelse af indhold og ambitionsniveau</w:t>
          </w:r>
          <w:r>
            <w:rPr>
              <w:szCs w:val="20"/>
            </w:rPr>
            <w:t xml:space="preserve"> for APV-proc</w:t>
          </w:r>
          <w:r>
            <w:rPr>
              <w:szCs w:val="20"/>
            </w:rPr>
            <w:t>essen i vores institut/afdeling</w:t>
          </w:r>
        </w:p>
      </w:docPartBody>
    </w:docPart>
    <w:docPart>
      <w:docPartPr>
        <w:name w:val="9DFE9851DD0A4C858B32BC30997037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9B5E0D-653F-4D78-A903-8FD21FA7DCA1}"/>
      </w:docPartPr>
      <w:docPartBody>
        <w:p w:rsidR="00000000" w:rsidRDefault="00B2568B" w:rsidP="00B2568B">
          <w:pPr>
            <w:pStyle w:val="9DFE9851DD0A4C858B32BC309970376221"/>
          </w:pPr>
          <w:r w:rsidRPr="00846026">
            <w:rPr>
              <w:rStyle w:val="Pladsholdertekst"/>
            </w:rPr>
            <w:t xml:space="preserve">Klik eller tryk her for at skrive </w:t>
          </w:r>
          <w:r>
            <w:rPr>
              <w:rStyle w:val="Pladsholdertekst"/>
            </w:rPr>
            <w:t>faste medlemmer / deltagere</w:t>
          </w:r>
        </w:p>
      </w:docPartBody>
    </w:docPart>
    <w:docPart>
      <w:docPartPr>
        <w:name w:val="D830D096391B45D49E200992331D7E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E20C44-1F12-4DE5-AC55-FD4978AFB203}"/>
      </w:docPartPr>
      <w:docPartBody>
        <w:p w:rsidR="00000000" w:rsidRDefault="00B2568B" w:rsidP="00B2568B">
          <w:pPr>
            <w:pStyle w:val="D830D096391B45D49E200992331D7E7821"/>
          </w:pPr>
          <w:r w:rsidRPr="00846026">
            <w:rPr>
              <w:rStyle w:val="Pladsholdertekst"/>
            </w:rPr>
            <w:t xml:space="preserve">Klik eller tryk her for at skrive </w:t>
          </w:r>
          <w:r>
            <w:rPr>
              <w:rStyle w:val="Pladsholdertekst"/>
            </w:rPr>
            <w:t>afbud fra faste medlemmer</w:t>
          </w:r>
          <w:r>
            <w:rPr>
              <w:rStyle w:val="Pladsholdertekst"/>
            </w:rPr>
            <w:t xml:space="preserve"> </w:t>
          </w:r>
          <w:r>
            <w:rPr>
              <w:rStyle w:val="Pladsholdertekst"/>
            </w:rPr>
            <w:t>/</w:t>
          </w:r>
          <w:r>
            <w:rPr>
              <w:rStyle w:val="Pladsholdertekst"/>
            </w:rPr>
            <w:t xml:space="preserve"> </w:t>
          </w:r>
          <w:r>
            <w:rPr>
              <w:rStyle w:val="Pladsholdertekst"/>
            </w:rPr>
            <w:t>deltagere</w:t>
          </w:r>
        </w:p>
      </w:docPartBody>
    </w:docPart>
    <w:docPart>
      <w:docPartPr>
        <w:name w:val="DDA82D3CA799436A8BD9885E26F937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449641-4B30-4FE6-B45B-ADAAD9DC4272}"/>
      </w:docPartPr>
      <w:docPartBody>
        <w:p w:rsidR="00000000" w:rsidRDefault="00B2568B" w:rsidP="00B2568B">
          <w:pPr>
            <w:pStyle w:val="DDA82D3CA799436A8BD9885E26F937F021"/>
          </w:pPr>
          <w:r w:rsidRPr="00846026">
            <w:rPr>
              <w:rStyle w:val="Pladsholdertekst"/>
            </w:rPr>
            <w:t xml:space="preserve">Klik eller tryk her for at skrive </w:t>
          </w:r>
          <w:r>
            <w:rPr>
              <w:rStyle w:val="Pladsholdertekst"/>
            </w:rPr>
            <w:t xml:space="preserve">evt. </w:t>
          </w:r>
          <w:r>
            <w:rPr>
              <w:rStyle w:val="Pladsholdertekst"/>
            </w:rPr>
            <w:t>øvrige deltagere. Husk også at skrive referenten her</w:t>
          </w:r>
        </w:p>
      </w:docPartBody>
    </w:docPart>
    <w:docPart>
      <w:docPartPr>
        <w:name w:val="2687EB335E114F9CB6A516E30C26B0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C07931-459B-4B5A-981F-7BA22A86CEC6}"/>
      </w:docPartPr>
      <w:docPartBody>
        <w:p w:rsidR="00000000" w:rsidRDefault="00B2568B" w:rsidP="00B2568B">
          <w:pPr>
            <w:pStyle w:val="2687EB335E114F9CB6A516E30C26B0578"/>
          </w:pPr>
          <w:r w:rsidRPr="00F96CD0">
            <w:rPr>
              <w:rStyle w:val="Pladsholdertekst"/>
            </w:rPr>
            <w:t>Skriv referat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EE4"/>
    <w:multiLevelType w:val="hybridMultilevel"/>
    <w:tmpl w:val="AAB6967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B2089"/>
    <w:multiLevelType w:val="hybridMultilevel"/>
    <w:tmpl w:val="DB828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68"/>
    <w:rsid w:val="001814A8"/>
    <w:rsid w:val="003E0E68"/>
    <w:rsid w:val="00B2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2568B"/>
    <w:rPr>
      <w:color w:val="808080"/>
    </w:rPr>
  </w:style>
  <w:style w:type="paragraph" w:customStyle="1" w:styleId="6009E5ACFE0B436C8100001B145D9BE5">
    <w:name w:val="6009E5ACFE0B436C8100001B145D9BE5"/>
  </w:style>
  <w:style w:type="paragraph" w:customStyle="1" w:styleId="74221883114E41919241F0162A4A32DC">
    <w:name w:val="74221883114E41919241F0162A4A32DC"/>
  </w:style>
  <w:style w:type="paragraph" w:customStyle="1" w:styleId="DAB34DD4C8B74C1B89C0C9EF6156723F">
    <w:name w:val="DAB34DD4C8B74C1B89C0C9EF6156723F"/>
  </w:style>
  <w:style w:type="paragraph" w:customStyle="1" w:styleId="1A6C6C2F8AA2423394162C52A0CD9B52">
    <w:name w:val="1A6C6C2F8AA2423394162C52A0CD9B52"/>
  </w:style>
  <w:style w:type="paragraph" w:customStyle="1" w:styleId="0BC7B7CABF2C4FE5861D9EDEF93A0AAC">
    <w:name w:val="0BC7B7CABF2C4FE5861D9EDEF93A0AAC"/>
  </w:style>
  <w:style w:type="character" w:styleId="Kraftigfremhvning">
    <w:name w:val="Intense Emphasis"/>
    <w:aliases w:val="brevpapir info"/>
    <w:basedOn w:val="Standardskrifttypeiafsnit"/>
    <w:uiPriority w:val="21"/>
    <w:qFormat/>
    <w:rsid w:val="00B2568B"/>
    <w:rPr>
      <w:rFonts w:ascii="Arial" w:hAnsi="Arial"/>
      <w:i w:val="0"/>
      <w:iCs/>
      <w:color w:val="002060"/>
      <w:sz w:val="16"/>
    </w:rPr>
  </w:style>
  <w:style w:type="paragraph" w:customStyle="1" w:styleId="909C4510D9A04E72B8FCF4203B8E86D9">
    <w:name w:val="909C4510D9A04E72B8FCF4203B8E86D9"/>
  </w:style>
  <w:style w:type="paragraph" w:customStyle="1" w:styleId="477EA3FC7370446389199AB5EF954605">
    <w:name w:val="477EA3FC7370446389199AB5EF954605"/>
  </w:style>
  <w:style w:type="paragraph" w:customStyle="1" w:styleId="3D5E8A67072A4A53A1253864B1C0571A">
    <w:name w:val="3D5E8A67072A4A53A1253864B1C0571A"/>
  </w:style>
  <w:style w:type="paragraph" w:customStyle="1" w:styleId="37934C1CE0B144E3A293044BEB93B319">
    <w:name w:val="37934C1CE0B144E3A293044BEB93B319"/>
  </w:style>
  <w:style w:type="paragraph" w:customStyle="1" w:styleId="A5C930159CA3475780CDA0834296C1ED">
    <w:name w:val="A5C930159CA3475780CDA0834296C1ED"/>
  </w:style>
  <w:style w:type="paragraph" w:customStyle="1" w:styleId="E446BE7480DD4FBC9F5604C6E85D728D">
    <w:name w:val="E446BE7480DD4FBC9F5604C6E85D728D"/>
  </w:style>
  <w:style w:type="paragraph" w:customStyle="1" w:styleId="32A3374E06EE4F94B4D461F6F9A46466">
    <w:name w:val="32A3374E06EE4F94B4D461F6F9A46466"/>
  </w:style>
  <w:style w:type="paragraph" w:customStyle="1" w:styleId="684402DDC649427D9E2DE92B4B7E2F0E">
    <w:name w:val="684402DDC649427D9E2DE92B4B7E2F0E"/>
  </w:style>
  <w:style w:type="paragraph" w:customStyle="1" w:styleId="08244D6B814D465B91E1C597E674F4E4">
    <w:name w:val="08244D6B814D465B91E1C597E674F4E4"/>
  </w:style>
  <w:style w:type="paragraph" w:customStyle="1" w:styleId="22C3AD366A9E4A64979282B27480AEB9">
    <w:name w:val="22C3AD366A9E4A64979282B27480AEB9"/>
  </w:style>
  <w:style w:type="character" w:styleId="Svagfremhvning">
    <w:name w:val="Subtle Emphasis"/>
    <w:basedOn w:val="Standardskrifttypeiafsnit"/>
    <w:uiPriority w:val="19"/>
    <w:qFormat/>
    <w:rsid w:val="00B2568B"/>
    <w:rPr>
      <w:rFonts w:ascii="Arial" w:hAnsi="Arial"/>
      <w:i/>
      <w:iCs/>
      <w:color w:val="808080" w:themeColor="background1" w:themeShade="80"/>
      <w:sz w:val="18"/>
    </w:rPr>
  </w:style>
  <w:style w:type="paragraph" w:customStyle="1" w:styleId="4C8B1884274F450C91A66C15D10E3F5A">
    <w:name w:val="4C8B1884274F450C91A66C15D10E3F5A"/>
  </w:style>
  <w:style w:type="paragraph" w:customStyle="1" w:styleId="8FD5495A219B4A18A205741C9283784F">
    <w:name w:val="8FD5495A219B4A18A205741C9283784F"/>
  </w:style>
  <w:style w:type="paragraph" w:customStyle="1" w:styleId="895DD6774FD54EA79939534AC110A220">
    <w:name w:val="895DD6774FD54EA79939534AC110A220"/>
  </w:style>
  <w:style w:type="paragraph" w:customStyle="1" w:styleId="59907F8FC7A2465C9402D18A96286471">
    <w:name w:val="59907F8FC7A2465C9402D18A96286471"/>
  </w:style>
  <w:style w:type="paragraph" w:customStyle="1" w:styleId="5F6043CEFB95413DAAC5881A906AE990">
    <w:name w:val="5F6043CEFB95413DAAC5881A906AE990"/>
  </w:style>
  <w:style w:type="paragraph" w:customStyle="1" w:styleId="1A56903C90124B76970FCB866A94EA79">
    <w:name w:val="1A56903C90124B76970FCB866A94EA79"/>
  </w:style>
  <w:style w:type="paragraph" w:customStyle="1" w:styleId="CE4A6DC5A80A426FAE4767194DBC246E">
    <w:name w:val="CE4A6DC5A80A426FAE4767194DBC246E"/>
  </w:style>
  <w:style w:type="paragraph" w:customStyle="1" w:styleId="6F76B1E054F24C969918D4DC12DE2A66">
    <w:name w:val="6F76B1E054F24C969918D4DC12DE2A66"/>
  </w:style>
  <w:style w:type="paragraph" w:customStyle="1" w:styleId="6F715139057A49EF9CC8690411A3BCDF">
    <w:name w:val="6F715139057A49EF9CC8690411A3BCDF"/>
  </w:style>
  <w:style w:type="paragraph" w:customStyle="1" w:styleId="F3944F2D4ADF4673AF53A3A846AEED8D">
    <w:name w:val="F3944F2D4ADF4673AF53A3A846AEED8D"/>
  </w:style>
  <w:style w:type="paragraph" w:customStyle="1" w:styleId="BFCCD98BD0604E82AD0E4D15B3EB8C78">
    <w:name w:val="BFCCD98BD0604E82AD0E4D15B3EB8C78"/>
  </w:style>
  <w:style w:type="paragraph" w:customStyle="1" w:styleId="96682D0C10374F3880D16A813747C2D6">
    <w:name w:val="96682D0C10374F3880D16A813747C2D6"/>
  </w:style>
  <w:style w:type="paragraph" w:customStyle="1" w:styleId="254507235DE04B8B8F0738A1FB9B71C6">
    <w:name w:val="254507235DE04B8B8F0738A1FB9B71C6"/>
  </w:style>
  <w:style w:type="paragraph" w:customStyle="1" w:styleId="5E8E48A59D2745BAA0B2B357EAC4347F">
    <w:name w:val="5E8E48A59D2745BAA0B2B357EAC4347F"/>
  </w:style>
  <w:style w:type="paragraph" w:customStyle="1" w:styleId="23E980CB9DE941E0891CB99E5725EF02">
    <w:name w:val="23E980CB9DE941E0891CB99E5725EF02"/>
  </w:style>
  <w:style w:type="paragraph" w:customStyle="1" w:styleId="22C2385F96114A2B888DD5A56AD88E2F">
    <w:name w:val="22C2385F96114A2B888DD5A56AD88E2F"/>
  </w:style>
  <w:style w:type="paragraph" w:customStyle="1" w:styleId="416260E106AE48CAABE0F9787EC95520">
    <w:name w:val="416260E106AE48CAABE0F9787EC95520"/>
  </w:style>
  <w:style w:type="paragraph" w:customStyle="1" w:styleId="FB87A89C36AB4321814F2151C52D0161">
    <w:name w:val="FB87A89C36AB4321814F2151C52D0161"/>
  </w:style>
  <w:style w:type="paragraph" w:customStyle="1" w:styleId="8670179E46C6443F9359741CB5E1AF4C">
    <w:name w:val="8670179E46C6443F9359741CB5E1AF4C"/>
  </w:style>
  <w:style w:type="paragraph" w:customStyle="1" w:styleId="36369214631D4A02ACB93D7930FE157D">
    <w:name w:val="36369214631D4A02ACB93D7930FE157D"/>
  </w:style>
  <w:style w:type="paragraph" w:customStyle="1" w:styleId="689391193CA94EB8A925B1F0F945E43B">
    <w:name w:val="689391193CA94EB8A925B1F0F945E43B"/>
  </w:style>
  <w:style w:type="paragraph" w:customStyle="1" w:styleId="2B631342ED2C4AD99EEAF9536A3C49F2">
    <w:name w:val="2B631342ED2C4AD99EEAF9536A3C49F2"/>
  </w:style>
  <w:style w:type="paragraph" w:customStyle="1" w:styleId="1FAD55367C6048BFAFC4AD283302794B">
    <w:name w:val="1FAD55367C6048BFAFC4AD283302794B"/>
  </w:style>
  <w:style w:type="paragraph" w:customStyle="1" w:styleId="EB9D21988CC04662BD707D78897C7AF9">
    <w:name w:val="EB9D21988CC04662BD707D78897C7AF9"/>
  </w:style>
  <w:style w:type="paragraph" w:customStyle="1" w:styleId="0594D7C6592D42D5B3608A762001A4D0">
    <w:name w:val="0594D7C6592D42D5B3608A762001A4D0"/>
  </w:style>
  <w:style w:type="paragraph" w:customStyle="1" w:styleId="2D20EB4C2EFD44FFA1F8F4712C35BAE6">
    <w:name w:val="2D20EB4C2EFD44FFA1F8F4712C35BAE6"/>
  </w:style>
  <w:style w:type="paragraph" w:customStyle="1" w:styleId="F2128F35094744459A4B58CAF323F27E">
    <w:name w:val="F2128F35094744459A4B58CAF323F27E"/>
  </w:style>
  <w:style w:type="paragraph" w:customStyle="1" w:styleId="B1AFB4B60D9749268FB2647BC4CCA69E">
    <w:name w:val="B1AFB4B60D9749268FB2647BC4CCA69E"/>
  </w:style>
  <w:style w:type="paragraph" w:customStyle="1" w:styleId="04BE1B2C52CE4C8B91F9BF16D937B41D">
    <w:name w:val="04BE1B2C52CE4C8B91F9BF16D937B41D"/>
  </w:style>
  <w:style w:type="paragraph" w:customStyle="1" w:styleId="5836C2B2CBB64B5E9296F8DABEA41BBB">
    <w:name w:val="5836C2B2CBB64B5E9296F8DABEA41BBB"/>
  </w:style>
  <w:style w:type="paragraph" w:customStyle="1" w:styleId="081605F105BE4318B7DB2342A8ECB397">
    <w:name w:val="081605F105BE4318B7DB2342A8ECB397"/>
  </w:style>
  <w:style w:type="paragraph" w:customStyle="1" w:styleId="0CA86B8B961B4BDFBFFB31B2307A9949">
    <w:name w:val="0CA86B8B961B4BDFBFFB31B2307A9949"/>
  </w:style>
  <w:style w:type="paragraph" w:customStyle="1" w:styleId="39543BC92894410CA946CEF77DC0F70E">
    <w:name w:val="39543BC92894410CA946CEF77DC0F70E"/>
  </w:style>
  <w:style w:type="paragraph" w:customStyle="1" w:styleId="5CDDA4FEC4F04B34A60667D3A52D497B">
    <w:name w:val="5CDDA4FEC4F04B34A60667D3A52D497B"/>
  </w:style>
  <w:style w:type="paragraph" w:customStyle="1" w:styleId="70D2531B0D5E40998C7F1B72722446E7">
    <w:name w:val="70D2531B0D5E40998C7F1B72722446E7"/>
  </w:style>
  <w:style w:type="paragraph" w:customStyle="1" w:styleId="FBAC2BC08F614A9DA1BBD0A674B3BF04">
    <w:name w:val="FBAC2BC08F614A9DA1BBD0A674B3BF04"/>
  </w:style>
  <w:style w:type="paragraph" w:customStyle="1" w:styleId="3B551D6D00454171AD1B4DA334086708">
    <w:name w:val="3B551D6D00454171AD1B4DA334086708"/>
  </w:style>
  <w:style w:type="paragraph" w:customStyle="1" w:styleId="94BB75540CD3468F8FECF8805F4CE0D6">
    <w:name w:val="94BB75540CD3468F8FECF8805F4CE0D6"/>
  </w:style>
  <w:style w:type="paragraph" w:customStyle="1" w:styleId="9E003E22C1E24221AC3C208F89893599">
    <w:name w:val="9E003E22C1E24221AC3C208F89893599"/>
  </w:style>
  <w:style w:type="paragraph" w:customStyle="1" w:styleId="F6BFF60667AF47D5AD8FC6A195A27362">
    <w:name w:val="F6BFF60667AF47D5AD8FC6A195A27362"/>
  </w:style>
  <w:style w:type="paragraph" w:customStyle="1" w:styleId="E0339CF0821C4F1E96065BC00E78E411">
    <w:name w:val="E0339CF0821C4F1E96065BC00E78E411"/>
  </w:style>
  <w:style w:type="paragraph" w:customStyle="1" w:styleId="5770171BF0414989AE813510C8203257">
    <w:name w:val="5770171BF0414989AE813510C8203257"/>
  </w:style>
  <w:style w:type="paragraph" w:customStyle="1" w:styleId="EE3FCC8EEAD04899803E3B1A728E93B1">
    <w:name w:val="EE3FCC8EEAD04899803E3B1A728E93B1"/>
  </w:style>
  <w:style w:type="paragraph" w:customStyle="1" w:styleId="B15F8274B8EC4162AF976265BAA23716">
    <w:name w:val="B15F8274B8EC4162AF976265BAA23716"/>
  </w:style>
  <w:style w:type="paragraph" w:customStyle="1" w:styleId="5901435583D443D5B200FBD1E39561AF">
    <w:name w:val="5901435583D443D5B200FBD1E39561AF"/>
  </w:style>
  <w:style w:type="paragraph" w:customStyle="1" w:styleId="6009E5ACFE0B436C8100001B145D9BE51">
    <w:name w:val="6009E5ACFE0B436C8100001B145D9BE5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">
    <w:name w:val="DAB34DD4C8B74C1B89C0C9EF6156723F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">
    <w:name w:val="1A6C6C2F8AA2423394162C52A0CD9B52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">
    <w:name w:val="0BC7B7CABF2C4FE5861D9EDEF93A0AAC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">
    <w:name w:val="909C4510D9A04E72B8FCF4203B8E86D9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">
    <w:name w:val="477EA3FC7370446389199AB5EF954605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">
    <w:name w:val="3D5E8A67072A4A53A1253864B1C0571A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">
    <w:name w:val="37934C1CE0B144E3A293044BEB93B319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">
    <w:name w:val="A5C930159CA3475780CDA0834296C1ED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">
    <w:name w:val="E446BE7480DD4FBC9F5604C6E85D728D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">
    <w:name w:val="32A3374E06EE4F94B4D461F6F9A46466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">
    <w:name w:val="684402DDC649427D9E2DE92B4B7E2F0E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">
    <w:name w:val="08244D6B814D465B91E1C597E674F4E4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3AD366A9E4A64979282B27480AEB91">
    <w:name w:val="22C3AD366A9E4A64979282B27480AEB9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">
    <w:name w:val="4C8B1884274F450C91A66C15D10E3F5A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D5495A219B4A18A205741C9283784F1">
    <w:name w:val="8FD5495A219B4A18A205741C9283784F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95DD6774FD54EA79939534AC110A2201">
    <w:name w:val="895DD6774FD54EA79939534AC110A220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">
    <w:name w:val="59907F8FC7A2465C9402D18A9628647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">
    <w:name w:val="1A56903C90124B76970FCB866A94EA79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4A6DC5A80A426FAE4767194DBC246E1">
    <w:name w:val="CE4A6DC5A80A426FAE4767194DBC246E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6B1E054F24C969918D4DC12DE2A661">
    <w:name w:val="6F76B1E054F24C969918D4DC12DE2A66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">
    <w:name w:val="6F715139057A49EF9CC8690411A3BCDF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">
    <w:name w:val="BFCCD98BD0604E82AD0E4D15B3EB8C78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6682D0C10374F3880D16A813747C2D61">
    <w:name w:val="96682D0C10374F3880D16A813747C2D6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54507235DE04B8B8F0738A1FB9B71C61">
    <w:name w:val="254507235DE04B8B8F0738A1FB9B71C6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">
    <w:name w:val="5E8E48A59D2745BAA0B2B357EAC4347F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">
    <w:name w:val="22C2385F96114A2B888DD5A56AD88E2F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16260E106AE48CAABE0F9787EC955201">
    <w:name w:val="416260E106AE48CAABE0F9787EC95520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87A89C36AB4321814F2151C52D01611">
    <w:name w:val="FB87A89C36AB4321814F2151C52D016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">
    <w:name w:val="8670179E46C6443F9359741CB5E1AF4C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">
    <w:name w:val="689391193CA94EB8A925B1F0F945E43B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631342ED2C4AD99EEAF9536A3C49F21">
    <w:name w:val="2B631342ED2C4AD99EEAF9536A3C49F2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FAD55367C6048BFAFC4AD283302794B1">
    <w:name w:val="1FAD55367C6048BFAFC4AD283302794B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">
    <w:name w:val="EB9D21988CC04662BD707D78897C7AF9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">
    <w:name w:val="2D20EB4C2EFD44FFA1F8F4712C35BAE6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2128F35094744459A4B58CAF323F27E1">
    <w:name w:val="F2128F35094744459A4B58CAF323F27E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AFB4B60D9749268FB2647BC4CCA69E1">
    <w:name w:val="B1AFB4B60D9749268FB2647BC4CCA69E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">
    <w:name w:val="04BE1B2C52CE4C8B91F9BF16D937B41D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1605F105BE4318B7DB2342A8ECB3971">
    <w:name w:val="081605F105BE4318B7DB2342A8ECB397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A86B8B961B4BDFBFFB31B2307A99491">
    <w:name w:val="0CA86B8B961B4BDFBFFB31B2307A9949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9543BC92894410CA946CEF77DC0F70E1">
    <w:name w:val="39543BC92894410CA946CEF77DC0F70E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DDA4FEC4F04B34A60667D3A52D497B1">
    <w:name w:val="5CDDA4FEC4F04B34A60667D3A52D497B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C2BC08F614A9DA1BBD0A674B3BF041">
    <w:name w:val="FBAC2BC08F614A9DA1BBD0A674B3BF04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551D6D00454171AD1B4DA3340867081">
    <w:name w:val="3B551D6D00454171AD1B4DA334086708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BB75540CD3468F8FECF8805F4CE0D61">
    <w:name w:val="94BB75540CD3468F8FECF8805F4CE0D6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003E22C1E24221AC3C208F898935991">
    <w:name w:val="9E003E22C1E24221AC3C208F89893599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339CF0821C4F1E96065BC00E78E4111">
    <w:name w:val="E0339CF0821C4F1E96065BC00E78E41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770171BF0414989AE813510C82032571">
    <w:name w:val="5770171BF0414989AE813510C8203257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E3FCC8EEAD04899803E3B1A728E93B11">
    <w:name w:val="EE3FCC8EEAD04899803E3B1A728E93B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5F8274B8EC4162AF976265BAA237161">
    <w:name w:val="B15F8274B8EC4162AF976265BAA23716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2">
    <w:name w:val="6009E5ACFE0B436C8100001B145D9BE5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">
    <w:name w:val="DAB34DD4C8B74C1B89C0C9EF6156723F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">
    <w:name w:val="1A6C6C2F8AA2423394162C52A0CD9B52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">
    <w:name w:val="0BC7B7CABF2C4FE5861D9EDEF93A0AAC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">
    <w:name w:val="909C4510D9A04E72B8FCF4203B8E86D9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">
    <w:name w:val="477EA3FC7370446389199AB5EF954605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">
    <w:name w:val="3D5E8A67072A4A53A1253864B1C0571A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">
    <w:name w:val="37934C1CE0B144E3A293044BEB93B319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">
    <w:name w:val="A5C930159CA3475780CDA0834296C1ED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">
    <w:name w:val="E446BE7480DD4FBC9F5604C6E85D728D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">
    <w:name w:val="32A3374E06EE4F94B4D461F6F9A46466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">
    <w:name w:val="684402DDC649427D9E2DE92B4B7E2F0E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">
    <w:name w:val="08244D6B814D465B91E1C597E674F4E4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3AD366A9E4A64979282B27480AEB92">
    <w:name w:val="22C3AD366A9E4A64979282B27480AEB9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2">
    <w:name w:val="4C8B1884274F450C91A66C15D10E3F5A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D5495A219B4A18A205741C9283784F2">
    <w:name w:val="8FD5495A219B4A18A205741C9283784F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95DD6774FD54EA79939534AC110A2202">
    <w:name w:val="895DD6774FD54EA79939534AC110A220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">
    <w:name w:val="59907F8FC7A2465C9402D18A9628647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2">
    <w:name w:val="1A56903C90124B76970FCB866A94EA79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4A6DC5A80A426FAE4767194DBC246E2">
    <w:name w:val="CE4A6DC5A80A426FAE4767194DBC246E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6B1E054F24C969918D4DC12DE2A662">
    <w:name w:val="6F76B1E054F24C969918D4DC12DE2A66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">
    <w:name w:val="6F715139057A49EF9CC8690411A3BCDF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2">
    <w:name w:val="BFCCD98BD0604E82AD0E4D15B3EB8C78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6682D0C10374F3880D16A813747C2D62">
    <w:name w:val="96682D0C10374F3880D16A813747C2D6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54507235DE04B8B8F0738A1FB9B71C62">
    <w:name w:val="254507235DE04B8B8F0738A1FB9B71C6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">
    <w:name w:val="5E8E48A59D2745BAA0B2B357EAC4347F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2">
    <w:name w:val="22C2385F96114A2B888DD5A56AD88E2F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16260E106AE48CAABE0F9787EC955202">
    <w:name w:val="416260E106AE48CAABE0F9787EC95520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87A89C36AB4321814F2151C52D01612">
    <w:name w:val="FB87A89C36AB4321814F2151C52D016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">
    <w:name w:val="8670179E46C6443F9359741CB5E1AF4C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2">
    <w:name w:val="689391193CA94EB8A925B1F0F945E43B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631342ED2C4AD99EEAF9536A3C49F22">
    <w:name w:val="2B631342ED2C4AD99EEAF9536A3C49F2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FAD55367C6048BFAFC4AD283302794B2">
    <w:name w:val="1FAD55367C6048BFAFC4AD283302794B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">
    <w:name w:val="EB9D21988CC04662BD707D78897C7AF9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2">
    <w:name w:val="2D20EB4C2EFD44FFA1F8F4712C35BAE6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2128F35094744459A4B58CAF323F27E2">
    <w:name w:val="F2128F35094744459A4B58CAF323F27E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AFB4B60D9749268FB2647BC4CCA69E2">
    <w:name w:val="B1AFB4B60D9749268FB2647BC4CCA69E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">
    <w:name w:val="04BE1B2C52CE4C8B91F9BF16D937B41D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1605F105BE4318B7DB2342A8ECB3972">
    <w:name w:val="081605F105BE4318B7DB2342A8ECB397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A86B8B961B4BDFBFFB31B2307A99492">
    <w:name w:val="0CA86B8B961B4BDFBFFB31B2307A9949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9543BC92894410CA946CEF77DC0F70E2">
    <w:name w:val="39543BC92894410CA946CEF77DC0F70E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DDA4FEC4F04B34A60667D3A52D497B2">
    <w:name w:val="5CDDA4FEC4F04B34A60667D3A52D497B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C2BC08F614A9DA1BBD0A674B3BF042">
    <w:name w:val="FBAC2BC08F614A9DA1BBD0A674B3BF04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551D6D00454171AD1B4DA3340867082">
    <w:name w:val="3B551D6D00454171AD1B4DA334086708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BB75540CD3468F8FECF8805F4CE0D62">
    <w:name w:val="94BB75540CD3468F8FECF8805F4CE0D6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003E22C1E24221AC3C208F898935992">
    <w:name w:val="9E003E22C1E24221AC3C208F89893599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339CF0821C4F1E96065BC00E78E4112">
    <w:name w:val="E0339CF0821C4F1E96065BC00E78E41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770171BF0414989AE813510C82032572">
    <w:name w:val="5770171BF0414989AE813510C8203257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E3FCC8EEAD04899803E3B1A728E93B12">
    <w:name w:val="EE3FCC8EEAD04899803E3B1A728E93B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5F8274B8EC4162AF976265BAA237162">
    <w:name w:val="B15F8274B8EC4162AF976265BAA23716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">
    <w:name w:val="6009E5ACFE0B436C8100001B145D9BE5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3">
    <w:name w:val="DAB34DD4C8B74C1B89C0C9EF6156723F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">
    <w:name w:val="1A6C6C2F8AA2423394162C52A0CD9B52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">
    <w:name w:val="0BC7B7CABF2C4FE5861D9EDEF93A0AAC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">
    <w:name w:val="909C4510D9A04E72B8FCF4203B8E86D9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">
    <w:name w:val="477EA3FC7370446389199AB5EF954605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">
    <w:name w:val="3D5E8A67072A4A53A1253864B1C0571A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">
    <w:name w:val="37934C1CE0B144E3A293044BEB93B319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">
    <w:name w:val="A5C930159CA3475780CDA0834296C1ED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">
    <w:name w:val="E446BE7480DD4FBC9F5604C6E85D728D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">
    <w:name w:val="32A3374E06EE4F94B4D461F6F9A46466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">
    <w:name w:val="684402DDC649427D9E2DE92B4B7E2F0E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">
    <w:name w:val="08244D6B814D465B91E1C597E674F4E4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3">
    <w:name w:val="4C8B1884274F450C91A66C15D10E3F5A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">
    <w:name w:val="59907F8FC7A2465C9402D18A9628647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3">
    <w:name w:val="1A56903C90124B76970FCB866A94EA79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4A6DC5A80A426FAE4767194DBC246E3">
    <w:name w:val="CE4A6DC5A80A426FAE4767194DBC246E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6B1E054F24C969918D4DC12DE2A663">
    <w:name w:val="6F76B1E054F24C969918D4DC12DE2A66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">
    <w:name w:val="6F715139057A49EF9CC8690411A3BCDF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3">
    <w:name w:val="BFCCD98BD0604E82AD0E4D15B3EB8C78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6682D0C10374F3880D16A813747C2D63">
    <w:name w:val="96682D0C10374F3880D16A813747C2D6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54507235DE04B8B8F0738A1FB9B71C63">
    <w:name w:val="254507235DE04B8B8F0738A1FB9B71C6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">
    <w:name w:val="5E8E48A59D2745BAA0B2B357EAC4347F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3">
    <w:name w:val="22C2385F96114A2B888DD5A56AD88E2F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16260E106AE48CAABE0F9787EC955203">
    <w:name w:val="416260E106AE48CAABE0F9787EC95520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87A89C36AB4321814F2151C52D01613">
    <w:name w:val="FB87A89C36AB4321814F2151C52D016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">
    <w:name w:val="8670179E46C6443F9359741CB5E1AF4C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3">
    <w:name w:val="689391193CA94EB8A925B1F0F945E43B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631342ED2C4AD99EEAF9536A3C49F23">
    <w:name w:val="2B631342ED2C4AD99EEAF9536A3C49F2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FAD55367C6048BFAFC4AD283302794B3">
    <w:name w:val="1FAD55367C6048BFAFC4AD283302794B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">
    <w:name w:val="EB9D21988CC04662BD707D78897C7AF9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3">
    <w:name w:val="2D20EB4C2EFD44FFA1F8F4712C35BAE6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2128F35094744459A4B58CAF323F27E3">
    <w:name w:val="F2128F35094744459A4B58CAF323F27E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AFB4B60D9749268FB2647BC4CCA69E3">
    <w:name w:val="B1AFB4B60D9749268FB2647BC4CCA69E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">
    <w:name w:val="04BE1B2C52CE4C8B91F9BF16D937B41D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1605F105BE4318B7DB2342A8ECB3973">
    <w:name w:val="081605F105BE4318B7DB2342A8ECB397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A86B8B961B4BDFBFFB31B2307A99493">
    <w:name w:val="0CA86B8B961B4BDFBFFB31B2307A9949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9543BC92894410CA946CEF77DC0F70E3">
    <w:name w:val="39543BC92894410CA946CEF77DC0F70E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DDA4FEC4F04B34A60667D3A52D497B3">
    <w:name w:val="5CDDA4FEC4F04B34A60667D3A52D497B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C2BC08F614A9DA1BBD0A674B3BF043">
    <w:name w:val="FBAC2BC08F614A9DA1BBD0A674B3BF04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551D6D00454171AD1B4DA3340867083">
    <w:name w:val="3B551D6D00454171AD1B4DA334086708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BB75540CD3468F8FECF8805F4CE0D63">
    <w:name w:val="94BB75540CD3468F8FECF8805F4CE0D6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003E22C1E24221AC3C208F898935993">
    <w:name w:val="9E003E22C1E24221AC3C208F89893599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339CF0821C4F1E96065BC00E78E4113">
    <w:name w:val="E0339CF0821C4F1E96065BC00E78E41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770171BF0414989AE813510C82032573">
    <w:name w:val="5770171BF0414989AE813510C8203257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E3FCC8EEAD04899803E3B1A728E93B13">
    <w:name w:val="EE3FCC8EEAD04899803E3B1A728E93B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5F8274B8EC4162AF976265BAA237163">
    <w:name w:val="B15F8274B8EC4162AF976265BAA23716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4">
    <w:name w:val="6009E5ACFE0B436C8100001B145D9BE5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4">
    <w:name w:val="DAB34DD4C8B74C1B89C0C9EF6156723F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">
    <w:name w:val="1A6C6C2F8AA2423394162C52A0CD9B52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">
    <w:name w:val="0BC7B7CABF2C4FE5861D9EDEF93A0AAC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">
    <w:name w:val="909C4510D9A04E72B8FCF4203B8E86D9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">
    <w:name w:val="477EA3FC7370446389199AB5EF954605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">
    <w:name w:val="3D5E8A67072A4A53A1253864B1C0571A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">
    <w:name w:val="37934C1CE0B144E3A293044BEB93B319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">
    <w:name w:val="A5C930159CA3475780CDA0834296C1ED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">
    <w:name w:val="E446BE7480DD4FBC9F5604C6E85D728D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4">
    <w:name w:val="32A3374E06EE4F94B4D461F6F9A46466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4">
    <w:name w:val="684402DDC649427D9E2DE92B4B7E2F0E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4">
    <w:name w:val="08244D6B814D465B91E1C597E674F4E4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4">
    <w:name w:val="4C8B1884274F450C91A66C15D10E3F5A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">
    <w:name w:val="59907F8FC7A2465C9402D18A9628647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4">
    <w:name w:val="1A56903C90124B76970FCB866A94EA79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4A6DC5A80A426FAE4767194DBC246E4">
    <w:name w:val="CE4A6DC5A80A426FAE4767194DBC246E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6B1E054F24C969918D4DC12DE2A664">
    <w:name w:val="6F76B1E054F24C969918D4DC12DE2A66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">
    <w:name w:val="6F715139057A49EF9CC8690411A3BCDF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4">
    <w:name w:val="BFCCD98BD0604E82AD0E4D15B3EB8C78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6682D0C10374F3880D16A813747C2D64">
    <w:name w:val="96682D0C10374F3880D16A813747C2D6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54507235DE04B8B8F0738A1FB9B71C64">
    <w:name w:val="254507235DE04B8B8F0738A1FB9B71C6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">
    <w:name w:val="5E8E48A59D2745BAA0B2B357EAC4347F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4">
    <w:name w:val="22C2385F96114A2B888DD5A56AD88E2F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16260E106AE48CAABE0F9787EC955204">
    <w:name w:val="416260E106AE48CAABE0F9787EC95520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87A89C36AB4321814F2151C52D01614">
    <w:name w:val="FB87A89C36AB4321814F2151C52D016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">
    <w:name w:val="8670179E46C6443F9359741CB5E1AF4C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4">
    <w:name w:val="689391193CA94EB8A925B1F0F945E43B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631342ED2C4AD99EEAF9536A3C49F24">
    <w:name w:val="2B631342ED2C4AD99EEAF9536A3C49F2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FAD55367C6048BFAFC4AD283302794B4">
    <w:name w:val="1FAD55367C6048BFAFC4AD283302794B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">
    <w:name w:val="EB9D21988CC04662BD707D78897C7AF9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4">
    <w:name w:val="2D20EB4C2EFD44FFA1F8F4712C35BAE6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2128F35094744459A4B58CAF323F27E4">
    <w:name w:val="F2128F35094744459A4B58CAF323F27E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AFB4B60D9749268FB2647BC4CCA69E4">
    <w:name w:val="B1AFB4B60D9749268FB2647BC4CCA69E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">
    <w:name w:val="04BE1B2C52CE4C8B91F9BF16D937B41D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1605F105BE4318B7DB2342A8ECB3974">
    <w:name w:val="081605F105BE4318B7DB2342A8ECB397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A86B8B961B4BDFBFFB31B2307A99494">
    <w:name w:val="0CA86B8B961B4BDFBFFB31B2307A9949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9543BC92894410CA946CEF77DC0F70E4">
    <w:name w:val="39543BC92894410CA946CEF77DC0F70E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DDA4FEC4F04B34A60667D3A52D497B4">
    <w:name w:val="5CDDA4FEC4F04B34A60667D3A52D497B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C2BC08F614A9DA1BBD0A674B3BF044">
    <w:name w:val="FBAC2BC08F614A9DA1BBD0A674B3BF04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551D6D00454171AD1B4DA3340867084">
    <w:name w:val="3B551D6D00454171AD1B4DA334086708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BB75540CD3468F8FECF8805F4CE0D64">
    <w:name w:val="94BB75540CD3468F8FECF8805F4CE0D6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003E22C1E24221AC3C208F898935994">
    <w:name w:val="9E003E22C1E24221AC3C208F89893599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339CF0821C4F1E96065BC00E78E4114">
    <w:name w:val="E0339CF0821C4F1E96065BC00E78E41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770171BF0414989AE813510C82032574">
    <w:name w:val="5770171BF0414989AE813510C8203257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E3FCC8EEAD04899803E3B1A728E93B14">
    <w:name w:val="EE3FCC8EEAD04899803E3B1A728E93B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5F8274B8EC4162AF976265BAA237164">
    <w:name w:val="B15F8274B8EC4162AF976265BAA23716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5">
    <w:name w:val="6009E5ACFE0B436C8100001B145D9BE5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5">
    <w:name w:val="DAB34DD4C8B74C1B89C0C9EF6156723F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">
    <w:name w:val="1A6C6C2F8AA2423394162C52A0CD9B52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">
    <w:name w:val="0BC7B7CABF2C4FE5861D9EDEF93A0AAC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">
    <w:name w:val="909C4510D9A04E72B8FCF4203B8E86D9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">
    <w:name w:val="477EA3FC7370446389199AB5EF954605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">
    <w:name w:val="3D5E8A67072A4A53A1253864B1C0571A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">
    <w:name w:val="37934C1CE0B144E3A293044BEB93B319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">
    <w:name w:val="A5C930159CA3475780CDA0834296C1ED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">
    <w:name w:val="E446BE7480DD4FBC9F5604C6E85D728D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5">
    <w:name w:val="32A3374E06EE4F94B4D461F6F9A46466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5">
    <w:name w:val="684402DDC649427D9E2DE92B4B7E2F0E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5">
    <w:name w:val="08244D6B814D465B91E1C597E674F4E4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5">
    <w:name w:val="4C8B1884274F450C91A66C15D10E3F5A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5">
    <w:name w:val="59907F8FC7A2465C9402D18A9628647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5">
    <w:name w:val="1A56903C90124B76970FCB866A94EA79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4A6DC5A80A426FAE4767194DBC246E5">
    <w:name w:val="CE4A6DC5A80A426FAE4767194DBC246E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6B1E054F24C969918D4DC12DE2A665">
    <w:name w:val="6F76B1E054F24C969918D4DC12DE2A66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">
    <w:name w:val="6F715139057A49EF9CC8690411A3BCDF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5">
    <w:name w:val="BFCCD98BD0604E82AD0E4D15B3EB8C78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6682D0C10374F3880D16A813747C2D65">
    <w:name w:val="96682D0C10374F3880D16A813747C2D6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54507235DE04B8B8F0738A1FB9B71C65">
    <w:name w:val="254507235DE04B8B8F0738A1FB9B71C6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5">
    <w:name w:val="5E8E48A59D2745BAA0B2B357EAC4347F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5">
    <w:name w:val="22C2385F96114A2B888DD5A56AD88E2F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16260E106AE48CAABE0F9787EC955205">
    <w:name w:val="416260E106AE48CAABE0F9787EC95520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87A89C36AB4321814F2151C52D01615">
    <w:name w:val="FB87A89C36AB4321814F2151C52D016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5">
    <w:name w:val="8670179E46C6443F9359741CB5E1AF4C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5">
    <w:name w:val="689391193CA94EB8A925B1F0F945E43B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631342ED2C4AD99EEAF9536A3C49F25">
    <w:name w:val="2B631342ED2C4AD99EEAF9536A3C49F2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FAD55367C6048BFAFC4AD283302794B5">
    <w:name w:val="1FAD55367C6048BFAFC4AD283302794B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5">
    <w:name w:val="EB9D21988CC04662BD707D78897C7AF9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5">
    <w:name w:val="2D20EB4C2EFD44FFA1F8F4712C35BAE6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2128F35094744459A4B58CAF323F27E5">
    <w:name w:val="F2128F35094744459A4B58CAF323F27E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AFB4B60D9749268FB2647BC4CCA69E5">
    <w:name w:val="B1AFB4B60D9749268FB2647BC4CCA69E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5">
    <w:name w:val="04BE1B2C52CE4C8B91F9BF16D937B41D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1605F105BE4318B7DB2342A8ECB3975">
    <w:name w:val="081605F105BE4318B7DB2342A8ECB397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A86B8B961B4BDFBFFB31B2307A99495">
    <w:name w:val="0CA86B8B961B4BDFBFFB31B2307A9949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9543BC92894410CA946CEF77DC0F70E5">
    <w:name w:val="39543BC92894410CA946CEF77DC0F70E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DDA4FEC4F04B34A60667D3A52D497B5">
    <w:name w:val="5CDDA4FEC4F04B34A60667D3A52D497B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C2BC08F614A9DA1BBD0A674B3BF045">
    <w:name w:val="FBAC2BC08F614A9DA1BBD0A674B3BF04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551D6D00454171AD1B4DA3340867085">
    <w:name w:val="3B551D6D00454171AD1B4DA334086708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BB75540CD3468F8FECF8805F4CE0D65">
    <w:name w:val="94BB75540CD3468F8FECF8805F4CE0D6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003E22C1E24221AC3C208F898935995">
    <w:name w:val="9E003E22C1E24221AC3C208F89893599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339CF0821C4F1E96065BC00E78E4115">
    <w:name w:val="E0339CF0821C4F1E96065BC00E78E41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770171BF0414989AE813510C82032575">
    <w:name w:val="5770171BF0414989AE813510C8203257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E3FCC8EEAD04899803E3B1A728E93B15">
    <w:name w:val="EE3FCC8EEAD04899803E3B1A728E93B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5F8274B8EC4162AF976265BAA237165">
    <w:name w:val="B15F8274B8EC4162AF976265BAA23716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6">
    <w:name w:val="6009E5ACFE0B436C8100001B145D9BE5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6">
    <w:name w:val="DAB34DD4C8B74C1B89C0C9EF6156723F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6">
    <w:name w:val="1A6C6C2F8AA2423394162C52A0CD9B52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6">
    <w:name w:val="0BC7B7CABF2C4FE5861D9EDEF93A0AAC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6">
    <w:name w:val="909C4510D9A04E72B8FCF4203B8E86D96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6">
    <w:name w:val="477EA3FC7370446389199AB5EF9546056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6">
    <w:name w:val="3D5E8A67072A4A53A1253864B1C0571A6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6">
    <w:name w:val="37934C1CE0B144E3A293044BEB93B3196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6">
    <w:name w:val="A5C930159CA3475780CDA0834296C1ED6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6">
    <w:name w:val="E446BE7480DD4FBC9F5604C6E85D728D6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6">
    <w:name w:val="32A3374E06EE4F94B4D461F6F9A46466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6">
    <w:name w:val="684402DDC649427D9E2DE92B4B7E2F0E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6">
    <w:name w:val="08244D6B814D465B91E1C597E674F4E4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6">
    <w:name w:val="4C8B1884274F450C91A66C15D10E3F5A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6">
    <w:name w:val="59907F8FC7A2465C9402D18A96286471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6">
    <w:name w:val="1A56903C90124B76970FCB866A94EA79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6">
    <w:name w:val="6F715139057A49EF9CC8690411A3BCDF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6">
    <w:name w:val="BFCCD98BD0604E82AD0E4D15B3EB8C78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6682D0C10374F3880D16A813747C2D66">
    <w:name w:val="96682D0C10374F3880D16A813747C2D6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54507235DE04B8B8F0738A1FB9B71C66">
    <w:name w:val="254507235DE04B8B8F0738A1FB9B71C6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6">
    <w:name w:val="5E8E48A59D2745BAA0B2B357EAC4347F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6">
    <w:name w:val="22C2385F96114A2B888DD5A56AD88E2F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16260E106AE48CAABE0F9787EC955206">
    <w:name w:val="416260E106AE48CAABE0F9787EC95520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87A89C36AB4321814F2151C52D01616">
    <w:name w:val="FB87A89C36AB4321814F2151C52D0161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6">
    <w:name w:val="8670179E46C6443F9359741CB5E1AF4C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6">
    <w:name w:val="689391193CA94EB8A925B1F0F945E43B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631342ED2C4AD99EEAF9536A3C49F26">
    <w:name w:val="2B631342ED2C4AD99EEAF9536A3C49F2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FAD55367C6048BFAFC4AD283302794B6">
    <w:name w:val="1FAD55367C6048BFAFC4AD283302794B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6">
    <w:name w:val="EB9D21988CC04662BD707D78897C7AF9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6">
    <w:name w:val="2D20EB4C2EFD44FFA1F8F4712C35BAE6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2128F35094744459A4B58CAF323F27E6">
    <w:name w:val="F2128F35094744459A4B58CAF323F27E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AFB4B60D9749268FB2647BC4CCA69E6">
    <w:name w:val="B1AFB4B60D9749268FB2647BC4CCA69E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6">
    <w:name w:val="04BE1B2C52CE4C8B91F9BF16D937B41D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1605F105BE4318B7DB2342A8ECB3976">
    <w:name w:val="081605F105BE4318B7DB2342A8ECB397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A86B8B961B4BDFBFFB31B2307A99496">
    <w:name w:val="0CA86B8B961B4BDFBFFB31B2307A9949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9543BC92894410CA946CEF77DC0F70E6">
    <w:name w:val="39543BC92894410CA946CEF77DC0F70E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DDA4FEC4F04B34A60667D3A52D497B6">
    <w:name w:val="5CDDA4FEC4F04B34A60667D3A52D497B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C2BC08F614A9DA1BBD0A674B3BF046">
    <w:name w:val="FBAC2BC08F614A9DA1BBD0A674B3BF04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551D6D00454171AD1B4DA3340867086">
    <w:name w:val="3B551D6D00454171AD1B4DA334086708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BB75540CD3468F8FECF8805F4CE0D66">
    <w:name w:val="94BB75540CD3468F8FECF8805F4CE0D6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003E22C1E24221AC3C208F898935996">
    <w:name w:val="9E003E22C1E24221AC3C208F89893599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339CF0821C4F1E96065BC00E78E4116">
    <w:name w:val="E0339CF0821C4F1E96065BC00E78E411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770171BF0414989AE813510C82032576">
    <w:name w:val="5770171BF0414989AE813510C8203257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E3FCC8EEAD04899803E3B1A728E93B16">
    <w:name w:val="EE3FCC8EEAD04899803E3B1A728E93B1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5F8274B8EC4162AF976265BAA237166">
    <w:name w:val="B15F8274B8EC4162AF976265BAA237166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7">
    <w:name w:val="6009E5ACFE0B436C8100001B145D9BE5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7">
    <w:name w:val="DAB34DD4C8B74C1B89C0C9EF6156723F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7">
    <w:name w:val="1A6C6C2F8AA2423394162C52A0CD9B52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7">
    <w:name w:val="0BC7B7CABF2C4FE5861D9EDEF93A0AAC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7">
    <w:name w:val="909C4510D9A04E72B8FCF4203B8E86D97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7">
    <w:name w:val="477EA3FC7370446389199AB5EF9546057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7">
    <w:name w:val="3D5E8A67072A4A53A1253864B1C0571A7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7">
    <w:name w:val="37934C1CE0B144E3A293044BEB93B3197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7">
    <w:name w:val="A5C930159CA3475780CDA0834296C1ED7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7">
    <w:name w:val="E446BE7480DD4FBC9F5604C6E85D728D7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7">
    <w:name w:val="32A3374E06EE4F94B4D461F6F9A46466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7">
    <w:name w:val="684402DDC649427D9E2DE92B4B7E2F0E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7">
    <w:name w:val="08244D6B814D465B91E1C597E674F4E4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7">
    <w:name w:val="4C8B1884274F450C91A66C15D10E3F5A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7">
    <w:name w:val="59907F8FC7A2465C9402D18A96286471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7">
    <w:name w:val="1A56903C90124B76970FCB866A94EA79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7">
    <w:name w:val="6F715139057A49EF9CC8690411A3BCDF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7">
    <w:name w:val="BFCCD98BD0604E82AD0E4D15B3EB8C78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8">
    <w:name w:val="6009E5ACFE0B436C8100001B145D9BE5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8">
    <w:name w:val="DAB34DD4C8B74C1B89C0C9EF6156723F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8">
    <w:name w:val="1A6C6C2F8AA2423394162C52A0CD9B52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8">
    <w:name w:val="0BC7B7CABF2C4FE5861D9EDEF93A0AAC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8">
    <w:name w:val="909C4510D9A04E72B8FCF4203B8E86D98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8">
    <w:name w:val="477EA3FC7370446389199AB5EF9546058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8">
    <w:name w:val="3D5E8A67072A4A53A1253864B1C0571A8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8">
    <w:name w:val="37934C1CE0B144E3A293044BEB93B3198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8">
    <w:name w:val="A5C930159CA3475780CDA0834296C1ED8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8">
    <w:name w:val="E446BE7480DD4FBC9F5604C6E85D728D8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8">
    <w:name w:val="32A3374E06EE4F94B4D461F6F9A46466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8">
    <w:name w:val="684402DDC649427D9E2DE92B4B7E2F0E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8">
    <w:name w:val="08244D6B814D465B91E1C597E674F4E4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8">
    <w:name w:val="4C8B1884274F450C91A66C15D10E3F5A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8">
    <w:name w:val="59907F8FC7A2465C9402D18A96286471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8">
    <w:name w:val="1A56903C90124B76970FCB866A94EA79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8">
    <w:name w:val="6F715139057A49EF9CC8690411A3BCDF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8">
    <w:name w:val="BFCCD98BD0604E82AD0E4D15B3EB8C78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9">
    <w:name w:val="6009E5ACFE0B436C8100001B145D9BE5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9">
    <w:name w:val="DAB34DD4C8B74C1B89C0C9EF6156723F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9">
    <w:name w:val="1A6C6C2F8AA2423394162C52A0CD9B52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9">
    <w:name w:val="0BC7B7CABF2C4FE5861D9EDEF93A0AAC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9">
    <w:name w:val="909C4510D9A04E72B8FCF4203B8E86D99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9">
    <w:name w:val="477EA3FC7370446389199AB5EF9546059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9">
    <w:name w:val="3D5E8A67072A4A53A1253864B1C0571A9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9">
    <w:name w:val="37934C1CE0B144E3A293044BEB93B3199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9">
    <w:name w:val="A5C930159CA3475780CDA0834296C1ED9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9">
    <w:name w:val="E446BE7480DD4FBC9F5604C6E85D728D9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9">
    <w:name w:val="32A3374E06EE4F94B4D461F6F9A46466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9">
    <w:name w:val="684402DDC649427D9E2DE92B4B7E2F0E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9">
    <w:name w:val="08244D6B814D465B91E1C597E674F4E4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9">
    <w:name w:val="4C8B1884274F450C91A66C15D10E3F5A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9">
    <w:name w:val="59907F8FC7A2465C9402D18A96286471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9">
    <w:name w:val="1A56903C90124B76970FCB866A94EA79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9">
    <w:name w:val="6F715139057A49EF9CC8690411A3BCDF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9">
    <w:name w:val="BFCCD98BD0604E82AD0E4D15B3EB8C78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6682D0C10374F3880D16A813747C2D67">
    <w:name w:val="96682D0C10374F3880D16A813747C2D6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7">
    <w:name w:val="5E8E48A59D2745BAA0B2B357EAC4347F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7">
    <w:name w:val="22C2385F96114A2B888DD5A56AD88E2F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16260E106AE48CAABE0F9787EC955207">
    <w:name w:val="416260E106AE48CAABE0F9787EC95520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87A89C36AB4321814F2151C52D01617">
    <w:name w:val="FB87A89C36AB4321814F2151C52D0161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7">
    <w:name w:val="8670179E46C6443F9359741CB5E1AF4C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7">
    <w:name w:val="689391193CA94EB8A925B1F0F945E43B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B631342ED2C4AD99EEAF9536A3C49F27">
    <w:name w:val="2B631342ED2C4AD99EEAF9536A3C49F2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FAD55367C6048BFAFC4AD283302794B7">
    <w:name w:val="1FAD55367C6048BFAFC4AD283302794B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7">
    <w:name w:val="EB9D21988CC04662BD707D78897C7AF9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7">
    <w:name w:val="2D20EB4C2EFD44FFA1F8F4712C35BAE6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2128F35094744459A4B58CAF323F27E7">
    <w:name w:val="F2128F35094744459A4B58CAF323F27E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AFB4B60D9749268FB2647BC4CCA69E7">
    <w:name w:val="B1AFB4B60D9749268FB2647BC4CCA69E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7">
    <w:name w:val="04BE1B2C52CE4C8B91F9BF16D937B41D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1605F105BE4318B7DB2342A8ECB3977">
    <w:name w:val="081605F105BE4318B7DB2342A8ECB397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A86B8B961B4BDFBFFB31B2307A99497">
    <w:name w:val="0CA86B8B961B4BDFBFFB31B2307A9949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9543BC92894410CA946CEF77DC0F70E7">
    <w:name w:val="39543BC92894410CA946CEF77DC0F70E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DDA4FEC4F04B34A60667D3A52D497B7">
    <w:name w:val="5CDDA4FEC4F04B34A60667D3A52D497B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C2BC08F614A9DA1BBD0A674B3BF047">
    <w:name w:val="FBAC2BC08F614A9DA1BBD0A674B3BF04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551D6D00454171AD1B4DA3340867087">
    <w:name w:val="3B551D6D00454171AD1B4DA334086708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BB75540CD3468F8FECF8805F4CE0D67">
    <w:name w:val="94BB75540CD3468F8FECF8805F4CE0D6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003E22C1E24221AC3C208F898935997">
    <w:name w:val="9E003E22C1E24221AC3C208F89893599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339CF0821C4F1E96065BC00E78E4117">
    <w:name w:val="E0339CF0821C4F1E96065BC00E78E411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770171BF0414989AE813510C82032577">
    <w:name w:val="5770171BF0414989AE813510C8203257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E3FCC8EEAD04899803E3B1A728E93B17">
    <w:name w:val="EE3FCC8EEAD04899803E3B1A728E93B1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5F8274B8EC4162AF976265BAA237167">
    <w:name w:val="B15F8274B8EC4162AF976265BAA237167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10">
    <w:name w:val="6009E5ACFE0B436C8100001B145D9BE5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0">
    <w:name w:val="DAB34DD4C8B74C1B89C0C9EF6156723F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0">
    <w:name w:val="1A6C6C2F8AA2423394162C52A0CD9B52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0">
    <w:name w:val="0BC7B7CABF2C4FE5861D9EDEF93A0AAC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0">
    <w:name w:val="909C4510D9A04E72B8FCF4203B8E86D910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0">
    <w:name w:val="477EA3FC7370446389199AB5EF95460510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0">
    <w:name w:val="3D5E8A67072A4A53A1253864B1C0571A10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0">
    <w:name w:val="37934C1CE0B144E3A293044BEB93B31910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0">
    <w:name w:val="A5C930159CA3475780CDA0834296C1ED10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0">
    <w:name w:val="E446BE7480DD4FBC9F5604C6E85D728D10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0">
    <w:name w:val="32A3374E06EE4F94B4D461F6F9A46466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0">
    <w:name w:val="684402DDC649427D9E2DE92B4B7E2F0E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0">
    <w:name w:val="08244D6B814D465B91E1C597E674F4E4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0">
    <w:name w:val="4C8B1884274F450C91A66C15D10E3F5A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0">
    <w:name w:val="59907F8FC7A2465C9402D18A96286471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0">
    <w:name w:val="1A56903C90124B76970FCB866A94EA79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0">
    <w:name w:val="6F715139057A49EF9CC8690411A3BCDF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0">
    <w:name w:val="BFCCD98BD0604E82AD0E4D15B3EB8C78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8">
    <w:name w:val="5E8E48A59D2745BAA0B2B357EAC4347F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8">
    <w:name w:val="22C2385F96114A2B888DD5A56AD88E2F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8">
    <w:name w:val="8670179E46C6443F9359741CB5E1AF4C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8">
    <w:name w:val="689391193CA94EB8A925B1F0F945E43B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8">
    <w:name w:val="EB9D21988CC04662BD707D78897C7AF9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8">
    <w:name w:val="2D20EB4C2EFD44FFA1F8F4712C35BAE6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8">
    <w:name w:val="04BE1B2C52CE4C8B91F9BF16D937B41D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1605F105BE4318B7DB2342A8ECB3978">
    <w:name w:val="081605F105BE4318B7DB2342A8ECB397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DDA4FEC4F04B34A60667D3A52D497B8">
    <w:name w:val="5CDDA4FEC4F04B34A60667D3A52D497B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C2BC08F614A9DA1BBD0A674B3BF048">
    <w:name w:val="FBAC2BC08F614A9DA1BBD0A674B3BF04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551D6D00454171AD1B4DA3340867088">
    <w:name w:val="3B551D6D00454171AD1B4DA334086708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BB75540CD3468F8FECF8805F4CE0D68">
    <w:name w:val="94BB75540CD3468F8FECF8805F4CE0D6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003E22C1E24221AC3C208F898935998">
    <w:name w:val="9E003E22C1E24221AC3C208F89893599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339CF0821C4F1E96065BC00E78E4118">
    <w:name w:val="E0339CF0821C4F1E96065BC00E78E411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770171BF0414989AE813510C82032578">
    <w:name w:val="5770171BF0414989AE813510C8203257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E3FCC8EEAD04899803E3B1A728E93B18">
    <w:name w:val="EE3FCC8EEAD04899803E3B1A728E93B1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5F8274B8EC4162AF976265BAA237168">
    <w:name w:val="B15F8274B8EC4162AF976265BAA237168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11">
    <w:name w:val="6009E5ACFE0B436C8100001B145D9BE5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1">
    <w:name w:val="DAB34DD4C8B74C1B89C0C9EF6156723F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1">
    <w:name w:val="1A6C6C2F8AA2423394162C52A0CD9B52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1">
    <w:name w:val="0BC7B7CABF2C4FE5861D9EDEF93A0AAC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1">
    <w:name w:val="909C4510D9A04E72B8FCF4203B8E86D91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1">
    <w:name w:val="477EA3FC7370446389199AB5EF9546051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1">
    <w:name w:val="3D5E8A67072A4A53A1253864B1C0571A1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1">
    <w:name w:val="37934C1CE0B144E3A293044BEB93B3191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1">
    <w:name w:val="A5C930159CA3475780CDA0834296C1ED1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1">
    <w:name w:val="E446BE7480DD4FBC9F5604C6E85D728D11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1">
    <w:name w:val="32A3374E06EE4F94B4D461F6F9A46466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1">
    <w:name w:val="684402DDC649427D9E2DE92B4B7E2F0E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1">
    <w:name w:val="08244D6B814D465B91E1C597E674F4E4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1">
    <w:name w:val="4C8B1884274F450C91A66C15D10E3F5A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1">
    <w:name w:val="59907F8FC7A2465C9402D18A96286471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1">
    <w:name w:val="1A56903C90124B76970FCB866A94EA79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1">
    <w:name w:val="6F715139057A49EF9CC8690411A3BCDF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1">
    <w:name w:val="BFCCD98BD0604E82AD0E4D15B3EB8C78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9">
    <w:name w:val="5E8E48A59D2745BAA0B2B357EAC4347F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9">
    <w:name w:val="22C2385F96114A2B888DD5A56AD88E2F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9">
    <w:name w:val="8670179E46C6443F9359741CB5E1AF4C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9">
    <w:name w:val="689391193CA94EB8A925B1F0F945E43B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9">
    <w:name w:val="EB9D21988CC04662BD707D78897C7AF9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9">
    <w:name w:val="2D20EB4C2EFD44FFA1F8F4712C35BAE6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9">
    <w:name w:val="04BE1B2C52CE4C8B91F9BF16D937B41D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1605F105BE4318B7DB2342A8ECB3979">
    <w:name w:val="081605F105BE4318B7DB2342A8ECB397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DDA4FEC4F04B34A60667D3A52D497B9">
    <w:name w:val="5CDDA4FEC4F04B34A60667D3A52D497B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C2BC08F614A9DA1BBD0A674B3BF049">
    <w:name w:val="FBAC2BC08F614A9DA1BBD0A674B3BF04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551D6D00454171AD1B4DA3340867089">
    <w:name w:val="3B551D6D00454171AD1B4DA334086708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BB75540CD3468F8FECF8805F4CE0D69">
    <w:name w:val="94BB75540CD3468F8FECF8805F4CE0D6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003E22C1E24221AC3C208F898935999">
    <w:name w:val="9E003E22C1E24221AC3C208F89893599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0339CF0821C4F1E96065BC00E78E4119">
    <w:name w:val="E0339CF0821C4F1E96065BC00E78E411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770171BF0414989AE813510C82032579">
    <w:name w:val="5770171BF0414989AE813510C8203257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E3FCC8EEAD04899803E3B1A728E93B19">
    <w:name w:val="EE3FCC8EEAD04899803E3B1A728E93B1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5F8274B8EC4162AF976265BAA237169">
    <w:name w:val="B15F8274B8EC4162AF976265BAA237169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12">
    <w:name w:val="6009E5ACFE0B436C8100001B145D9BE5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2">
    <w:name w:val="DAB34DD4C8B74C1B89C0C9EF6156723F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2">
    <w:name w:val="1A6C6C2F8AA2423394162C52A0CD9B52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2">
    <w:name w:val="0BC7B7CABF2C4FE5861D9EDEF93A0AAC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2">
    <w:name w:val="909C4510D9A04E72B8FCF4203B8E86D91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2">
    <w:name w:val="477EA3FC7370446389199AB5EF9546051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2">
    <w:name w:val="3D5E8A67072A4A53A1253864B1C0571A1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2">
    <w:name w:val="37934C1CE0B144E3A293044BEB93B3191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2">
    <w:name w:val="A5C930159CA3475780CDA0834296C1ED1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2">
    <w:name w:val="E446BE7480DD4FBC9F5604C6E85D728D12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2">
    <w:name w:val="32A3374E06EE4F94B4D461F6F9A46466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2">
    <w:name w:val="684402DDC649427D9E2DE92B4B7E2F0E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2">
    <w:name w:val="08244D6B814D465B91E1C597E674F4E4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2">
    <w:name w:val="4C8B1884274F450C91A66C15D10E3F5A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2">
    <w:name w:val="59907F8FC7A2465C9402D18A96286471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2">
    <w:name w:val="1A56903C90124B76970FCB866A94EA79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2">
    <w:name w:val="6F715139057A49EF9CC8690411A3BCDF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2">
    <w:name w:val="BFCCD98BD0604E82AD0E4D15B3EB8C78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0">
    <w:name w:val="5E8E48A59D2745BAA0B2B357EAC4347F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0">
    <w:name w:val="22C2385F96114A2B888DD5A56AD88E2F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0">
    <w:name w:val="8670179E46C6443F9359741CB5E1AF4C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0">
    <w:name w:val="689391193CA94EB8A925B1F0F945E43B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0">
    <w:name w:val="EB9D21988CC04662BD707D78897C7AF9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0">
    <w:name w:val="2D20EB4C2EFD44FFA1F8F4712C35BAE6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0">
    <w:name w:val="04BE1B2C52CE4C8B91F9BF16D937B41D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1605F105BE4318B7DB2342A8ECB39710">
    <w:name w:val="081605F105BE4318B7DB2342A8ECB397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CDDA4FEC4F04B34A60667D3A52D497B10">
    <w:name w:val="5CDDA4FEC4F04B34A60667D3A52D497B10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4530753166D4BE2B36CC9D67A93A490">
    <w:name w:val="F4530753166D4BE2B36CC9D67A93A490"/>
    <w:rsid w:val="003E0E68"/>
  </w:style>
  <w:style w:type="paragraph" w:customStyle="1" w:styleId="B18D19CC5E1D4616A2C53FD66D4321A1">
    <w:name w:val="B18D19CC5E1D4616A2C53FD66D4321A1"/>
    <w:rsid w:val="003E0E68"/>
  </w:style>
  <w:style w:type="paragraph" w:customStyle="1" w:styleId="6460C88AE08F4381BA2E1ADDF2F70837">
    <w:name w:val="6460C88AE08F4381BA2E1ADDF2F70837"/>
    <w:rsid w:val="003E0E68"/>
  </w:style>
  <w:style w:type="paragraph" w:customStyle="1" w:styleId="ED3A90D3094E49CFBFEBB5BC958A4F39">
    <w:name w:val="ED3A90D3094E49CFBFEBB5BC958A4F39"/>
    <w:rsid w:val="003E0E68"/>
  </w:style>
  <w:style w:type="paragraph" w:customStyle="1" w:styleId="7E2DB4A09E5245E79A72657E8930ABAC">
    <w:name w:val="7E2DB4A09E5245E79A72657E8930ABAC"/>
    <w:rsid w:val="003E0E68"/>
  </w:style>
  <w:style w:type="paragraph" w:customStyle="1" w:styleId="0B7DADB0175F46858F9D44AC389A79BE">
    <w:name w:val="0B7DADB0175F46858F9D44AC389A79BE"/>
    <w:rsid w:val="003E0E68"/>
  </w:style>
  <w:style w:type="paragraph" w:customStyle="1" w:styleId="6009E5ACFE0B436C8100001B145D9BE513">
    <w:name w:val="6009E5ACFE0B436C8100001B145D9BE5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3">
    <w:name w:val="DAB34DD4C8B74C1B89C0C9EF6156723F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3">
    <w:name w:val="1A6C6C2F8AA2423394162C52A0CD9B52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3">
    <w:name w:val="0BC7B7CABF2C4FE5861D9EDEF93A0AAC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3">
    <w:name w:val="909C4510D9A04E72B8FCF4203B8E86D91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3">
    <w:name w:val="477EA3FC7370446389199AB5EF9546051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3">
    <w:name w:val="3D5E8A67072A4A53A1253864B1C0571A1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3">
    <w:name w:val="37934C1CE0B144E3A293044BEB93B3191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3">
    <w:name w:val="A5C930159CA3475780CDA0834296C1ED1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3">
    <w:name w:val="E446BE7480DD4FBC9F5604C6E85D728D13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3">
    <w:name w:val="32A3374E06EE4F94B4D461F6F9A46466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3">
    <w:name w:val="684402DDC649427D9E2DE92B4B7E2F0E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3">
    <w:name w:val="08244D6B814D465B91E1C597E674F4E4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3">
    <w:name w:val="4C8B1884274F450C91A66C15D10E3F5A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3">
    <w:name w:val="59907F8FC7A2465C9402D18A96286471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3">
    <w:name w:val="1A56903C90124B76970FCB866A94EA79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3">
    <w:name w:val="6F715139057A49EF9CC8690411A3BCDF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3">
    <w:name w:val="BFCCD98BD0604E82AD0E4D15B3EB8C78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1">
    <w:name w:val="5E8E48A59D2745BAA0B2B357EAC4347F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1">
    <w:name w:val="22C2385F96114A2B888DD5A56AD88E2F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1">
    <w:name w:val="8670179E46C6443F9359741CB5E1AF4C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1">
    <w:name w:val="689391193CA94EB8A925B1F0F945E43B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1">
    <w:name w:val="EB9D21988CC04662BD707D78897C7AF9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1">
    <w:name w:val="2D20EB4C2EFD44FFA1F8F4712C35BAE6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1">
    <w:name w:val="04BE1B2C52CE4C8B91F9BF16D937B41D1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">
    <w:name w:val="ED3A90D3094E49CFBFEBB5BC958A4F391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14">
    <w:name w:val="6009E5ACFE0B436C8100001B145D9BE5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4">
    <w:name w:val="DAB34DD4C8B74C1B89C0C9EF6156723F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4">
    <w:name w:val="1A6C6C2F8AA2423394162C52A0CD9B52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4">
    <w:name w:val="0BC7B7CABF2C4FE5861D9EDEF93A0AAC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4">
    <w:name w:val="909C4510D9A04E72B8FCF4203B8E86D91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4">
    <w:name w:val="477EA3FC7370446389199AB5EF9546051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4">
    <w:name w:val="3D5E8A67072A4A53A1253864B1C0571A1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4">
    <w:name w:val="37934C1CE0B144E3A293044BEB93B3191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4">
    <w:name w:val="A5C930159CA3475780CDA0834296C1ED1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4">
    <w:name w:val="E446BE7480DD4FBC9F5604C6E85D728D14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4">
    <w:name w:val="32A3374E06EE4F94B4D461F6F9A46466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4">
    <w:name w:val="684402DDC649427D9E2DE92B4B7E2F0E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4">
    <w:name w:val="08244D6B814D465B91E1C597E674F4E4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4">
    <w:name w:val="4C8B1884274F450C91A66C15D10E3F5A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4">
    <w:name w:val="59907F8FC7A2465C9402D18A96286471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4">
    <w:name w:val="1A56903C90124B76970FCB866A94EA79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4">
    <w:name w:val="6F715139057A49EF9CC8690411A3BCDF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4">
    <w:name w:val="BFCCD98BD0604E82AD0E4D15B3EB8C7814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2">
    <w:name w:val="5E8E48A59D2745BAA0B2B357EAC4347F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2">
    <w:name w:val="22C2385F96114A2B888DD5A56AD88E2F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2">
    <w:name w:val="8670179E46C6443F9359741CB5E1AF4C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2">
    <w:name w:val="689391193CA94EB8A925B1F0F945E43B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2">
    <w:name w:val="EB9D21988CC04662BD707D78897C7AF9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2">
    <w:name w:val="2D20EB4C2EFD44FFA1F8F4712C35BAE6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2">
    <w:name w:val="04BE1B2C52CE4C8B91F9BF16D937B41D12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styleId="Listeafsnit">
    <w:name w:val="List Paragraph"/>
    <w:basedOn w:val="Normal"/>
    <w:uiPriority w:val="34"/>
    <w:qFormat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">
    <w:name w:val="ED3A90D3094E49CFBFEBB5BC958A4F392"/>
    <w:rsid w:val="003E0E68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15">
    <w:name w:val="6009E5ACFE0B436C8100001B145D9BE5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5">
    <w:name w:val="DAB34DD4C8B74C1B89C0C9EF6156723F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5">
    <w:name w:val="1A6C6C2F8AA2423394162C52A0CD9B52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5">
    <w:name w:val="0BC7B7CABF2C4FE5861D9EDEF93A0AAC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5">
    <w:name w:val="909C4510D9A04E72B8FCF4203B8E86D91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5">
    <w:name w:val="477EA3FC7370446389199AB5EF9546051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5">
    <w:name w:val="3D5E8A67072A4A53A1253864B1C0571A1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5">
    <w:name w:val="37934C1CE0B144E3A293044BEB93B3191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5">
    <w:name w:val="A5C930159CA3475780CDA0834296C1ED1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5">
    <w:name w:val="E446BE7480DD4FBC9F5604C6E85D728D15"/>
    <w:rsid w:val="003E0E6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5">
    <w:name w:val="32A3374E06EE4F94B4D461F6F9A46466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5">
    <w:name w:val="684402DDC649427D9E2DE92B4B7E2F0E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5">
    <w:name w:val="08244D6B814D465B91E1C597E674F4E4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5">
    <w:name w:val="4C8B1884274F450C91A66C15D10E3F5A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5">
    <w:name w:val="59907F8FC7A2465C9402D18A96286471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5">
    <w:name w:val="1A56903C90124B76970FCB866A94EA79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5">
    <w:name w:val="6F715139057A49EF9CC8690411A3BCDF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5">
    <w:name w:val="BFCCD98BD0604E82AD0E4D15B3EB8C7815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3">
    <w:name w:val="5E8E48A59D2745BAA0B2B357EAC4347F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3">
    <w:name w:val="22C2385F96114A2B888DD5A56AD88E2F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3">
    <w:name w:val="8670179E46C6443F9359741CB5E1AF4C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3">
    <w:name w:val="689391193CA94EB8A925B1F0F945E43B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3">
    <w:name w:val="EB9D21988CC04662BD707D78897C7AF9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3">
    <w:name w:val="2D20EB4C2EFD44FFA1F8F4712C35BAE6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3">
    <w:name w:val="04BE1B2C52CE4C8B91F9BF16D937B41D13"/>
    <w:rsid w:val="003E0E6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">
    <w:name w:val="ED3A90D3094E49CFBFEBB5BC958A4F393"/>
    <w:rsid w:val="003E0E68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16">
    <w:name w:val="6009E5ACFE0B436C8100001B145D9BE5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6">
    <w:name w:val="DAB34DD4C8B74C1B89C0C9EF6156723F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6">
    <w:name w:val="1A6C6C2F8AA2423394162C52A0CD9B52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6">
    <w:name w:val="0BC7B7CABF2C4FE5861D9EDEF93A0AAC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6">
    <w:name w:val="909C4510D9A04E72B8FCF4203B8E86D916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6">
    <w:name w:val="477EA3FC7370446389199AB5EF95460516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6">
    <w:name w:val="3D5E8A67072A4A53A1253864B1C0571A16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6">
    <w:name w:val="37934C1CE0B144E3A293044BEB93B31916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6">
    <w:name w:val="A5C930159CA3475780CDA0834296C1ED16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6">
    <w:name w:val="E446BE7480DD4FBC9F5604C6E85D728D16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6">
    <w:name w:val="32A3374E06EE4F94B4D461F6F9A46466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6">
    <w:name w:val="684402DDC649427D9E2DE92B4B7E2F0E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6">
    <w:name w:val="08244D6B814D465B91E1C597E674F4E4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6">
    <w:name w:val="4C8B1884274F450C91A66C15D10E3F5A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6">
    <w:name w:val="59907F8FC7A2465C9402D18A96286471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6">
    <w:name w:val="1A56903C90124B76970FCB866A94EA79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6">
    <w:name w:val="6F715139057A49EF9CC8690411A3BCDF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6">
    <w:name w:val="BFCCD98BD0604E82AD0E4D15B3EB8C78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4">
    <w:name w:val="5E8E48A59D2745BAA0B2B357EAC4347F14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4">
    <w:name w:val="22C2385F96114A2B888DD5A56AD88E2F14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4">
    <w:name w:val="8670179E46C6443F9359741CB5E1AF4C14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4">
    <w:name w:val="689391193CA94EB8A925B1F0F945E43B14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4">
    <w:name w:val="EB9D21988CC04662BD707D78897C7AF914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4">
    <w:name w:val="2D20EB4C2EFD44FFA1F8F4712C35BAE614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4">
    <w:name w:val="04BE1B2C52CE4C8B91F9BF16D937B41D14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4">
    <w:name w:val="ED3A90D3094E49CFBFEBB5BC958A4F394"/>
    <w:rsid w:val="001814A8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17">
    <w:name w:val="6009E5ACFE0B436C8100001B145D9BE5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7">
    <w:name w:val="DAB34DD4C8B74C1B89C0C9EF6156723F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7">
    <w:name w:val="1A6C6C2F8AA2423394162C52A0CD9B52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7">
    <w:name w:val="0BC7B7CABF2C4FE5861D9EDEF93A0AAC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7">
    <w:name w:val="909C4510D9A04E72B8FCF4203B8E86D917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7">
    <w:name w:val="477EA3FC7370446389199AB5EF95460517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7">
    <w:name w:val="3D5E8A67072A4A53A1253864B1C0571A17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7">
    <w:name w:val="37934C1CE0B144E3A293044BEB93B31917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7">
    <w:name w:val="A5C930159CA3475780CDA0834296C1ED17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7">
    <w:name w:val="E446BE7480DD4FBC9F5604C6E85D728D17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7">
    <w:name w:val="32A3374E06EE4F94B4D461F6F9A46466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7">
    <w:name w:val="684402DDC649427D9E2DE92B4B7E2F0E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7">
    <w:name w:val="08244D6B814D465B91E1C597E674F4E4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7">
    <w:name w:val="4C8B1884274F450C91A66C15D10E3F5A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7">
    <w:name w:val="59907F8FC7A2465C9402D18A96286471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7">
    <w:name w:val="1A56903C90124B76970FCB866A94EA79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7">
    <w:name w:val="6F715139057A49EF9CC8690411A3BCDF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7">
    <w:name w:val="BFCCD98BD0604E82AD0E4D15B3EB8C78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5">
    <w:name w:val="5E8E48A59D2745BAA0B2B357EAC4347F15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5">
    <w:name w:val="22C2385F96114A2B888DD5A56AD88E2F15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5">
    <w:name w:val="8670179E46C6443F9359741CB5E1AF4C15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5">
    <w:name w:val="689391193CA94EB8A925B1F0F945E43B15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5">
    <w:name w:val="EB9D21988CC04662BD707D78897C7AF915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5">
    <w:name w:val="2D20EB4C2EFD44FFA1F8F4712C35BAE615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5">
    <w:name w:val="04BE1B2C52CE4C8B91F9BF16D937B41D15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5">
    <w:name w:val="ED3A90D3094E49CFBFEBB5BC958A4F395"/>
    <w:rsid w:val="001814A8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18">
    <w:name w:val="6009E5ACFE0B436C8100001B145D9BE5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8">
    <w:name w:val="DAB34DD4C8B74C1B89C0C9EF6156723F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8">
    <w:name w:val="1A6C6C2F8AA2423394162C52A0CD9B52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8">
    <w:name w:val="0BC7B7CABF2C4FE5861D9EDEF93A0AAC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8">
    <w:name w:val="909C4510D9A04E72B8FCF4203B8E86D918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8">
    <w:name w:val="477EA3FC7370446389199AB5EF95460518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8">
    <w:name w:val="3D5E8A67072A4A53A1253864B1C0571A18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8">
    <w:name w:val="37934C1CE0B144E3A293044BEB93B31918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8">
    <w:name w:val="A5C930159CA3475780CDA0834296C1ED18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8">
    <w:name w:val="E446BE7480DD4FBC9F5604C6E85D728D18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8">
    <w:name w:val="32A3374E06EE4F94B4D461F6F9A46466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8">
    <w:name w:val="684402DDC649427D9E2DE92B4B7E2F0E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8">
    <w:name w:val="08244D6B814D465B91E1C597E674F4E4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8">
    <w:name w:val="4C8B1884274F450C91A66C15D10E3F5A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8">
    <w:name w:val="59907F8FC7A2465C9402D18A96286471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8">
    <w:name w:val="1A56903C90124B76970FCB866A94EA79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8">
    <w:name w:val="6F715139057A49EF9CC8690411A3BCDF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8">
    <w:name w:val="BFCCD98BD0604E82AD0E4D15B3EB8C78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6">
    <w:name w:val="5E8E48A59D2745BAA0B2B357EAC4347F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6">
    <w:name w:val="22C2385F96114A2B888DD5A56AD88E2F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6">
    <w:name w:val="8670179E46C6443F9359741CB5E1AF4C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6">
    <w:name w:val="689391193CA94EB8A925B1F0F945E43B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6">
    <w:name w:val="EB9D21988CC04662BD707D78897C7AF9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6">
    <w:name w:val="2D20EB4C2EFD44FFA1F8F4712C35BAE6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6">
    <w:name w:val="04BE1B2C52CE4C8B91F9BF16D937B41D16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6">
    <w:name w:val="ED3A90D3094E49CFBFEBB5BC958A4F396"/>
    <w:rsid w:val="001814A8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DCE607B24E434C0A8C9EBB94578B4290">
    <w:name w:val="DCE607B24E434C0A8C9EBB94578B4290"/>
    <w:rsid w:val="001814A8"/>
  </w:style>
  <w:style w:type="paragraph" w:customStyle="1" w:styleId="C0AB8B83C4134546BF00E1CEF520D855">
    <w:name w:val="C0AB8B83C4134546BF00E1CEF520D855"/>
    <w:rsid w:val="001814A8"/>
  </w:style>
  <w:style w:type="paragraph" w:customStyle="1" w:styleId="A6947B858BAF4E7DAC73CB88CC58033C">
    <w:name w:val="A6947B858BAF4E7DAC73CB88CC58033C"/>
    <w:rsid w:val="001814A8"/>
  </w:style>
  <w:style w:type="paragraph" w:customStyle="1" w:styleId="B6B7D0C4752C44FC9E80236FE38DA6F4">
    <w:name w:val="B6B7D0C4752C44FC9E80236FE38DA6F4"/>
    <w:rsid w:val="001814A8"/>
  </w:style>
  <w:style w:type="paragraph" w:customStyle="1" w:styleId="84170AA76CC14CE495AB90087266AD95">
    <w:name w:val="84170AA76CC14CE495AB90087266AD95"/>
    <w:rsid w:val="001814A8"/>
  </w:style>
  <w:style w:type="paragraph" w:customStyle="1" w:styleId="A1456CF8946B486184CC0ACDB6CE7C6B">
    <w:name w:val="A1456CF8946B486184CC0ACDB6CE7C6B"/>
    <w:rsid w:val="001814A8"/>
  </w:style>
  <w:style w:type="paragraph" w:customStyle="1" w:styleId="C2A681B5410441AD8F7A64CD0502E30E">
    <w:name w:val="C2A681B5410441AD8F7A64CD0502E30E"/>
    <w:rsid w:val="001814A8"/>
  </w:style>
  <w:style w:type="paragraph" w:customStyle="1" w:styleId="E02BB8DF21D84A4EBBEFCF2D0DB490D0">
    <w:name w:val="E02BB8DF21D84A4EBBEFCF2D0DB490D0"/>
    <w:rsid w:val="001814A8"/>
  </w:style>
  <w:style w:type="paragraph" w:customStyle="1" w:styleId="BB4716794A0444A4B5142E5D005E60A8">
    <w:name w:val="BB4716794A0444A4B5142E5D005E60A8"/>
    <w:rsid w:val="001814A8"/>
  </w:style>
  <w:style w:type="paragraph" w:customStyle="1" w:styleId="B3361F4FACB34D5F9AA27997D008E8C2">
    <w:name w:val="B3361F4FACB34D5F9AA27997D008E8C2"/>
    <w:rsid w:val="001814A8"/>
  </w:style>
  <w:style w:type="paragraph" w:customStyle="1" w:styleId="633D31DC3A8647ACA54A078335F71718">
    <w:name w:val="633D31DC3A8647ACA54A078335F71718"/>
    <w:rsid w:val="001814A8"/>
  </w:style>
  <w:style w:type="paragraph" w:customStyle="1" w:styleId="9E0BFD3EE6714BB386E7D865345E4EEE">
    <w:name w:val="9E0BFD3EE6714BB386E7D865345E4EEE"/>
    <w:rsid w:val="001814A8"/>
  </w:style>
  <w:style w:type="paragraph" w:customStyle="1" w:styleId="A39317B1179C4353A5B12048956D01F0">
    <w:name w:val="A39317B1179C4353A5B12048956D01F0"/>
    <w:rsid w:val="001814A8"/>
  </w:style>
  <w:style w:type="paragraph" w:customStyle="1" w:styleId="A334FCAA1FF04567A57ABFFAAFBDC866">
    <w:name w:val="A334FCAA1FF04567A57ABFFAAFBDC866"/>
    <w:rsid w:val="001814A8"/>
  </w:style>
  <w:style w:type="paragraph" w:customStyle="1" w:styleId="E95E17D376C74B008C991EF9FAAF9E21">
    <w:name w:val="E95E17D376C74B008C991EF9FAAF9E21"/>
    <w:rsid w:val="001814A8"/>
  </w:style>
  <w:style w:type="paragraph" w:customStyle="1" w:styleId="9393C26FA4F343E1ADBA4D84B4C4E88B">
    <w:name w:val="9393C26FA4F343E1ADBA4D84B4C4E88B"/>
    <w:rsid w:val="001814A8"/>
  </w:style>
  <w:style w:type="paragraph" w:customStyle="1" w:styleId="04960FB3CAB846B49D0D3DF91C0DCA48">
    <w:name w:val="04960FB3CAB846B49D0D3DF91C0DCA48"/>
    <w:rsid w:val="001814A8"/>
  </w:style>
  <w:style w:type="paragraph" w:customStyle="1" w:styleId="6009E5ACFE0B436C8100001B145D9BE519">
    <w:name w:val="6009E5ACFE0B436C8100001B145D9BE5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19">
    <w:name w:val="DAB34DD4C8B74C1B89C0C9EF6156723F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19">
    <w:name w:val="1A6C6C2F8AA2423394162C52A0CD9B52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19">
    <w:name w:val="0BC7B7CABF2C4FE5861D9EDEF93A0AAC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19">
    <w:name w:val="909C4510D9A04E72B8FCF4203B8E86D919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19">
    <w:name w:val="477EA3FC7370446389199AB5EF95460519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19">
    <w:name w:val="3D5E8A67072A4A53A1253864B1C0571A19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19">
    <w:name w:val="37934C1CE0B144E3A293044BEB93B31919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19">
    <w:name w:val="A5C930159CA3475780CDA0834296C1ED19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19">
    <w:name w:val="E446BE7480DD4FBC9F5604C6E85D728D19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19">
    <w:name w:val="32A3374E06EE4F94B4D461F6F9A46466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19">
    <w:name w:val="684402DDC649427D9E2DE92B4B7E2F0E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19">
    <w:name w:val="08244D6B814D465B91E1C597E674F4E4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19">
    <w:name w:val="4C8B1884274F450C91A66C15D10E3F5A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19">
    <w:name w:val="59907F8FC7A2465C9402D18A96286471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19">
    <w:name w:val="1A56903C90124B76970FCB866A94EA79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19">
    <w:name w:val="6F715139057A49EF9CC8690411A3BCDF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19">
    <w:name w:val="BFCCD98BD0604E82AD0E4D15B3EB8C78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7">
    <w:name w:val="5E8E48A59D2745BAA0B2B357EAC4347F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7">
    <w:name w:val="22C2385F96114A2B888DD5A56AD88E2F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7">
    <w:name w:val="8670179E46C6443F9359741CB5E1AF4C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7">
    <w:name w:val="689391193CA94EB8A925B1F0F945E43B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7">
    <w:name w:val="EB9D21988CC04662BD707D78897C7AF9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7">
    <w:name w:val="2D20EB4C2EFD44FFA1F8F4712C35BAE6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7">
    <w:name w:val="04BE1B2C52CE4C8B91F9BF16D937B41D17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7">
    <w:name w:val="ED3A90D3094E49CFBFEBB5BC958A4F397"/>
    <w:rsid w:val="001814A8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02BB8DF21D84A4EBBEFCF2D0DB490D01">
    <w:name w:val="E02BB8DF21D84A4EBBEFCF2D0DB490D0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B4716794A0444A4B5142E5D005E60A81">
    <w:name w:val="BB4716794A0444A4B5142E5D005E60A8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3361F4FACB34D5F9AA27997D008E8C21">
    <w:name w:val="B3361F4FACB34D5F9AA27997D008E8C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33D31DC3A8647ACA54A078335F717181">
    <w:name w:val="633D31DC3A8647ACA54A078335F71718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E0BFD3EE6714BB386E7D865345E4EEE1">
    <w:name w:val="9E0BFD3EE6714BB386E7D865345E4EEE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9317B1179C4353A5B12048956D01F01">
    <w:name w:val="A39317B1179C4353A5B12048956D01F0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34FCAA1FF04567A57ABFFAAFBDC8661">
    <w:name w:val="A334FCAA1FF04567A57ABFFAAFBDC866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95E17D376C74B008C991EF9FAAF9E211">
    <w:name w:val="E95E17D376C74B008C991EF9FAAF9E21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393C26FA4F343E1ADBA4D84B4C4E88B1">
    <w:name w:val="9393C26FA4F343E1ADBA4D84B4C4E88B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960FB3CAB846B49D0D3DF91C0DCA481">
    <w:name w:val="04960FB3CAB846B49D0D3DF91C0DCA48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20">
    <w:name w:val="6009E5ACFE0B436C8100001B145D9BE5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0">
    <w:name w:val="DAB34DD4C8B74C1B89C0C9EF6156723F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0">
    <w:name w:val="1A6C6C2F8AA2423394162C52A0CD9B52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0">
    <w:name w:val="0BC7B7CABF2C4FE5861D9EDEF93A0AAC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0">
    <w:name w:val="909C4510D9A04E72B8FCF4203B8E86D920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0">
    <w:name w:val="477EA3FC7370446389199AB5EF95460520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0">
    <w:name w:val="3D5E8A67072A4A53A1253864B1C0571A20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0">
    <w:name w:val="37934C1CE0B144E3A293044BEB93B31920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0">
    <w:name w:val="A5C930159CA3475780CDA0834296C1ED20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0">
    <w:name w:val="E446BE7480DD4FBC9F5604C6E85D728D20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0">
    <w:name w:val="32A3374E06EE4F94B4D461F6F9A46466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0">
    <w:name w:val="684402DDC649427D9E2DE92B4B7E2F0E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0">
    <w:name w:val="08244D6B814D465B91E1C597E674F4E4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20">
    <w:name w:val="4C8B1884274F450C91A66C15D10E3F5A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0">
    <w:name w:val="59907F8FC7A2465C9402D18A96286471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20">
    <w:name w:val="1A56903C90124B76970FCB866A94EA79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0">
    <w:name w:val="6F715139057A49EF9CC8690411A3BCDF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20">
    <w:name w:val="BFCCD98BD0604E82AD0E4D15B3EB8C78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8">
    <w:name w:val="5E8E48A59D2745BAA0B2B357EAC4347F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8">
    <w:name w:val="22C2385F96114A2B888DD5A56AD88E2F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8">
    <w:name w:val="8670179E46C6443F9359741CB5E1AF4C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8">
    <w:name w:val="689391193CA94EB8A925B1F0F945E43B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8">
    <w:name w:val="EB9D21988CC04662BD707D78897C7AF9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8">
    <w:name w:val="2D20EB4C2EFD44FFA1F8F4712C35BAE6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8">
    <w:name w:val="04BE1B2C52CE4C8B91F9BF16D937B41D18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8">
    <w:name w:val="ED3A90D3094E49CFBFEBB5BC958A4F398"/>
    <w:rsid w:val="001814A8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">
    <w:name w:val="450E69E0A23F4865BD488B639C793A94"/>
    <w:rsid w:val="001814A8"/>
  </w:style>
  <w:style w:type="paragraph" w:customStyle="1" w:styleId="6009E5ACFE0B436C8100001B145D9BE521">
    <w:name w:val="6009E5ACFE0B436C8100001B145D9BE5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1">
    <w:name w:val="DAB34DD4C8B74C1B89C0C9EF6156723F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1">
    <w:name w:val="1A6C6C2F8AA2423394162C52A0CD9B52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1">
    <w:name w:val="0BC7B7CABF2C4FE5861D9EDEF93A0AAC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1">
    <w:name w:val="909C4510D9A04E72B8FCF4203B8E86D921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1">
    <w:name w:val="477EA3FC7370446389199AB5EF95460521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1">
    <w:name w:val="3D5E8A67072A4A53A1253864B1C0571A21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1">
    <w:name w:val="37934C1CE0B144E3A293044BEB93B31921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1">
    <w:name w:val="A5C930159CA3475780CDA0834296C1ED21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1">
    <w:name w:val="E446BE7480DD4FBC9F5604C6E85D728D21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1">
    <w:name w:val="32A3374E06EE4F94B4D461F6F9A46466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1">
    <w:name w:val="684402DDC649427D9E2DE92B4B7E2F0E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1">
    <w:name w:val="08244D6B814D465B91E1C597E674F4E4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21">
    <w:name w:val="4C8B1884274F450C91A66C15D10E3F5A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1">
    <w:name w:val="59907F8FC7A2465C9402D18A96286471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21">
    <w:name w:val="1A56903C90124B76970FCB866A94EA79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1">
    <w:name w:val="6F715139057A49EF9CC8690411A3BCDF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21">
    <w:name w:val="BFCCD98BD0604E82AD0E4D15B3EB8C782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19">
    <w:name w:val="5E8E48A59D2745BAA0B2B357EAC4347F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19">
    <w:name w:val="22C2385F96114A2B888DD5A56AD88E2F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19">
    <w:name w:val="8670179E46C6443F9359741CB5E1AF4C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19">
    <w:name w:val="689391193CA94EB8A925B1F0F945E43B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19">
    <w:name w:val="EB9D21988CC04662BD707D78897C7AF9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19">
    <w:name w:val="2D20EB4C2EFD44FFA1F8F4712C35BAE6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19">
    <w:name w:val="04BE1B2C52CE4C8B91F9BF16D937B41D19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9">
    <w:name w:val="ED3A90D3094E49CFBFEBB5BC958A4F399"/>
    <w:rsid w:val="001814A8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character" w:styleId="Hyperlink">
    <w:name w:val="Hyperlink"/>
    <w:basedOn w:val="Standardskrifttypeiafsnit"/>
    <w:uiPriority w:val="99"/>
    <w:unhideWhenUsed/>
    <w:rsid w:val="00B2568B"/>
    <w:rPr>
      <w:color w:val="0563C1" w:themeColor="hyperlink"/>
      <w:u w:val="single"/>
    </w:rPr>
  </w:style>
  <w:style w:type="paragraph" w:customStyle="1" w:styleId="450E69E0A23F4865BD488B639C793A941">
    <w:name w:val="450E69E0A23F4865BD488B639C793A941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22">
    <w:name w:val="6009E5ACFE0B436C8100001B145D9BE5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2">
    <w:name w:val="DAB34DD4C8B74C1B89C0C9EF6156723F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2">
    <w:name w:val="1A6C6C2F8AA2423394162C52A0CD9B52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2">
    <w:name w:val="0BC7B7CABF2C4FE5861D9EDEF93A0AAC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2">
    <w:name w:val="909C4510D9A04E72B8FCF4203B8E86D922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2">
    <w:name w:val="477EA3FC7370446389199AB5EF95460522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2">
    <w:name w:val="3D5E8A67072A4A53A1253864B1C0571A22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2">
    <w:name w:val="37934C1CE0B144E3A293044BEB93B31922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2">
    <w:name w:val="A5C930159CA3475780CDA0834296C1ED22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2">
    <w:name w:val="E446BE7480DD4FBC9F5604C6E85D728D22"/>
    <w:rsid w:val="001814A8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2">
    <w:name w:val="32A3374E06EE4F94B4D461F6F9A46466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2">
    <w:name w:val="684402DDC649427D9E2DE92B4B7E2F0E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2">
    <w:name w:val="08244D6B814D465B91E1C597E674F4E4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8B1884274F450C91A66C15D10E3F5A22">
    <w:name w:val="4C8B1884274F450C91A66C15D10E3F5A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2">
    <w:name w:val="59907F8FC7A2465C9402D18A96286471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22">
    <w:name w:val="1A56903C90124B76970FCB866A94EA79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2">
    <w:name w:val="6F715139057A49EF9CC8690411A3BCDF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22">
    <w:name w:val="BFCCD98BD0604E82AD0E4D15B3EB8C782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0">
    <w:name w:val="5E8E48A59D2745BAA0B2B357EAC4347F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20">
    <w:name w:val="22C2385F96114A2B888DD5A56AD88E2F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0">
    <w:name w:val="8670179E46C6443F9359741CB5E1AF4C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20">
    <w:name w:val="689391193CA94EB8A925B1F0F945E43B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0">
    <w:name w:val="EB9D21988CC04662BD707D78897C7AF9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20">
    <w:name w:val="2D20EB4C2EFD44FFA1F8F4712C35BAE6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0">
    <w:name w:val="04BE1B2C52CE4C8B91F9BF16D937B41D20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0">
    <w:name w:val="ED3A90D3094E49CFBFEBB5BC958A4F3910"/>
    <w:rsid w:val="001814A8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">
    <w:name w:val="450E69E0A23F4865BD488B639C793A942"/>
    <w:rsid w:val="001814A8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">
    <w:name w:val="D67F877994964A0B9D3980A60AEC97B5"/>
    <w:rsid w:val="00B2568B"/>
  </w:style>
  <w:style w:type="paragraph" w:customStyle="1" w:styleId="6009E5ACFE0B436C8100001B145D9BE523">
    <w:name w:val="6009E5ACFE0B436C8100001B145D9BE5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3">
    <w:name w:val="DAB34DD4C8B74C1B89C0C9EF6156723F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3">
    <w:name w:val="1A6C6C2F8AA2423394162C52A0CD9B52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3">
    <w:name w:val="0BC7B7CABF2C4FE5861D9EDEF93A0AAC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3">
    <w:name w:val="909C4510D9A04E72B8FCF4203B8E86D92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3">
    <w:name w:val="477EA3FC7370446389199AB5EF9546052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3">
    <w:name w:val="3D5E8A67072A4A53A1253864B1C0571A2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3">
    <w:name w:val="37934C1CE0B144E3A293044BEB93B3192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3">
    <w:name w:val="A5C930159CA3475780CDA0834296C1ED2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3">
    <w:name w:val="E446BE7480DD4FBC9F5604C6E85D728D2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3">
    <w:name w:val="32A3374E06EE4F94B4D461F6F9A46466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3">
    <w:name w:val="684402DDC649427D9E2DE92B4B7E2F0E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3">
    <w:name w:val="08244D6B814D465B91E1C597E674F4E4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">
    <w:name w:val="D67F877994964A0B9D3980A60AEC97B5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3">
    <w:name w:val="59907F8FC7A2465C9402D18A96286471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23">
    <w:name w:val="1A56903C90124B76970FCB866A94EA79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3">
    <w:name w:val="6F715139057A49EF9CC8690411A3BCDF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23">
    <w:name w:val="BFCCD98BD0604E82AD0E4D15B3EB8C78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1">
    <w:name w:val="5E8E48A59D2745BAA0B2B357EAC4347F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21">
    <w:name w:val="22C2385F96114A2B888DD5A56AD88E2F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1">
    <w:name w:val="8670179E46C6443F9359741CB5E1AF4C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21">
    <w:name w:val="689391193CA94EB8A925B1F0F945E43B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1">
    <w:name w:val="EB9D21988CC04662BD707D78897C7AF9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21">
    <w:name w:val="2D20EB4C2EFD44FFA1F8F4712C35BAE6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1">
    <w:name w:val="04BE1B2C52CE4C8B91F9BF16D937B41D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1">
    <w:name w:val="ED3A90D3094E49CFBFEBB5BC958A4F391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3">
    <w:name w:val="450E69E0A23F4865BD488B639C793A94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">
    <w:name w:val="CD2F2144AF12451A88F094A0888F5C7A"/>
    <w:rsid w:val="00B2568B"/>
  </w:style>
  <w:style w:type="paragraph" w:customStyle="1" w:styleId="6009E5ACFE0B436C8100001B145D9BE524">
    <w:name w:val="6009E5ACFE0B436C8100001B145D9BE5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4">
    <w:name w:val="DAB34DD4C8B74C1B89C0C9EF6156723F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4">
    <w:name w:val="1A6C6C2F8AA2423394162C52A0CD9B52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4">
    <w:name w:val="0BC7B7CABF2C4FE5861D9EDEF93A0AAC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4">
    <w:name w:val="909C4510D9A04E72B8FCF4203B8E86D92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4">
    <w:name w:val="477EA3FC7370446389199AB5EF9546052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4">
    <w:name w:val="3D5E8A67072A4A53A1253864B1C0571A2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4">
    <w:name w:val="37934C1CE0B144E3A293044BEB93B3192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4">
    <w:name w:val="A5C930159CA3475780CDA0834296C1ED2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4">
    <w:name w:val="E446BE7480DD4FBC9F5604C6E85D728D2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4">
    <w:name w:val="32A3374E06EE4F94B4D461F6F9A46466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4">
    <w:name w:val="684402DDC649427D9E2DE92B4B7E2F0E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4">
    <w:name w:val="08244D6B814D465B91E1C597E674F4E4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">
    <w:name w:val="D67F877994964A0B9D3980A60AEC97B5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4">
    <w:name w:val="59907F8FC7A2465C9402D18A96286471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">
    <w:name w:val="CD2F2144AF12451A88F094A0888F5C7A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24">
    <w:name w:val="1A56903C90124B76970FCB866A94EA79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4">
    <w:name w:val="6F715139057A49EF9CC8690411A3BCDF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24">
    <w:name w:val="BFCCD98BD0604E82AD0E4D15B3EB8C78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2">
    <w:name w:val="5E8E48A59D2745BAA0B2B357EAC4347F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22">
    <w:name w:val="22C2385F96114A2B888DD5A56AD88E2F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2">
    <w:name w:val="8670179E46C6443F9359741CB5E1AF4C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22">
    <w:name w:val="689391193CA94EB8A925B1F0F945E43B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2">
    <w:name w:val="EB9D21988CC04662BD707D78897C7AF9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22">
    <w:name w:val="2D20EB4C2EFD44FFA1F8F4712C35BAE6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2">
    <w:name w:val="04BE1B2C52CE4C8B91F9BF16D937B41D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2">
    <w:name w:val="ED3A90D3094E49CFBFEBB5BC958A4F391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4">
    <w:name w:val="450E69E0A23F4865BD488B639C793A94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25">
    <w:name w:val="6009E5ACFE0B436C8100001B145D9BE5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5">
    <w:name w:val="DAB34DD4C8B74C1B89C0C9EF6156723F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5">
    <w:name w:val="1A6C6C2F8AA2423394162C52A0CD9B52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5">
    <w:name w:val="0BC7B7CABF2C4FE5861D9EDEF93A0AAC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5">
    <w:name w:val="909C4510D9A04E72B8FCF4203B8E86D92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5">
    <w:name w:val="477EA3FC7370446389199AB5EF9546052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5">
    <w:name w:val="3D5E8A67072A4A53A1253864B1C0571A2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5">
    <w:name w:val="37934C1CE0B144E3A293044BEB93B3192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5">
    <w:name w:val="A5C930159CA3475780CDA0834296C1ED2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5">
    <w:name w:val="E446BE7480DD4FBC9F5604C6E85D728D2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5">
    <w:name w:val="32A3374E06EE4F94B4D461F6F9A46466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5">
    <w:name w:val="684402DDC649427D9E2DE92B4B7E2F0E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5">
    <w:name w:val="08244D6B814D465B91E1C597E674F4E4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3">
    <w:name w:val="D67F877994964A0B9D3980A60AEC97B5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5">
    <w:name w:val="59907F8FC7A2465C9402D18A96286471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">
    <w:name w:val="CD2F2144AF12451A88F094A0888F5C7A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56903C90124B76970FCB866A94EA7925">
    <w:name w:val="1A56903C90124B76970FCB866A94EA79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5">
    <w:name w:val="6F715139057A49EF9CC8690411A3BCDF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CCD98BD0604E82AD0E4D15B3EB8C7825">
    <w:name w:val="BFCCD98BD0604E82AD0E4D15B3EB8C78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3">
    <w:name w:val="5E8E48A59D2745BAA0B2B357EAC4347F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C2385F96114A2B888DD5A56AD88E2F23">
    <w:name w:val="22C2385F96114A2B888DD5A56AD88E2F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3">
    <w:name w:val="8670179E46C6443F9359741CB5E1AF4C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9391193CA94EB8A925B1F0F945E43B23">
    <w:name w:val="689391193CA94EB8A925B1F0F945E43B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3">
    <w:name w:val="EB9D21988CC04662BD707D78897C7AF9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D20EB4C2EFD44FFA1F8F4712C35BAE623">
    <w:name w:val="2D20EB4C2EFD44FFA1F8F4712C35BAE6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3">
    <w:name w:val="04BE1B2C52CE4C8B91F9BF16D937B41D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3">
    <w:name w:val="ED3A90D3094E49CFBFEBB5BC958A4F391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5">
    <w:name w:val="450E69E0A23F4865BD488B639C793A94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">
    <w:name w:val="383B1EACE3D54E008B457A70300A441D"/>
    <w:rsid w:val="00B2568B"/>
  </w:style>
  <w:style w:type="paragraph" w:customStyle="1" w:styleId="67FE14EA7C8D469F970DA310914087B3">
    <w:name w:val="67FE14EA7C8D469F970DA310914087B3"/>
    <w:rsid w:val="00B2568B"/>
  </w:style>
  <w:style w:type="paragraph" w:customStyle="1" w:styleId="AE764F70278244519CCA4BF5AB3426B3">
    <w:name w:val="AE764F70278244519CCA4BF5AB3426B3"/>
    <w:rsid w:val="00B2568B"/>
  </w:style>
  <w:style w:type="paragraph" w:customStyle="1" w:styleId="55CED38349E94E25AAB1F463F340F7A6">
    <w:name w:val="55CED38349E94E25AAB1F463F340F7A6"/>
    <w:rsid w:val="00B2568B"/>
  </w:style>
  <w:style w:type="paragraph" w:customStyle="1" w:styleId="D1C97ED8C39C44888F91FAB50A108468">
    <w:name w:val="D1C97ED8C39C44888F91FAB50A108468"/>
    <w:rsid w:val="00B2568B"/>
  </w:style>
  <w:style w:type="paragraph" w:customStyle="1" w:styleId="35AB1A5F4E6F477C97499B95D1B43D57">
    <w:name w:val="35AB1A5F4E6F477C97499B95D1B43D57"/>
    <w:rsid w:val="00B2568B"/>
  </w:style>
  <w:style w:type="paragraph" w:customStyle="1" w:styleId="81A82280BBCC45DEAECD419EFABC4BDD">
    <w:name w:val="81A82280BBCC45DEAECD419EFABC4BDD"/>
    <w:rsid w:val="00B2568B"/>
  </w:style>
  <w:style w:type="paragraph" w:customStyle="1" w:styleId="4F4D428271574D3E879B5E65FC5947B1">
    <w:name w:val="4F4D428271574D3E879B5E65FC5947B1"/>
    <w:rsid w:val="00B2568B"/>
  </w:style>
  <w:style w:type="paragraph" w:customStyle="1" w:styleId="DEDCB31969B24B99A2050541B2CC7776">
    <w:name w:val="DEDCB31969B24B99A2050541B2CC7776"/>
    <w:rsid w:val="00B2568B"/>
  </w:style>
  <w:style w:type="paragraph" w:customStyle="1" w:styleId="BE3CEA0793D14D429D9A2E0C3D9A36E1">
    <w:name w:val="BE3CEA0793D14D429D9A2E0C3D9A36E1"/>
    <w:rsid w:val="00B2568B"/>
  </w:style>
  <w:style w:type="paragraph" w:customStyle="1" w:styleId="8A4A9CF3003646E5898D6D0DEA5FD4E7">
    <w:name w:val="8A4A9CF3003646E5898D6D0DEA5FD4E7"/>
    <w:rsid w:val="00B2568B"/>
  </w:style>
  <w:style w:type="paragraph" w:customStyle="1" w:styleId="DBD83F6ADC134115BE1812EF1BFE53FE">
    <w:name w:val="DBD83F6ADC134115BE1812EF1BFE53FE"/>
    <w:rsid w:val="00B2568B"/>
  </w:style>
  <w:style w:type="paragraph" w:customStyle="1" w:styleId="FED18F0399D542828E83DE75B7021321">
    <w:name w:val="FED18F0399D542828E83DE75B7021321"/>
    <w:rsid w:val="00B2568B"/>
  </w:style>
  <w:style w:type="paragraph" w:customStyle="1" w:styleId="6009E5ACFE0B436C8100001B145D9BE526">
    <w:name w:val="6009E5ACFE0B436C8100001B145D9BE5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6">
    <w:name w:val="DAB34DD4C8B74C1B89C0C9EF6156723F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6">
    <w:name w:val="1A6C6C2F8AA2423394162C52A0CD9B52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6">
    <w:name w:val="0BC7B7CABF2C4FE5861D9EDEF93A0AAC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6">
    <w:name w:val="909C4510D9A04E72B8FCF4203B8E86D92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6">
    <w:name w:val="477EA3FC7370446389199AB5EF9546052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6">
    <w:name w:val="3D5E8A67072A4A53A1253864B1C0571A2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6">
    <w:name w:val="37934C1CE0B144E3A293044BEB93B3192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6">
    <w:name w:val="A5C930159CA3475780CDA0834296C1ED2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6">
    <w:name w:val="E446BE7480DD4FBC9F5604C6E85D728D2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6">
    <w:name w:val="32A3374E06EE4F94B4D461F6F9A46466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6">
    <w:name w:val="684402DDC649427D9E2DE92B4B7E2F0E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6">
    <w:name w:val="08244D6B814D465B91E1C597E674F4E4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4">
    <w:name w:val="D67F877994964A0B9D3980A60AEC97B5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6">
    <w:name w:val="59907F8FC7A2465C9402D18A96286471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3">
    <w:name w:val="CD2F2144AF12451A88F094A0888F5C7A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">
    <w:name w:val="35AB1A5F4E6F477C97499B95D1B43D57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6">
    <w:name w:val="6F715139057A49EF9CC8690411A3BCDF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">
    <w:name w:val="383B1EACE3D54E008B457A70300A441D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">
    <w:name w:val="81A82280BBCC45DEAECD419EFABC4BDD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4">
    <w:name w:val="5E8E48A59D2745BAA0B2B357EAC4347F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">
    <w:name w:val="67FE14EA7C8D469F970DA310914087B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">
    <w:name w:val="8A4A9CF3003646E5898D6D0DEA5FD4E7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4">
    <w:name w:val="8670179E46C6443F9359741CB5E1AF4C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">
    <w:name w:val="AE764F70278244519CCA4BF5AB3426B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">
    <w:name w:val="DBD83F6ADC134115BE1812EF1BFE53FE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4">
    <w:name w:val="EB9D21988CC04662BD707D78897C7AF9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">
    <w:name w:val="55CED38349E94E25AAB1F463F340F7A6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">
    <w:name w:val="FED18F0399D542828E83DE75B7021321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4">
    <w:name w:val="04BE1B2C52CE4C8B91F9BF16D937B41D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">
    <w:name w:val="D1C97ED8C39C44888F91FAB50A108468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4">
    <w:name w:val="ED3A90D3094E49CFBFEBB5BC958A4F391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6">
    <w:name w:val="450E69E0A23F4865BD488B639C793A94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27">
    <w:name w:val="6009E5ACFE0B436C8100001B145D9BE5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7">
    <w:name w:val="DAB34DD4C8B74C1B89C0C9EF6156723F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7">
    <w:name w:val="1A6C6C2F8AA2423394162C52A0CD9B52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7">
    <w:name w:val="0BC7B7CABF2C4FE5861D9EDEF93A0AAC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7">
    <w:name w:val="909C4510D9A04E72B8FCF4203B8E86D92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7">
    <w:name w:val="477EA3FC7370446389199AB5EF9546052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7">
    <w:name w:val="3D5E8A67072A4A53A1253864B1C0571A2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7">
    <w:name w:val="37934C1CE0B144E3A293044BEB93B3192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7">
    <w:name w:val="A5C930159CA3475780CDA0834296C1ED2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7">
    <w:name w:val="E446BE7480DD4FBC9F5604C6E85D728D2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7">
    <w:name w:val="32A3374E06EE4F94B4D461F6F9A46466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7">
    <w:name w:val="684402DDC649427D9E2DE92B4B7E2F0E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7">
    <w:name w:val="08244D6B814D465B91E1C597E674F4E4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5">
    <w:name w:val="D67F877994964A0B9D3980A60AEC97B5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7">
    <w:name w:val="59907F8FC7A2465C9402D18A96286471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4">
    <w:name w:val="CD2F2144AF12451A88F094A0888F5C7A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">
    <w:name w:val="35AB1A5F4E6F477C97499B95D1B43D57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7">
    <w:name w:val="6F715139057A49EF9CC8690411A3BCDF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">
    <w:name w:val="383B1EACE3D54E008B457A70300A441D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">
    <w:name w:val="81A82280BBCC45DEAECD419EFABC4BDD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5">
    <w:name w:val="5E8E48A59D2745BAA0B2B357EAC4347F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">
    <w:name w:val="67FE14EA7C8D469F970DA310914087B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">
    <w:name w:val="8A4A9CF3003646E5898D6D0DEA5FD4E7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5">
    <w:name w:val="8670179E46C6443F9359741CB5E1AF4C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">
    <w:name w:val="AE764F70278244519CCA4BF5AB3426B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">
    <w:name w:val="DBD83F6ADC134115BE1812EF1BFE53FE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5">
    <w:name w:val="EB9D21988CC04662BD707D78897C7AF9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">
    <w:name w:val="55CED38349E94E25AAB1F463F340F7A6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">
    <w:name w:val="FED18F0399D542828E83DE75B7021321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5">
    <w:name w:val="04BE1B2C52CE4C8B91F9BF16D937B41D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">
    <w:name w:val="D1C97ED8C39C44888F91FAB50A108468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5">
    <w:name w:val="ED3A90D3094E49CFBFEBB5BC958A4F391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7">
    <w:name w:val="450E69E0A23F4865BD488B639C793A94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28">
    <w:name w:val="6009E5ACFE0B436C8100001B145D9BE5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8">
    <w:name w:val="DAB34DD4C8B74C1B89C0C9EF6156723F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8">
    <w:name w:val="1A6C6C2F8AA2423394162C52A0CD9B52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8">
    <w:name w:val="0BC7B7CABF2C4FE5861D9EDEF93A0AAC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8">
    <w:name w:val="909C4510D9A04E72B8FCF4203B8E86D92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8">
    <w:name w:val="477EA3FC7370446389199AB5EF9546052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8">
    <w:name w:val="3D5E8A67072A4A53A1253864B1C0571A2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8">
    <w:name w:val="37934C1CE0B144E3A293044BEB93B3192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8">
    <w:name w:val="A5C930159CA3475780CDA0834296C1ED2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8">
    <w:name w:val="E446BE7480DD4FBC9F5604C6E85D728D2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8">
    <w:name w:val="32A3374E06EE4F94B4D461F6F9A46466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8">
    <w:name w:val="684402DDC649427D9E2DE92B4B7E2F0E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8">
    <w:name w:val="08244D6B814D465B91E1C597E674F4E4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6">
    <w:name w:val="D67F877994964A0B9D3980A60AEC97B5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8">
    <w:name w:val="59907F8FC7A2465C9402D18A96286471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5">
    <w:name w:val="CD2F2144AF12451A88F094A0888F5C7A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3">
    <w:name w:val="35AB1A5F4E6F477C97499B95D1B43D57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8">
    <w:name w:val="6F715139057A49EF9CC8690411A3BCDF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3">
    <w:name w:val="383B1EACE3D54E008B457A70300A441D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3">
    <w:name w:val="81A82280BBCC45DEAECD419EFABC4BDD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6">
    <w:name w:val="5E8E48A59D2745BAA0B2B357EAC4347F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3">
    <w:name w:val="67FE14EA7C8D469F970DA310914087B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3">
    <w:name w:val="8A4A9CF3003646E5898D6D0DEA5FD4E7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6">
    <w:name w:val="8670179E46C6443F9359741CB5E1AF4C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3">
    <w:name w:val="AE764F70278244519CCA4BF5AB3426B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3">
    <w:name w:val="DBD83F6ADC134115BE1812EF1BFE53FE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6">
    <w:name w:val="EB9D21988CC04662BD707D78897C7AF9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3">
    <w:name w:val="55CED38349E94E25AAB1F463F340F7A6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3">
    <w:name w:val="FED18F0399D542828E83DE75B7021321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6">
    <w:name w:val="04BE1B2C52CE4C8B91F9BF16D937B41D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3">
    <w:name w:val="D1C97ED8C39C44888F91FAB50A108468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6">
    <w:name w:val="ED3A90D3094E49CFBFEBB5BC958A4F391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8">
    <w:name w:val="450E69E0A23F4865BD488B639C793A94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29">
    <w:name w:val="6009E5ACFE0B436C8100001B145D9BE5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29">
    <w:name w:val="DAB34DD4C8B74C1B89C0C9EF6156723F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29">
    <w:name w:val="1A6C6C2F8AA2423394162C52A0CD9B52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29">
    <w:name w:val="0BC7B7CABF2C4FE5861D9EDEF93A0AAC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29">
    <w:name w:val="909C4510D9A04E72B8FCF4203B8E86D92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29">
    <w:name w:val="477EA3FC7370446389199AB5EF9546052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29">
    <w:name w:val="3D5E8A67072A4A53A1253864B1C0571A2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29">
    <w:name w:val="37934C1CE0B144E3A293044BEB93B3192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29">
    <w:name w:val="A5C930159CA3475780CDA0834296C1ED2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29">
    <w:name w:val="E446BE7480DD4FBC9F5604C6E85D728D2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29">
    <w:name w:val="32A3374E06EE4F94B4D461F6F9A46466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29">
    <w:name w:val="684402DDC649427D9E2DE92B4B7E2F0E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29">
    <w:name w:val="08244D6B814D465B91E1C597E674F4E4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7">
    <w:name w:val="D67F877994964A0B9D3980A60AEC97B5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29">
    <w:name w:val="59907F8FC7A2465C9402D18A96286471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6">
    <w:name w:val="CD2F2144AF12451A88F094A0888F5C7A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4">
    <w:name w:val="35AB1A5F4E6F477C97499B95D1B43D57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29">
    <w:name w:val="6F715139057A49EF9CC8690411A3BCDF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4">
    <w:name w:val="383B1EACE3D54E008B457A70300A441D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4">
    <w:name w:val="81A82280BBCC45DEAECD419EFABC4BDD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7">
    <w:name w:val="5E8E48A59D2745BAA0B2B357EAC4347F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4">
    <w:name w:val="67FE14EA7C8D469F970DA310914087B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4">
    <w:name w:val="8A4A9CF3003646E5898D6D0DEA5FD4E7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7">
    <w:name w:val="8670179E46C6443F9359741CB5E1AF4C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4">
    <w:name w:val="AE764F70278244519CCA4BF5AB3426B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4">
    <w:name w:val="DBD83F6ADC134115BE1812EF1BFE53FE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7">
    <w:name w:val="EB9D21988CC04662BD707D78897C7AF9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4">
    <w:name w:val="55CED38349E94E25AAB1F463F340F7A6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4">
    <w:name w:val="FED18F0399D542828E83DE75B7021321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7">
    <w:name w:val="04BE1B2C52CE4C8B91F9BF16D937B41D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4">
    <w:name w:val="D1C97ED8C39C44888F91FAB50A108468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7">
    <w:name w:val="ED3A90D3094E49CFBFEBB5BC958A4F391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9">
    <w:name w:val="450E69E0A23F4865BD488B639C793A94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0">
    <w:name w:val="6009E5ACFE0B436C8100001B145D9BE5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30">
    <w:name w:val="DAB34DD4C8B74C1B89C0C9EF6156723F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0">
    <w:name w:val="1A6C6C2F8AA2423394162C52A0CD9B52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0">
    <w:name w:val="0BC7B7CABF2C4FE5861D9EDEF93A0AAC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0">
    <w:name w:val="909C4510D9A04E72B8FCF4203B8E86D93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0">
    <w:name w:val="477EA3FC7370446389199AB5EF9546053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0">
    <w:name w:val="3D5E8A67072A4A53A1253864B1C0571A3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0">
    <w:name w:val="37934C1CE0B144E3A293044BEB93B3193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0">
    <w:name w:val="A5C930159CA3475780CDA0834296C1ED3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0">
    <w:name w:val="E446BE7480DD4FBC9F5604C6E85D728D3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0">
    <w:name w:val="32A3374E06EE4F94B4D461F6F9A46466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0">
    <w:name w:val="684402DDC649427D9E2DE92B4B7E2F0E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0">
    <w:name w:val="08244D6B814D465B91E1C597E674F4E4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8">
    <w:name w:val="D67F877994964A0B9D3980A60AEC97B5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0">
    <w:name w:val="59907F8FC7A2465C9402D18A96286471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7">
    <w:name w:val="CD2F2144AF12451A88F094A0888F5C7A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5">
    <w:name w:val="35AB1A5F4E6F477C97499B95D1B43D57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0">
    <w:name w:val="6F715139057A49EF9CC8690411A3BCDF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5">
    <w:name w:val="383B1EACE3D54E008B457A70300A441D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5">
    <w:name w:val="81A82280BBCC45DEAECD419EFABC4BDD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8">
    <w:name w:val="5E8E48A59D2745BAA0B2B357EAC4347F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5">
    <w:name w:val="67FE14EA7C8D469F970DA310914087B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5">
    <w:name w:val="8A4A9CF3003646E5898D6D0DEA5FD4E7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8">
    <w:name w:val="8670179E46C6443F9359741CB5E1AF4C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5">
    <w:name w:val="AE764F70278244519CCA4BF5AB3426B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5">
    <w:name w:val="DBD83F6ADC134115BE1812EF1BFE53FE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8">
    <w:name w:val="EB9D21988CC04662BD707D78897C7AF9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5">
    <w:name w:val="55CED38349E94E25AAB1F463F340F7A6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5">
    <w:name w:val="FED18F0399D542828E83DE75B7021321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8">
    <w:name w:val="04BE1B2C52CE4C8B91F9BF16D937B41D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5">
    <w:name w:val="D1C97ED8C39C44888F91FAB50A108468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8">
    <w:name w:val="ED3A90D3094E49CFBFEBB5BC958A4F391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10">
    <w:name w:val="450E69E0A23F4865BD488B639C793A941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1">
    <w:name w:val="6009E5ACFE0B436C8100001B145D9BE5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31">
    <w:name w:val="DAB34DD4C8B74C1B89C0C9EF6156723F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1">
    <w:name w:val="1A6C6C2F8AA2423394162C52A0CD9B52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1">
    <w:name w:val="0BC7B7CABF2C4FE5861D9EDEF93A0AAC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1">
    <w:name w:val="909C4510D9A04E72B8FCF4203B8E86D93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1">
    <w:name w:val="477EA3FC7370446389199AB5EF9546053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1">
    <w:name w:val="3D5E8A67072A4A53A1253864B1C0571A3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1">
    <w:name w:val="37934C1CE0B144E3A293044BEB93B3193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1">
    <w:name w:val="A5C930159CA3475780CDA0834296C1ED3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1">
    <w:name w:val="E446BE7480DD4FBC9F5604C6E85D728D3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1">
    <w:name w:val="32A3374E06EE4F94B4D461F6F9A46466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1">
    <w:name w:val="684402DDC649427D9E2DE92B4B7E2F0E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1">
    <w:name w:val="08244D6B814D465B91E1C597E674F4E4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9">
    <w:name w:val="D67F877994964A0B9D3980A60AEC97B5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1">
    <w:name w:val="59907F8FC7A2465C9402D18A96286471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8">
    <w:name w:val="CD2F2144AF12451A88F094A0888F5C7A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6">
    <w:name w:val="35AB1A5F4E6F477C97499B95D1B43D57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1">
    <w:name w:val="6F715139057A49EF9CC8690411A3BCDF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6">
    <w:name w:val="383B1EACE3D54E008B457A70300A441D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6">
    <w:name w:val="81A82280BBCC45DEAECD419EFABC4BDD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29">
    <w:name w:val="5E8E48A59D2745BAA0B2B357EAC4347F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6">
    <w:name w:val="67FE14EA7C8D469F970DA310914087B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6">
    <w:name w:val="8A4A9CF3003646E5898D6D0DEA5FD4E7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29">
    <w:name w:val="8670179E46C6443F9359741CB5E1AF4C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6">
    <w:name w:val="AE764F70278244519CCA4BF5AB3426B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6">
    <w:name w:val="DBD83F6ADC134115BE1812EF1BFE53FE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29">
    <w:name w:val="EB9D21988CC04662BD707D78897C7AF9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6">
    <w:name w:val="55CED38349E94E25AAB1F463F340F7A6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6">
    <w:name w:val="FED18F0399D542828E83DE75B7021321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29">
    <w:name w:val="04BE1B2C52CE4C8B91F9BF16D937B41D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6">
    <w:name w:val="D1C97ED8C39C44888F91FAB50A108468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19">
    <w:name w:val="ED3A90D3094E49CFBFEBB5BC958A4F391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11">
    <w:name w:val="450E69E0A23F4865BD488B639C793A941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2">
    <w:name w:val="6009E5ACFE0B436C8100001B145D9BE5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32">
    <w:name w:val="DAB34DD4C8B74C1B89C0C9EF6156723F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2">
    <w:name w:val="1A6C6C2F8AA2423394162C52A0CD9B52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2">
    <w:name w:val="0BC7B7CABF2C4FE5861D9EDEF93A0AAC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2">
    <w:name w:val="909C4510D9A04E72B8FCF4203B8E86D93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2">
    <w:name w:val="477EA3FC7370446389199AB5EF9546053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2">
    <w:name w:val="3D5E8A67072A4A53A1253864B1C0571A3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2">
    <w:name w:val="37934C1CE0B144E3A293044BEB93B3193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2">
    <w:name w:val="A5C930159CA3475780CDA0834296C1ED3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2">
    <w:name w:val="E446BE7480DD4FBC9F5604C6E85D728D3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2">
    <w:name w:val="32A3374E06EE4F94B4D461F6F9A46466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2">
    <w:name w:val="684402DDC649427D9E2DE92B4B7E2F0E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2">
    <w:name w:val="08244D6B814D465B91E1C597E674F4E4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0">
    <w:name w:val="D67F877994964A0B9D3980A60AEC97B51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2">
    <w:name w:val="59907F8FC7A2465C9402D18A96286471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9">
    <w:name w:val="CD2F2144AF12451A88F094A0888F5C7A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7">
    <w:name w:val="35AB1A5F4E6F477C97499B95D1B43D57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2">
    <w:name w:val="6F715139057A49EF9CC8690411A3BCDF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7">
    <w:name w:val="383B1EACE3D54E008B457A70300A441D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7">
    <w:name w:val="81A82280BBCC45DEAECD419EFABC4BDD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0">
    <w:name w:val="5E8E48A59D2745BAA0B2B357EAC4347F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7">
    <w:name w:val="67FE14EA7C8D469F970DA310914087B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7">
    <w:name w:val="8A4A9CF3003646E5898D6D0DEA5FD4E7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0">
    <w:name w:val="8670179E46C6443F9359741CB5E1AF4C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7">
    <w:name w:val="AE764F70278244519CCA4BF5AB3426B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7">
    <w:name w:val="DBD83F6ADC134115BE1812EF1BFE53FE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0">
    <w:name w:val="EB9D21988CC04662BD707D78897C7AF9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7">
    <w:name w:val="55CED38349E94E25AAB1F463F340F7A6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7">
    <w:name w:val="FED18F0399D542828E83DE75B7021321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0">
    <w:name w:val="04BE1B2C52CE4C8B91F9BF16D937B41D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7">
    <w:name w:val="D1C97ED8C39C44888F91FAB50A108468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0">
    <w:name w:val="ED3A90D3094E49CFBFEBB5BC958A4F392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12">
    <w:name w:val="450E69E0A23F4865BD488B639C793A941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3">
    <w:name w:val="6009E5ACFE0B436C8100001B145D9BE5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33">
    <w:name w:val="DAB34DD4C8B74C1B89C0C9EF6156723F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3">
    <w:name w:val="1A6C6C2F8AA2423394162C52A0CD9B52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3">
    <w:name w:val="0BC7B7CABF2C4FE5861D9EDEF93A0AAC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3">
    <w:name w:val="909C4510D9A04E72B8FCF4203B8E86D93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3">
    <w:name w:val="477EA3FC7370446389199AB5EF9546053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3">
    <w:name w:val="3D5E8A67072A4A53A1253864B1C0571A3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3">
    <w:name w:val="37934C1CE0B144E3A293044BEB93B3193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3">
    <w:name w:val="A5C930159CA3475780CDA0834296C1ED3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3">
    <w:name w:val="E446BE7480DD4FBC9F5604C6E85D728D3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3">
    <w:name w:val="32A3374E06EE4F94B4D461F6F9A46466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3">
    <w:name w:val="684402DDC649427D9E2DE92B4B7E2F0E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3">
    <w:name w:val="08244D6B814D465B91E1C597E674F4E4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1">
    <w:name w:val="D67F877994964A0B9D3980A60AEC97B51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3">
    <w:name w:val="59907F8FC7A2465C9402D18A96286471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0">
    <w:name w:val="CD2F2144AF12451A88F094A0888F5C7A1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8">
    <w:name w:val="35AB1A5F4E6F477C97499B95D1B43D57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3">
    <w:name w:val="6F715139057A49EF9CC8690411A3BCDF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8">
    <w:name w:val="383B1EACE3D54E008B457A70300A441D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8">
    <w:name w:val="81A82280BBCC45DEAECD419EFABC4BDD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1">
    <w:name w:val="5E8E48A59D2745BAA0B2B357EAC4347F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8">
    <w:name w:val="67FE14EA7C8D469F970DA310914087B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8">
    <w:name w:val="8A4A9CF3003646E5898D6D0DEA5FD4E7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1">
    <w:name w:val="8670179E46C6443F9359741CB5E1AF4C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8">
    <w:name w:val="AE764F70278244519CCA4BF5AB3426B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8">
    <w:name w:val="DBD83F6ADC134115BE1812EF1BFE53FE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1">
    <w:name w:val="EB9D21988CC04662BD707D78897C7AF9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8">
    <w:name w:val="55CED38349E94E25AAB1F463F340F7A6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8">
    <w:name w:val="FED18F0399D542828E83DE75B7021321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1">
    <w:name w:val="04BE1B2C52CE4C8B91F9BF16D937B41D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8">
    <w:name w:val="D1C97ED8C39C44888F91FAB50A108468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1">
    <w:name w:val="ED3A90D3094E49CFBFEBB5BC958A4F392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13">
    <w:name w:val="450E69E0A23F4865BD488B639C793A941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4">
    <w:name w:val="6009E5ACFE0B436C8100001B145D9BE5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34">
    <w:name w:val="DAB34DD4C8B74C1B89C0C9EF6156723F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4">
    <w:name w:val="1A6C6C2F8AA2423394162C52A0CD9B52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4">
    <w:name w:val="0BC7B7CABF2C4FE5861D9EDEF93A0AAC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4">
    <w:name w:val="909C4510D9A04E72B8FCF4203B8E86D93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4">
    <w:name w:val="477EA3FC7370446389199AB5EF9546053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4">
    <w:name w:val="3D5E8A67072A4A53A1253864B1C0571A3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4">
    <w:name w:val="37934C1CE0B144E3A293044BEB93B3193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4">
    <w:name w:val="A5C930159CA3475780CDA0834296C1ED3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4">
    <w:name w:val="E446BE7480DD4FBC9F5604C6E85D728D3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4">
    <w:name w:val="32A3374E06EE4F94B4D461F6F9A46466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4">
    <w:name w:val="684402DDC649427D9E2DE92B4B7E2F0E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4">
    <w:name w:val="08244D6B814D465B91E1C597E674F4E4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2">
    <w:name w:val="D67F877994964A0B9D3980A60AEC97B51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4">
    <w:name w:val="59907F8FC7A2465C9402D18A96286471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1">
    <w:name w:val="CD2F2144AF12451A88F094A0888F5C7A1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9">
    <w:name w:val="35AB1A5F4E6F477C97499B95D1B43D57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4">
    <w:name w:val="6F715139057A49EF9CC8690411A3BCDF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9">
    <w:name w:val="383B1EACE3D54E008B457A70300A441D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9">
    <w:name w:val="81A82280BBCC45DEAECD419EFABC4BDD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2">
    <w:name w:val="5E8E48A59D2745BAA0B2B357EAC4347F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9">
    <w:name w:val="67FE14EA7C8D469F970DA310914087B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9">
    <w:name w:val="8A4A9CF3003646E5898D6D0DEA5FD4E7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2">
    <w:name w:val="8670179E46C6443F9359741CB5E1AF4C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9">
    <w:name w:val="AE764F70278244519CCA4BF5AB3426B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9">
    <w:name w:val="DBD83F6ADC134115BE1812EF1BFE53FE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2">
    <w:name w:val="EB9D21988CC04662BD707D78897C7AF9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9">
    <w:name w:val="55CED38349E94E25AAB1F463F340F7A6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9">
    <w:name w:val="FED18F0399D542828E83DE75B7021321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2">
    <w:name w:val="04BE1B2C52CE4C8B91F9BF16D937B41D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9">
    <w:name w:val="D1C97ED8C39C44888F91FAB50A108468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2">
    <w:name w:val="ED3A90D3094E49CFBFEBB5BC958A4F392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14">
    <w:name w:val="450E69E0A23F4865BD488B639C793A941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5">
    <w:name w:val="6009E5ACFE0B436C8100001B145D9BE5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35">
    <w:name w:val="DAB34DD4C8B74C1B89C0C9EF6156723F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5">
    <w:name w:val="1A6C6C2F8AA2423394162C52A0CD9B52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5">
    <w:name w:val="0BC7B7CABF2C4FE5861D9EDEF93A0AAC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5">
    <w:name w:val="909C4510D9A04E72B8FCF4203B8E86D93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5">
    <w:name w:val="477EA3FC7370446389199AB5EF9546053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5">
    <w:name w:val="3D5E8A67072A4A53A1253864B1C0571A3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5">
    <w:name w:val="37934C1CE0B144E3A293044BEB93B3193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5">
    <w:name w:val="A5C930159CA3475780CDA0834296C1ED3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5">
    <w:name w:val="E446BE7480DD4FBC9F5604C6E85D728D3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5">
    <w:name w:val="32A3374E06EE4F94B4D461F6F9A46466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5">
    <w:name w:val="684402DDC649427D9E2DE92B4B7E2F0E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5">
    <w:name w:val="08244D6B814D465B91E1C597E674F4E4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3">
    <w:name w:val="D67F877994964A0B9D3980A60AEC97B51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5">
    <w:name w:val="59907F8FC7A2465C9402D18A96286471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2">
    <w:name w:val="CD2F2144AF12451A88F094A0888F5C7A1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0">
    <w:name w:val="35AB1A5F4E6F477C97499B95D1B43D571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5">
    <w:name w:val="6F715139057A49EF9CC8690411A3BCDF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0">
    <w:name w:val="383B1EACE3D54E008B457A70300A441D1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0">
    <w:name w:val="81A82280BBCC45DEAECD419EFABC4BDD1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3">
    <w:name w:val="5E8E48A59D2745BAA0B2B357EAC4347F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0">
    <w:name w:val="67FE14EA7C8D469F970DA310914087B31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0">
    <w:name w:val="8A4A9CF3003646E5898D6D0DEA5FD4E71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3">
    <w:name w:val="8670179E46C6443F9359741CB5E1AF4C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0">
    <w:name w:val="AE764F70278244519CCA4BF5AB3426B31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0">
    <w:name w:val="DBD83F6ADC134115BE1812EF1BFE53FE1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3">
    <w:name w:val="EB9D21988CC04662BD707D78897C7AF9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0">
    <w:name w:val="55CED38349E94E25AAB1F463F340F7A61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0">
    <w:name w:val="FED18F0399D542828E83DE75B70213211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3">
    <w:name w:val="04BE1B2C52CE4C8B91F9BF16D937B41D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0">
    <w:name w:val="D1C97ED8C39C44888F91FAB50A1084681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3">
    <w:name w:val="ED3A90D3094E49CFBFEBB5BC958A4F392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15">
    <w:name w:val="450E69E0A23F4865BD488B639C793A941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6">
    <w:name w:val="6009E5ACFE0B436C8100001B145D9BE5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36">
    <w:name w:val="DAB34DD4C8B74C1B89C0C9EF6156723F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6">
    <w:name w:val="1A6C6C2F8AA2423394162C52A0CD9B52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6">
    <w:name w:val="0BC7B7CABF2C4FE5861D9EDEF93A0AAC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6">
    <w:name w:val="909C4510D9A04E72B8FCF4203B8E86D93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6">
    <w:name w:val="477EA3FC7370446389199AB5EF9546053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6">
    <w:name w:val="3D5E8A67072A4A53A1253864B1C0571A3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6">
    <w:name w:val="37934C1CE0B144E3A293044BEB93B3193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6">
    <w:name w:val="A5C930159CA3475780CDA0834296C1ED3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6">
    <w:name w:val="E446BE7480DD4FBC9F5604C6E85D728D3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6">
    <w:name w:val="32A3374E06EE4F94B4D461F6F9A46466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6">
    <w:name w:val="684402DDC649427D9E2DE92B4B7E2F0E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6">
    <w:name w:val="08244D6B814D465B91E1C597E674F4E4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4">
    <w:name w:val="D67F877994964A0B9D3980A60AEC97B51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6">
    <w:name w:val="59907F8FC7A2465C9402D18A96286471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3">
    <w:name w:val="CD2F2144AF12451A88F094A0888F5C7A1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1">
    <w:name w:val="35AB1A5F4E6F477C97499B95D1B43D571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6">
    <w:name w:val="6F715139057A49EF9CC8690411A3BCDF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1">
    <w:name w:val="383B1EACE3D54E008B457A70300A441D1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1">
    <w:name w:val="81A82280BBCC45DEAECD419EFABC4BDD1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4">
    <w:name w:val="5E8E48A59D2745BAA0B2B357EAC4347F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1">
    <w:name w:val="67FE14EA7C8D469F970DA310914087B31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1">
    <w:name w:val="8A4A9CF3003646E5898D6D0DEA5FD4E71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4">
    <w:name w:val="8670179E46C6443F9359741CB5E1AF4C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1">
    <w:name w:val="AE764F70278244519CCA4BF5AB3426B31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1">
    <w:name w:val="DBD83F6ADC134115BE1812EF1BFE53FE1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4">
    <w:name w:val="EB9D21988CC04662BD707D78897C7AF9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1">
    <w:name w:val="55CED38349E94E25AAB1F463F340F7A61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1">
    <w:name w:val="FED18F0399D542828E83DE75B70213211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4">
    <w:name w:val="04BE1B2C52CE4C8B91F9BF16D937B41D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1">
    <w:name w:val="D1C97ED8C39C44888F91FAB50A1084681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4">
    <w:name w:val="ED3A90D3094E49CFBFEBB5BC958A4F392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16">
    <w:name w:val="450E69E0A23F4865BD488B639C793A941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7">
    <w:name w:val="6009E5ACFE0B436C8100001B145D9BE5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37">
    <w:name w:val="DAB34DD4C8B74C1B89C0C9EF6156723F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7">
    <w:name w:val="1A6C6C2F8AA2423394162C52A0CD9B52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7">
    <w:name w:val="0BC7B7CABF2C4FE5861D9EDEF93A0AAC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7">
    <w:name w:val="909C4510D9A04E72B8FCF4203B8E86D93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7">
    <w:name w:val="477EA3FC7370446389199AB5EF9546053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7">
    <w:name w:val="3D5E8A67072A4A53A1253864B1C0571A3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7">
    <w:name w:val="37934C1CE0B144E3A293044BEB93B3193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7">
    <w:name w:val="A5C930159CA3475780CDA0834296C1ED3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7">
    <w:name w:val="E446BE7480DD4FBC9F5604C6E85D728D3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7">
    <w:name w:val="32A3374E06EE4F94B4D461F6F9A46466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7">
    <w:name w:val="684402DDC649427D9E2DE92B4B7E2F0E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7">
    <w:name w:val="08244D6B814D465B91E1C597E674F4E4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5">
    <w:name w:val="D67F877994964A0B9D3980A60AEC97B51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7">
    <w:name w:val="59907F8FC7A2465C9402D18A96286471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4">
    <w:name w:val="CD2F2144AF12451A88F094A0888F5C7A1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2">
    <w:name w:val="35AB1A5F4E6F477C97499B95D1B43D571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7">
    <w:name w:val="6F715139057A49EF9CC8690411A3BCDF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2">
    <w:name w:val="383B1EACE3D54E008B457A70300A441D1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2">
    <w:name w:val="81A82280BBCC45DEAECD419EFABC4BDD1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5">
    <w:name w:val="5E8E48A59D2745BAA0B2B357EAC4347F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2">
    <w:name w:val="67FE14EA7C8D469F970DA310914087B31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2">
    <w:name w:val="8A4A9CF3003646E5898D6D0DEA5FD4E71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5">
    <w:name w:val="8670179E46C6443F9359741CB5E1AF4C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2">
    <w:name w:val="AE764F70278244519CCA4BF5AB3426B31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2">
    <w:name w:val="DBD83F6ADC134115BE1812EF1BFE53FE1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5">
    <w:name w:val="EB9D21988CC04662BD707D78897C7AF9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2">
    <w:name w:val="55CED38349E94E25AAB1F463F340F7A61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2">
    <w:name w:val="FED18F0399D542828E83DE75B70213211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5">
    <w:name w:val="04BE1B2C52CE4C8B91F9BF16D937B41D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2">
    <w:name w:val="D1C97ED8C39C44888F91FAB50A1084681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5">
    <w:name w:val="ED3A90D3094E49CFBFEBB5BC958A4F392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17">
    <w:name w:val="450E69E0A23F4865BD488B639C793A941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8">
    <w:name w:val="6009E5ACFE0B436C8100001B145D9BE5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39">
    <w:name w:val="6009E5ACFE0B436C8100001B145D9BE5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AB34DD4C8B74C1B89C0C9EF6156723F38">
    <w:name w:val="DAB34DD4C8B74C1B89C0C9EF6156723F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8">
    <w:name w:val="1A6C6C2F8AA2423394162C52A0CD9B52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8">
    <w:name w:val="0BC7B7CABF2C4FE5861D9EDEF93A0AAC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8">
    <w:name w:val="909C4510D9A04E72B8FCF4203B8E86D93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8">
    <w:name w:val="477EA3FC7370446389199AB5EF9546053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8">
    <w:name w:val="3D5E8A67072A4A53A1253864B1C0571A3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8">
    <w:name w:val="37934C1CE0B144E3A293044BEB93B3193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8">
    <w:name w:val="A5C930159CA3475780CDA0834296C1ED3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8">
    <w:name w:val="E446BE7480DD4FBC9F5604C6E85D728D3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8">
    <w:name w:val="32A3374E06EE4F94B4D461F6F9A46466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8">
    <w:name w:val="684402DDC649427D9E2DE92B4B7E2F0E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8">
    <w:name w:val="08244D6B814D465B91E1C597E674F4E4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6">
    <w:name w:val="D67F877994964A0B9D3980A60AEC97B51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8">
    <w:name w:val="59907F8FC7A2465C9402D18A96286471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5">
    <w:name w:val="CD2F2144AF12451A88F094A0888F5C7A1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3">
    <w:name w:val="35AB1A5F4E6F477C97499B95D1B43D571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8">
    <w:name w:val="6F715139057A49EF9CC8690411A3BCDF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3">
    <w:name w:val="383B1EACE3D54E008B457A70300A441D1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3">
    <w:name w:val="81A82280BBCC45DEAECD419EFABC4BDD1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6">
    <w:name w:val="5E8E48A59D2745BAA0B2B357EAC4347F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3">
    <w:name w:val="67FE14EA7C8D469F970DA310914087B31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3">
    <w:name w:val="8A4A9CF3003646E5898D6D0DEA5FD4E71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6">
    <w:name w:val="8670179E46C6443F9359741CB5E1AF4C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3">
    <w:name w:val="AE764F70278244519CCA4BF5AB3426B31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3">
    <w:name w:val="DBD83F6ADC134115BE1812EF1BFE53FE1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6">
    <w:name w:val="EB9D21988CC04662BD707D78897C7AF9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3">
    <w:name w:val="55CED38349E94E25AAB1F463F340F7A61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3">
    <w:name w:val="FED18F0399D542828E83DE75B70213211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6">
    <w:name w:val="04BE1B2C52CE4C8B91F9BF16D937B41D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3">
    <w:name w:val="D1C97ED8C39C44888F91FAB50A1084681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6">
    <w:name w:val="ED3A90D3094E49CFBFEBB5BC958A4F392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18">
    <w:name w:val="450E69E0A23F4865BD488B639C793A941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40">
    <w:name w:val="6009E5ACFE0B436C8100001B145D9BE54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39">
    <w:name w:val="1A6C6C2F8AA2423394162C52A0CD9B52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39">
    <w:name w:val="0BC7B7CABF2C4FE5861D9EDEF93A0AAC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39">
    <w:name w:val="909C4510D9A04E72B8FCF4203B8E86D93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39">
    <w:name w:val="477EA3FC7370446389199AB5EF9546053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39">
    <w:name w:val="3D5E8A67072A4A53A1253864B1C0571A3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39">
    <w:name w:val="37934C1CE0B144E3A293044BEB93B3193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39">
    <w:name w:val="A5C930159CA3475780CDA0834296C1ED3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39">
    <w:name w:val="E446BE7480DD4FBC9F5604C6E85D728D3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2A3374E06EE4F94B4D461F6F9A4646639">
    <w:name w:val="32A3374E06EE4F94B4D461F6F9A46466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4402DDC649427D9E2DE92B4B7E2F0E39">
    <w:name w:val="684402DDC649427D9E2DE92B4B7E2F0E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8244D6B814D465B91E1C597E674F4E439">
    <w:name w:val="08244D6B814D465B91E1C597E674F4E4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7">
    <w:name w:val="D67F877994964A0B9D3980A60AEC97B51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39">
    <w:name w:val="59907F8FC7A2465C9402D18A96286471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6">
    <w:name w:val="CD2F2144AF12451A88F094A0888F5C7A1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4">
    <w:name w:val="35AB1A5F4E6F477C97499B95D1B43D571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39">
    <w:name w:val="6F715139057A49EF9CC8690411A3BCDF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4">
    <w:name w:val="383B1EACE3D54E008B457A70300A441D1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4">
    <w:name w:val="81A82280BBCC45DEAECD419EFABC4BDD1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7">
    <w:name w:val="5E8E48A59D2745BAA0B2B357EAC4347F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4">
    <w:name w:val="67FE14EA7C8D469F970DA310914087B31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4">
    <w:name w:val="8A4A9CF3003646E5898D6D0DEA5FD4E71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7">
    <w:name w:val="8670179E46C6443F9359741CB5E1AF4C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4">
    <w:name w:val="AE764F70278244519CCA4BF5AB3426B31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4">
    <w:name w:val="DBD83F6ADC134115BE1812EF1BFE53FE1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7">
    <w:name w:val="EB9D21988CC04662BD707D78897C7AF9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4">
    <w:name w:val="55CED38349E94E25AAB1F463F340F7A61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4">
    <w:name w:val="FED18F0399D542828E83DE75B70213211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7">
    <w:name w:val="04BE1B2C52CE4C8B91F9BF16D937B41D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4">
    <w:name w:val="D1C97ED8C39C44888F91FAB50A1084681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7">
    <w:name w:val="ED3A90D3094E49CFBFEBB5BC958A4F392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19">
    <w:name w:val="450E69E0A23F4865BD488B639C793A941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FE9851DD0A4C858B32BC3099703762">
    <w:name w:val="9DFE9851DD0A4C858B32BC3099703762"/>
    <w:rsid w:val="00B2568B"/>
  </w:style>
  <w:style w:type="paragraph" w:customStyle="1" w:styleId="D830D096391B45D49E200992331D7E78">
    <w:name w:val="D830D096391B45D49E200992331D7E78"/>
    <w:rsid w:val="00B2568B"/>
  </w:style>
  <w:style w:type="paragraph" w:customStyle="1" w:styleId="DDA82D3CA799436A8BD9885E26F937F0">
    <w:name w:val="DDA82D3CA799436A8BD9885E26F937F0"/>
    <w:rsid w:val="00B2568B"/>
  </w:style>
  <w:style w:type="paragraph" w:customStyle="1" w:styleId="6009E5ACFE0B436C8100001B145D9BE541">
    <w:name w:val="6009E5ACFE0B436C8100001B145D9BE54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0">
    <w:name w:val="1A6C6C2F8AA2423394162C52A0CD9B524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0">
    <w:name w:val="0BC7B7CABF2C4FE5861D9EDEF93A0AAC4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0">
    <w:name w:val="909C4510D9A04E72B8FCF4203B8E86D94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0">
    <w:name w:val="477EA3FC7370446389199AB5EF9546054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0">
    <w:name w:val="3D5E8A67072A4A53A1253864B1C0571A4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0">
    <w:name w:val="37934C1CE0B144E3A293044BEB93B3194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0">
    <w:name w:val="A5C930159CA3475780CDA0834296C1ED4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0">
    <w:name w:val="E446BE7480DD4FBC9F5604C6E85D728D4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">
    <w:name w:val="9DFE9851DD0A4C858B32BC309970376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">
    <w:name w:val="D830D096391B45D49E200992331D7E78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">
    <w:name w:val="DDA82D3CA799436A8BD9885E26F937F0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8">
    <w:name w:val="D67F877994964A0B9D3980A60AEC97B51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0">
    <w:name w:val="59907F8FC7A2465C9402D18A962864714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7">
    <w:name w:val="CD2F2144AF12451A88F094A0888F5C7A1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5">
    <w:name w:val="35AB1A5F4E6F477C97499B95D1B43D571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0">
    <w:name w:val="6F715139057A49EF9CC8690411A3BCDF4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5">
    <w:name w:val="383B1EACE3D54E008B457A70300A441D1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5">
    <w:name w:val="81A82280BBCC45DEAECD419EFABC4BDD1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8">
    <w:name w:val="5E8E48A59D2745BAA0B2B357EAC4347F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5">
    <w:name w:val="67FE14EA7C8D469F970DA310914087B31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5">
    <w:name w:val="8A4A9CF3003646E5898D6D0DEA5FD4E71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8">
    <w:name w:val="8670179E46C6443F9359741CB5E1AF4C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5">
    <w:name w:val="AE764F70278244519CCA4BF5AB3426B31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5">
    <w:name w:val="DBD83F6ADC134115BE1812EF1BFE53FE1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8">
    <w:name w:val="EB9D21988CC04662BD707D78897C7AF9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5">
    <w:name w:val="55CED38349E94E25AAB1F463F340F7A61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5">
    <w:name w:val="FED18F0399D542828E83DE75B70213211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8">
    <w:name w:val="04BE1B2C52CE4C8B91F9BF16D937B41D3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5">
    <w:name w:val="D1C97ED8C39C44888F91FAB50A1084681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8">
    <w:name w:val="ED3A90D3094E49CFBFEBB5BC958A4F392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0">
    <w:name w:val="450E69E0A23F4865BD488B639C793A942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42">
    <w:name w:val="6009E5ACFE0B436C8100001B145D9BE54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1">
    <w:name w:val="1A6C6C2F8AA2423394162C52A0CD9B524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1">
    <w:name w:val="0BC7B7CABF2C4FE5861D9EDEF93A0AAC4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1">
    <w:name w:val="909C4510D9A04E72B8FCF4203B8E86D94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1">
    <w:name w:val="477EA3FC7370446389199AB5EF9546054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1">
    <w:name w:val="3D5E8A67072A4A53A1253864B1C0571A4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1">
    <w:name w:val="37934C1CE0B144E3A293044BEB93B3194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1">
    <w:name w:val="A5C930159CA3475780CDA0834296C1ED4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1">
    <w:name w:val="E446BE7480DD4FBC9F5604C6E85D728D4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2">
    <w:name w:val="9DFE9851DD0A4C858B32BC309970376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2">
    <w:name w:val="D830D096391B45D49E200992331D7E78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2">
    <w:name w:val="DDA82D3CA799436A8BD9885E26F937F0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19">
    <w:name w:val="D67F877994964A0B9D3980A60AEC97B51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1">
    <w:name w:val="59907F8FC7A2465C9402D18A962864714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8">
    <w:name w:val="CD2F2144AF12451A88F094A0888F5C7A1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6">
    <w:name w:val="35AB1A5F4E6F477C97499B95D1B43D571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1">
    <w:name w:val="6F715139057A49EF9CC8690411A3BCDF4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6">
    <w:name w:val="383B1EACE3D54E008B457A70300A441D1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6">
    <w:name w:val="81A82280BBCC45DEAECD419EFABC4BDD1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39">
    <w:name w:val="5E8E48A59D2745BAA0B2B357EAC4347F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6">
    <w:name w:val="67FE14EA7C8D469F970DA310914087B31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6">
    <w:name w:val="8A4A9CF3003646E5898D6D0DEA5FD4E71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39">
    <w:name w:val="8670179E46C6443F9359741CB5E1AF4C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6">
    <w:name w:val="AE764F70278244519CCA4BF5AB3426B31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6">
    <w:name w:val="DBD83F6ADC134115BE1812EF1BFE53FE1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39">
    <w:name w:val="EB9D21988CC04662BD707D78897C7AF9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6">
    <w:name w:val="55CED38349E94E25AAB1F463F340F7A61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6">
    <w:name w:val="FED18F0399D542828E83DE75B70213211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39">
    <w:name w:val="04BE1B2C52CE4C8B91F9BF16D937B41D3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6">
    <w:name w:val="D1C97ED8C39C44888F91FAB50A1084681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29">
    <w:name w:val="ED3A90D3094E49CFBFEBB5BC958A4F392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1">
    <w:name w:val="450E69E0A23F4865BD488B639C793A94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43">
    <w:name w:val="6009E5ACFE0B436C8100001B145D9BE54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2">
    <w:name w:val="1A6C6C2F8AA2423394162C52A0CD9B524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2">
    <w:name w:val="0BC7B7CABF2C4FE5861D9EDEF93A0AAC4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2">
    <w:name w:val="909C4510D9A04E72B8FCF4203B8E86D94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2">
    <w:name w:val="477EA3FC7370446389199AB5EF9546054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2">
    <w:name w:val="3D5E8A67072A4A53A1253864B1C0571A4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2">
    <w:name w:val="37934C1CE0B144E3A293044BEB93B3194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2">
    <w:name w:val="A5C930159CA3475780CDA0834296C1ED4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2">
    <w:name w:val="E446BE7480DD4FBC9F5604C6E85D728D4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3">
    <w:name w:val="9DFE9851DD0A4C858B32BC309970376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3">
    <w:name w:val="D830D096391B45D49E200992331D7E78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3">
    <w:name w:val="DDA82D3CA799436A8BD9885E26F937F0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0">
    <w:name w:val="D67F877994964A0B9D3980A60AEC97B52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2">
    <w:name w:val="59907F8FC7A2465C9402D18A962864714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19">
    <w:name w:val="CD2F2144AF12451A88F094A0888F5C7A1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7">
    <w:name w:val="35AB1A5F4E6F477C97499B95D1B43D571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2">
    <w:name w:val="6F715139057A49EF9CC8690411A3BCDF4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7">
    <w:name w:val="383B1EACE3D54E008B457A70300A441D1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7">
    <w:name w:val="81A82280BBCC45DEAECD419EFABC4BDD1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0">
    <w:name w:val="5E8E48A59D2745BAA0B2B357EAC4347F4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7">
    <w:name w:val="67FE14EA7C8D469F970DA310914087B31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7">
    <w:name w:val="8A4A9CF3003646E5898D6D0DEA5FD4E71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0">
    <w:name w:val="8670179E46C6443F9359741CB5E1AF4C4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7">
    <w:name w:val="AE764F70278244519CCA4BF5AB3426B31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7">
    <w:name w:val="DBD83F6ADC134115BE1812EF1BFE53FE1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0">
    <w:name w:val="EB9D21988CC04662BD707D78897C7AF94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7">
    <w:name w:val="55CED38349E94E25AAB1F463F340F7A61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7">
    <w:name w:val="FED18F0399D542828E83DE75B70213211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0">
    <w:name w:val="04BE1B2C52CE4C8B91F9BF16D937B41D4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7">
    <w:name w:val="D1C97ED8C39C44888F91FAB50A1084681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0">
    <w:name w:val="ED3A90D3094E49CFBFEBB5BC958A4F393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2">
    <w:name w:val="450E69E0A23F4865BD488B639C793A94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44">
    <w:name w:val="6009E5ACFE0B436C8100001B145D9BE54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3">
    <w:name w:val="1A6C6C2F8AA2423394162C52A0CD9B524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3">
    <w:name w:val="0BC7B7CABF2C4FE5861D9EDEF93A0AAC4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3">
    <w:name w:val="909C4510D9A04E72B8FCF4203B8E86D94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3">
    <w:name w:val="477EA3FC7370446389199AB5EF9546054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3">
    <w:name w:val="3D5E8A67072A4A53A1253864B1C0571A4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3">
    <w:name w:val="37934C1CE0B144E3A293044BEB93B3194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3">
    <w:name w:val="A5C930159CA3475780CDA0834296C1ED4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3">
    <w:name w:val="E446BE7480DD4FBC9F5604C6E85D728D4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4">
    <w:name w:val="9DFE9851DD0A4C858B32BC309970376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4">
    <w:name w:val="D830D096391B45D49E200992331D7E78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4">
    <w:name w:val="DDA82D3CA799436A8BD9885E26F937F0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1">
    <w:name w:val="D67F877994964A0B9D3980A60AEC97B52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3">
    <w:name w:val="59907F8FC7A2465C9402D18A962864714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0">
    <w:name w:val="CD2F2144AF12451A88F094A0888F5C7A2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8">
    <w:name w:val="35AB1A5F4E6F477C97499B95D1B43D571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3">
    <w:name w:val="6F715139057A49EF9CC8690411A3BCDF4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8">
    <w:name w:val="383B1EACE3D54E008B457A70300A441D1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8">
    <w:name w:val="81A82280BBCC45DEAECD419EFABC4BDD1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1">
    <w:name w:val="5E8E48A59D2745BAA0B2B357EAC4347F4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8">
    <w:name w:val="67FE14EA7C8D469F970DA310914087B31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8">
    <w:name w:val="8A4A9CF3003646E5898D6D0DEA5FD4E71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1">
    <w:name w:val="8670179E46C6443F9359741CB5E1AF4C4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8">
    <w:name w:val="AE764F70278244519CCA4BF5AB3426B31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8">
    <w:name w:val="DBD83F6ADC134115BE1812EF1BFE53FE1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1">
    <w:name w:val="EB9D21988CC04662BD707D78897C7AF94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8">
    <w:name w:val="55CED38349E94E25AAB1F463F340F7A61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8">
    <w:name w:val="FED18F0399D542828E83DE75B70213211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1">
    <w:name w:val="04BE1B2C52CE4C8B91F9BF16D937B41D4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8">
    <w:name w:val="D1C97ED8C39C44888F91FAB50A1084681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1">
    <w:name w:val="ED3A90D3094E49CFBFEBB5BC958A4F393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3">
    <w:name w:val="450E69E0A23F4865BD488B639C793A94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45">
    <w:name w:val="6009E5ACFE0B436C8100001B145D9BE54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4">
    <w:name w:val="1A6C6C2F8AA2423394162C52A0CD9B524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4">
    <w:name w:val="0BC7B7CABF2C4FE5861D9EDEF93A0AAC4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4">
    <w:name w:val="909C4510D9A04E72B8FCF4203B8E86D94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4">
    <w:name w:val="477EA3FC7370446389199AB5EF9546054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4">
    <w:name w:val="3D5E8A67072A4A53A1253864B1C0571A4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4">
    <w:name w:val="37934C1CE0B144E3A293044BEB93B3194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4">
    <w:name w:val="A5C930159CA3475780CDA0834296C1ED4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4">
    <w:name w:val="E446BE7480DD4FBC9F5604C6E85D728D4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5">
    <w:name w:val="9DFE9851DD0A4C858B32BC309970376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5">
    <w:name w:val="D830D096391B45D49E200992331D7E78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5">
    <w:name w:val="DDA82D3CA799436A8BD9885E26F937F0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2">
    <w:name w:val="D67F877994964A0B9D3980A60AEC97B52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4">
    <w:name w:val="59907F8FC7A2465C9402D18A962864714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1">
    <w:name w:val="CD2F2144AF12451A88F094A0888F5C7A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19">
    <w:name w:val="35AB1A5F4E6F477C97499B95D1B43D571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4">
    <w:name w:val="6F715139057A49EF9CC8690411A3BCDF4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19">
    <w:name w:val="383B1EACE3D54E008B457A70300A441D1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19">
    <w:name w:val="81A82280BBCC45DEAECD419EFABC4BDD1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2">
    <w:name w:val="5E8E48A59D2745BAA0B2B357EAC4347F4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19">
    <w:name w:val="67FE14EA7C8D469F970DA310914087B31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19">
    <w:name w:val="8A4A9CF3003646E5898D6D0DEA5FD4E71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2">
    <w:name w:val="8670179E46C6443F9359741CB5E1AF4C4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19">
    <w:name w:val="AE764F70278244519CCA4BF5AB3426B31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19">
    <w:name w:val="DBD83F6ADC134115BE1812EF1BFE53FE1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2">
    <w:name w:val="EB9D21988CC04662BD707D78897C7AF94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19">
    <w:name w:val="55CED38349E94E25AAB1F463F340F7A61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19">
    <w:name w:val="FED18F0399D542828E83DE75B70213211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2">
    <w:name w:val="04BE1B2C52CE4C8B91F9BF16D937B41D4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19">
    <w:name w:val="D1C97ED8C39C44888F91FAB50A1084681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2">
    <w:name w:val="ED3A90D3094E49CFBFEBB5BC958A4F393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4">
    <w:name w:val="450E69E0A23F4865BD488B639C793A94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46">
    <w:name w:val="6009E5ACFE0B436C8100001B145D9BE54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5">
    <w:name w:val="1A6C6C2F8AA2423394162C52A0CD9B524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5">
    <w:name w:val="0BC7B7CABF2C4FE5861D9EDEF93A0AAC4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5">
    <w:name w:val="909C4510D9A04E72B8FCF4203B8E86D94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5">
    <w:name w:val="477EA3FC7370446389199AB5EF9546054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5">
    <w:name w:val="3D5E8A67072A4A53A1253864B1C0571A4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5">
    <w:name w:val="37934C1CE0B144E3A293044BEB93B3194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5">
    <w:name w:val="A5C930159CA3475780CDA0834296C1ED4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5">
    <w:name w:val="E446BE7480DD4FBC9F5604C6E85D728D4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6">
    <w:name w:val="9DFE9851DD0A4C858B32BC309970376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6">
    <w:name w:val="D830D096391B45D49E200992331D7E78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6">
    <w:name w:val="DDA82D3CA799436A8BD9885E26F937F0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3">
    <w:name w:val="D67F877994964A0B9D3980A60AEC97B52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5">
    <w:name w:val="59907F8FC7A2465C9402D18A962864714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2">
    <w:name w:val="CD2F2144AF12451A88F094A0888F5C7A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0">
    <w:name w:val="35AB1A5F4E6F477C97499B95D1B43D572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5">
    <w:name w:val="6F715139057A49EF9CC8690411A3BCDF4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0">
    <w:name w:val="383B1EACE3D54E008B457A70300A441D2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0">
    <w:name w:val="81A82280BBCC45DEAECD419EFABC4BDD2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3">
    <w:name w:val="5E8E48A59D2745BAA0B2B357EAC4347F4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0">
    <w:name w:val="67FE14EA7C8D469F970DA310914087B32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0">
    <w:name w:val="8A4A9CF3003646E5898D6D0DEA5FD4E72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3">
    <w:name w:val="8670179E46C6443F9359741CB5E1AF4C4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0">
    <w:name w:val="AE764F70278244519CCA4BF5AB3426B32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0">
    <w:name w:val="DBD83F6ADC134115BE1812EF1BFE53FE2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3">
    <w:name w:val="EB9D21988CC04662BD707D78897C7AF94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0">
    <w:name w:val="55CED38349E94E25AAB1F463F340F7A62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0">
    <w:name w:val="FED18F0399D542828E83DE75B70213212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3">
    <w:name w:val="04BE1B2C52CE4C8B91F9BF16D937B41D4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0">
    <w:name w:val="D1C97ED8C39C44888F91FAB50A1084682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3">
    <w:name w:val="ED3A90D3094E49CFBFEBB5BC958A4F393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5">
    <w:name w:val="450E69E0A23F4865BD488B639C793A94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47">
    <w:name w:val="6009E5ACFE0B436C8100001B145D9BE54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6">
    <w:name w:val="1A6C6C2F8AA2423394162C52A0CD9B524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6">
    <w:name w:val="0BC7B7CABF2C4FE5861D9EDEF93A0AAC4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6">
    <w:name w:val="909C4510D9A04E72B8FCF4203B8E86D94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6">
    <w:name w:val="477EA3FC7370446389199AB5EF9546054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6">
    <w:name w:val="3D5E8A67072A4A53A1253864B1C0571A4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6">
    <w:name w:val="37934C1CE0B144E3A293044BEB93B3194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6">
    <w:name w:val="A5C930159CA3475780CDA0834296C1ED4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6">
    <w:name w:val="E446BE7480DD4FBC9F5604C6E85D728D4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7">
    <w:name w:val="9DFE9851DD0A4C858B32BC309970376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7">
    <w:name w:val="D830D096391B45D49E200992331D7E78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7">
    <w:name w:val="DDA82D3CA799436A8BD9885E26F937F0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4">
    <w:name w:val="D67F877994964A0B9D3980A60AEC97B52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6">
    <w:name w:val="59907F8FC7A2465C9402D18A962864714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3">
    <w:name w:val="CD2F2144AF12451A88F094A0888F5C7A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1">
    <w:name w:val="35AB1A5F4E6F477C97499B95D1B43D572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6">
    <w:name w:val="6F715139057A49EF9CC8690411A3BCDF4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1">
    <w:name w:val="383B1EACE3D54E008B457A70300A441D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1">
    <w:name w:val="81A82280BBCC45DEAECD419EFABC4BDD2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4">
    <w:name w:val="5E8E48A59D2745BAA0B2B357EAC4347F4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1">
    <w:name w:val="67FE14EA7C8D469F970DA310914087B3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1">
    <w:name w:val="8A4A9CF3003646E5898D6D0DEA5FD4E72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4">
    <w:name w:val="8670179E46C6443F9359741CB5E1AF4C4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1">
    <w:name w:val="AE764F70278244519CCA4BF5AB3426B3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1">
    <w:name w:val="DBD83F6ADC134115BE1812EF1BFE53FE2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4">
    <w:name w:val="EB9D21988CC04662BD707D78897C7AF94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1">
    <w:name w:val="55CED38349E94E25AAB1F463F340F7A6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1">
    <w:name w:val="FED18F0399D542828E83DE75B70213212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4">
    <w:name w:val="04BE1B2C52CE4C8B91F9BF16D937B41D4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1">
    <w:name w:val="D1C97ED8C39C44888F91FAB50A108468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4">
    <w:name w:val="ED3A90D3094E49CFBFEBB5BC958A4F393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6">
    <w:name w:val="450E69E0A23F4865BD488B639C793A94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48">
    <w:name w:val="6009E5ACFE0B436C8100001B145D9BE54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7">
    <w:name w:val="1A6C6C2F8AA2423394162C52A0CD9B524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7">
    <w:name w:val="0BC7B7CABF2C4FE5861D9EDEF93A0AAC4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7">
    <w:name w:val="909C4510D9A04E72B8FCF4203B8E86D94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7">
    <w:name w:val="477EA3FC7370446389199AB5EF9546054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7">
    <w:name w:val="3D5E8A67072A4A53A1253864B1C0571A4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7">
    <w:name w:val="37934C1CE0B144E3A293044BEB93B3194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7">
    <w:name w:val="A5C930159CA3475780CDA0834296C1ED4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7">
    <w:name w:val="E446BE7480DD4FBC9F5604C6E85D728D4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8">
    <w:name w:val="9DFE9851DD0A4C858B32BC309970376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8">
    <w:name w:val="D830D096391B45D49E200992331D7E78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8">
    <w:name w:val="DDA82D3CA799436A8BD9885E26F937F0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5">
    <w:name w:val="D67F877994964A0B9D3980A60AEC97B52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7">
    <w:name w:val="59907F8FC7A2465C9402D18A962864714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4">
    <w:name w:val="CD2F2144AF12451A88F094A0888F5C7A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2">
    <w:name w:val="35AB1A5F4E6F477C97499B95D1B43D572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7">
    <w:name w:val="6F715139057A49EF9CC8690411A3BCDF4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2">
    <w:name w:val="383B1EACE3D54E008B457A70300A441D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2">
    <w:name w:val="81A82280BBCC45DEAECD419EFABC4BDD2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5">
    <w:name w:val="5E8E48A59D2745BAA0B2B357EAC4347F4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2">
    <w:name w:val="67FE14EA7C8D469F970DA310914087B3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2">
    <w:name w:val="8A4A9CF3003646E5898D6D0DEA5FD4E72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5">
    <w:name w:val="8670179E46C6443F9359741CB5E1AF4C4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2">
    <w:name w:val="AE764F70278244519CCA4BF5AB3426B3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2">
    <w:name w:val="DBD83F6ADC134115BE1812EF1BFE53FE2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5">
    <w:name w:val="EB9D21988CC04662BD707D78897C7AF94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2">
    <w:name w:val="55CED38349E94E25AAB1F463F340F7A6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2">
    <w:name w:val="FED18F0399D542828E83DE75B70213212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5">
    <w:name w:val="04BE1B2C52CE4C8B91F9BF16D937B41D4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2">
    <w:name w:val="D1C97ED8C39C44888F91FAB50A1084682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5">
    <w:name w:val="ED3A90D3094E49CFBFEBB5BC958A4F393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7">
    <w:name w:val="450E69E0A23F4865BD488B639C793A94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49">
    <w:name w:val="6009E5ACFE0B436C8100001B145D9BE54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8">
    <w:name w:val="1A6C6C2F8AA2423394162C52A0CD9B524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8">
    <w:name w:val="0BC7B7CABF2C4FE5861D9EDEF93A0AAC4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8">
    <w:name w:val="909C4510D9A04E72B8FCF4203B8E86D94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8">
    <w:name w:val="477EA3FC7370446389199AB5EF9546054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8">
    <w:name w:val="3D5E8A67072A4A53A1253864B1C0571A4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8">
    <w:name w:val="37934C1CE0B144E3A293044BEB93B3194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8">
    <w:name w:val="A5C930159CA3475780CDA0834296C1ED4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8">
    <w:name w:val="E446BE7480DD4FBC9F5604C6E85D728D4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9">
    <w:name w:val="9DFE9851DD0A4C858B32BC309970376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9">
    <w:name w:val="D830D096391B45D49E200992331D7E78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9">
    <w:name w:val="DDA82D3CA799436A8BD9885E26F937F0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6">
    <w:name w:val="D67F877994964A0B9D3980A60AEC97B52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8">
    <w:name w:val="59907F8FC7A2465C9402D18A962864714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5">
    <w:name w:val="CD2F2144AF12451A88F094A0888F5C7A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3">
    <w:name w:val="35AB1A5F4E6F477C97499B95D1B43D572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8">
    <w:name w:val="6F715139057A49EF9CC8690411A3BCDF4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3">
    <w:name w:val="383B1EACE3D54E008B457A70300A441D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3">
    <w:name w:val="81A82280BBCC45DEAECD419EFABC4BDD2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6">
    <w:name w:val="5E8E48A59D2745BAA0B2B357EAC4347F4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3">
    <w:name w:val="67FE14EA7C8D469F970DA310914087B3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3">
    <w:name w:val="8A4A9CF3003646E5898D6D0DEA5FD4E72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6">
    <w:name w:val="8670179E46C6443F9359741CB5E1AF4C4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3">
    <w:name w:val="AE764F70278244519CCA4BF5AB3426B3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3">
    <w:name w:val="DBD83F6ADC134115BE1812EF1BFE53FE2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6">
    <w:name w:val="EB9D21988CC04662BD707D78897C7AF94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3">
    <w:name w:val="55CED38349E94E25AAB1F463F340F7A6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3">
    <w:name w:val="FED18F0399D542828E83DE75B70213212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6">
    <w:name w:val="04BE1B2C52CE4C8B91F9BF16D937B41D4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3">
    <w:name w:val="D1C97ED8C39C44888F91FAB50A1084682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6">
    <w:name w:val="ED3A90D3094E49CFBFEBB5BC958A4F393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8">
    <w:name w:val="450E69E0A23F4865BD488B639C793A94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50">
    <w:name w:val="6009E5ACFE0B436C8100001B145D9BE55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49">
    <w:name w:val="1A6C6C2F8AA2423394162C52A0CD9B524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49">
    <w:name w:val="0BC7B7CABF2C4FE5861D9EDEF93A0AAC4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49">
    <w:name w:val="909C4510D9A04E72B8FCF4203B8E86D94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49">
    <w:name w:val="477EA3FC7370446389199AB5EF9546054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49">
    <w:name w:val="3D5E8A67072A4A53A1253864B1C0571A4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49">
    <w:name w:val="37934C1CE0B144E3A293044BEB93B3194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49">
    <w:name w:val="A5C930159CA3475780CDA0834296C1ED4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49">
    <w:name w:val="E446BE7480DD4FBC9F5604C6E85D728D4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0">
    <w:name w:val="9DFE9851DD0A4C858B32BC30997037621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0">
    <w:name w:val="D830D096391B45D49E200992331D7E781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0">
    <w:name w:val="DDA82D3CA799436A8BD9885E26F937F01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7">
    <w:name w:val="D67F877994964A0B9D3980A60AEC97B52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49">
    <w:name w:val="59907F8FC7A2465C9402D18A962864714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6">
    <w:name w:val="CD2F2144AF12451A88F094A0888F5C7A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4">
    <w:name w:val="35AB1A5F4E6F477C97499B95D1B43D572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49">
    <w:name w:val="6F715139057A49EF9CC8690411A3BCDF4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4">
    <w:name w:val="383B1EACE3D54E008B457A70300A441D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4">
    <w:name w:val="81A82280BBCC45DEAECD419EFABC4BDD2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7">
    <w:name w:val="5E8E48A59D2745BAA0B2B357EAC4347F4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4">
    <w:name w:val="67FE14EA7C8D469F970DA310914087B3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4">
    <w:name w:val="8A4A9CF3003646E5898D6D0DEA5FD4E72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7">
    <w:name w:val="8670179E46C6443F9359741CB5E1AF4C4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4">
    <w:name w:val="AE764F70278244519CCA4BF5AB3426B3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4">
    <w:name w:val="DBD83F6ADC134115BE1812EF1BFE53FE2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7">
    <w:name w:val="EB9D21988CC04662BD707D78897C7AF94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4">
    <w:name w:val="55CED38349E94E25AAB1F463F340F7A6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4">
    <w:name w:val="FED18F0399D542828E83DE75B70213212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7">
    <w:name w:val="04BE1B2C52CE4C8B91F9BF16D937B41D4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4">
    <w:name w:val="D1C97ED8C39C44888F91FAB50A1084682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7">
    <w:name w:val="ED3A90D3094E49CFBFEBB5BC958A4F393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29">
    <w:name w:val="450E69E0A23F4865BD488B639C793A94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51">
    <w:name w:val="6009E5ACFE0B436C8100001B145D9BE55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0">
    <w:name w:val="1A6C6C2F8AA2423394162C52A0CD9B525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0">
    <w:name w:val="0BC7B7CABF2C4FE5861D9EDEF93A0AAC5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0">
    <w:name w:val="909C4510D9A04E72B8FCF4203B8E86D95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0">
    <w:name w:val="477EA3FC7370446389199AB5EF9546055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0">
    <w:name w:val="3D5E8A67072A4A53A1253864B1C0571A5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0">
    <w:name w:val="37934C1CE0B144E3A293044BEB93B3195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0">
    <w:name w:val="A5C930159CA3475780CDA0834296C1ED5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0">
    <w:name w:val="E446BE7480DD4FBC9F5604C6E85D728D5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1">
    <w:name w:val="9DFE9851DD0A4C858B32BC30997037621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1">
    <w:name w:val="D830D096391B45D49E200992331D7E781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1">
    <w:name w:val="DDA82D3CA799436A8BD9885E26F937F01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8">
    <w:name w:val="D67F877994964A0B9D3980A60AEC97B52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50">
    <w:name w:val="59907F8FC7A2465C9402D18A962864715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7">
    <w:name w:val="CD2F2144AF12451A88F094A0888F5C7A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5">
    <w:name w:val="35AB1A5F4E6F477C97499B95D1B43D572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0">
    <w:name w:val="6F715139057A49EF9CC8690411A3BCDF5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5">
    <w:name w:val="383B1EACE3D54E008B457A70300A441D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5">
    <w:name w:val="81A82280BBCC45DEAECD419EFABC4BDD2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8">
    <w:name w:val="5E8E48A59D2745BAA0B2B357EAC4347F4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5">
    <w:name w:val="67FE14EA7C8D469F970DA310914087B3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5">
    <w:name w:val="8A4A9CF3003646E5898D6D0DEA5FD4E72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8">
    <w:name w:val="8670179E46C6443F9359741CB5E1AF4C4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5">
    <w:name w:val="AE764F70278244519CCA4BF5AB3426B3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5">
    <w:name w:val="DBD83F6ADC134115BE1812EF1BFE53FE2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8">
    <w:name w:val="EB9D21988CC04662BD707D78897C7AF94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5">
    <w:name w:val="55CED38349E94E25AAB1F463F340F7A6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5">
    <w:name w:val="FED18F0399D542828E83DE75B70213212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8">
    <w:name w:val="04BE1B2C52CE4C8B91F9BF16D937B41D4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5">
    <w:name w:val="D1C97ED8C39C44888F91FAB50A1084682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8">
    <w:name w:val="ED3A90D3094E49CFBFEBB5BC958A4F393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30">
    <w:name w:val="450E69E0A23F4865BD488B639C793A94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52">
    <w:name w:val="6009E5ACFE0B436C8100001B145D9BE55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1">
    <w:name w:val="1A6C6C2F8AA2423394162C52A0CD9B525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1">
    <w:name w:val="0BC7B7CABF2C4FE5861D9EDEF93A0AAC5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1">
    <w:name w:val="909C4510D9A04E72B8FCF4203B8E86D95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1">
    <w:name w:val="477EA3FC7370446389199AB5EF9546055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1">
    <w:name w:val="3D5E8A67072A4A53A1253864B1C0571A5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1">
    <w:name w:val="37934C1CE0B144E3A293044BEB93B3195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1">
    <w:name w:val="A5C930159CA3475780CDA0834296C1ED5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1">
    <w:name w:val="E446BE7480DD4FBC9F5604C6E85D728D51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2">
    <w:name w:val="9DFE9851DD0A4C858B32BC30997037621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2">
    <w:name w:val="D830D096391B45D49E200992331D7E781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2">
    <w:name w:val="DDA82D3CA799436A8BD9885E26F937F01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29">
    <w:name w:val="D67F877994964A0B9D3980A60AEC97B52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9907F8FC7A2465C9402D18A9628647151">
    <w:name w:val="59907F8FC7A2465C9402D18A962864715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8">
    <w:name w:val="CD2F2144AF12451A88F094A0888F5C7A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6">
    <w:name w:val="35AB1A5F4E6F477C97499B95D1B43D572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1">
    <w:name w:val="6F715139057A49EF9CC8690411A3BCDF5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6">
    <w:name w:val="383B1EACE3D54E008B457A70300A441D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6">
    <w:name w:val="81A82280BBCC45DEAECD419EFABC4BDD2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49">
    <w:name w:val="5E8E48A59D2745BAA0B2B357EAC4347F4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6">
    <w:name w:val="67FE14EA7C8D469F970DA310914087B3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6">
    <w:name w:val="8A4A9CF3003646E5898D6D0DEA5FD4E72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49">
    <w:name w:val="8670179E46C6443F9359741CB5E1AF4C4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6">
    <w:name w:val="AE764F70278244519CCA4BF5AB3426B3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6">
    <w:name w:val="DBD83F6ADC134115BE1812EF1BFE53FE2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49">
    <w:name w:val="EB9D21988CC04662BD707D78897C7AF94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6">
    <w:name w:val="55CED38349E94E25AAB1F463F340F7A6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6">
    <w:name w:val="FED18F0399D542828E83DE75B70213212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49">
    <w:name w:val="04BE1B2C52CE4C8B91F9BF16D937B41D4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6">
    <w:name w:val="D1C97ED8C39C44888F91FAB50A1084682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39">
    <w:name w:val="ED3A90D3094E49CFBFEBB5BC958A4F393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31">
    <w:name w:val="450E69E0A23F4865BD488B639C793A94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7C703EA6D254AB28B3AADF0605D3416">
    <w:name w:val="D7C703EA6D254AB28B3AADF0605D3416"/>
    <w:rsid w:val="00B2568B"/>
  </w:style>
  <w:style w:type="paragraph" w:customStyle="1" w:styleId="6009E5ACFE0B436C8100001B145D9BE553">
    <w:name w:val="6009E5ACFE0B436C8100001B145D9BE55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2">
    <w:name w:val="1A6C6C2F8AA2423394162C52A0CD9B525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2">
    <w:name w:val="0BC7B7CABF2C4FE5861D9EDEF93A0AAC5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2">
    <w:name w:val="909C4510D9A04E72B8FCF4203B8E86D95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2">
    <w:name w:val="477EA3FC7370446389199AB5EF9546055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2">
    <w:name w:val="3D5E8A67072A4A53A1253864B1C0571A5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2">
    <w:name w:val="37934C1CE0B144E3A293044BEB93B3195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2">
    <w:name w:val="A5C930159CA3475780CDA0834296C1ED5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2">
    <w:name w:val="E446BE7480DD4FBC9F5604C6E85D728D52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3">
    <w:name w:val="9DFE9851DD0A4C858B32BC30997037621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3">
    <w:name w:val="D830D096391B45D49E200992331D7E781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3">
    <w:name w:val="DDA82D3CA799436A8BD9885E26F937F01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30">
    <w:name w:val="D67F877994964A0B9D3980A60AEC97B53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29">
    <w:name w:val="CD2F2144AF12451A88F094A0888F5C7A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7">
    <w:name w:val="35AB1A5F4E6F477C97499B95D1B43D572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2">
    <w:name w:val="6F715139057A49EF9CC8690411A3BCDF5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7">
    <w:name w:val="383B1EACE3D54E008B457A70300A441D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7">
    <w:name w:val="81A82280BBCC45DEAECD419EFABC4BDD2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50">
    <w:name w:val="5E8E48A59D2745BAA0B2B357EAC4347F5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7">
    <w:name w:val="67FE14EA7C8D469F970DA310914087B3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7">
    <w:name w:val="8A4A9CF3003646E5898D6D0DEA5FD4E72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50">
    <w:name w:val="8670179E46C6443F9359741CB5E1AF4C5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7">
    <w:name w:val="AE764F70278244519CCA4BF5AB3426B3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7">
    <w:name w:val="DBD83F6ADC134115BE1812EF1BFE53FE2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50">
    <w:name w:val="EB9D21988CC04662BD707D78897C7AF95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7">
    <w:name w:val="55CED38349E94E25AAB1F463F340F7A6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7">
    <w:name w:val="FED18F0399D542828E83DE75B70213212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50">
    <w:name w:val="04BE1B2C52CE4C8B91F9BF16D937B41D5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7">
    <w:name w:val="D1C97ED8C39C44888F91FAB50A1084682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40">
    <w:name w:val="ED3A90D3094E49CFBFEBB5BC958A4F394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32">
    <w:name w:val="450E69E0A23F4865BD488B639C793A94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687EB335E114F9CB6A516E30C26B057">
    <w:name w:val="2687EB335E114F9CB6A516E30C26B057"/>
    <w:rsid w:val="00B2568B"/>
  </w:style>
  <w:style w:type="paragraph" w:customStyle="1" w:styleId="6009E5ACFE0B436C8100001B145D9BE554">
    <w:name w:val="6009E5ACFE0B436C8100001B145D9BE55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3">
    <w:name w:val="1A6C6C2F8AA2423394162C52A0CD9B525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3">
    <w:name w:val="0BC7B7CABF2C4FE5861D9EDEF93A0AAC5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3">
    <w:name w:val="909C4510D9A04E72B8FCF4203B8E86D95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3">
    <w:name w:val="477EA3FC7370446389199AB5EF9546055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3">
    <w:name w:val="3D5E8A67072A4A53A1253864B1C0571A5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3">
    <w:name w:val="37934C1CE0B144E3A293044BEB93B3195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3">
    <w:name w:val="A5C930159CA3475780CDA0834296C1ED5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3">
    <w:name w:val="E446BE7480DD4FBC9F5604C6E85D728D53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4">
    <w:name w:val="9DFE9851DD0A4C858B32BC30997037621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4">
    <w:name w:val="D830D096391B45D49E200992331D7E781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4">
    <w:name w:val="DDA82D3CA799436A8BD9885E26F937F01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31">
    <w:name w:val="D67F877994964A0B9D3980A60AEC97B53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2687EB335E114F9CB6A516E30C26B0571">
    <w:name w:val="2687EB335E114F9CB6A516E30C26B057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30">
    <w:name w:val="CD2F2144AF12451A88F094A0888F5C7A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8">
    <w:name w:val="35AB1A5F4E6F477C97499B95D1B43D572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3">
    <w:name w:val="6F715139057A49EF9CC8690411A3BCDF5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8">
    <w:name w:val="383B1EACE3D54E008B457A70300A441D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8">
    <w:name w:val="81A82280BBCC45DEAECD419EFABC4BDD2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51">
    <w:name w:val="5E8E48A59D2745BAA0B2B357EAC4347F5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8">
    <w:name w:val="67FE14EA7C8D469F970DA310914087B3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8">
    <w:name w:val="8A4A9CF3003646E5898D6D0DEA5FD4E72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51">
    <w:name w:val="8670179E46C6443F9359741CB5E1AF4C5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8">
    <w:name w:val="AE764F70278244519CCA4BF5AB3426B3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8">
    <w:name w:val="DBD83F6ADC134115BE1812EF1BFE53FE2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51">
    <w:name w:val="EB9D21988CC04662BD707D78897C7AF95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8">
    <w:name w:val="55CED38349E94E25AAB1F463F340F7A6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8">
    <w:name w:val="FED18F0399D542828E83DE75B70213212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51">
    <w:name w:val="04BE1B2C52CE4C8B91F9BF16D937B41D5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8">
    <w:name w:val="D1C97ED8C39C44888F91FAB50A1084682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41">
    <w:name w:val="ED3A90D3094E49CFBFEBB5BC958A4F394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33">
    <w:name w:val="450E69E0A23F4865BD488B639C793A94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55">
    <w:name w:val="6009E5ACFE0B436C8100001B145D9BE55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4">
    <w:name w:val="1A6C6C2F8AA2423394162C52A0CD9B525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4">
    <w:name w:val="0BC7B7CABF2C4FE5861D9EDEF93A0AAC5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4">
    <w:name w:val="909C4510D9A04E72B8FCF4203B8E86D95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4">
    <w:name w:val="477EA3FC7370446389199AB5EF9546055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4">
    <w:name w:val="3D5E8A67072A4A53A1253864B1C0571A5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4">
    <w:name w:val="37934C1CE0B144E3A293044BEB93B3195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4">
    <w:name w:val="A5C930159CA3475780CDA0834296C1ED5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4">
    <w:name w:val="E446BE7480DD4FBC9F5604C6E85D728D54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5">
    <w:name w:val="9DFE9851DD0A4C858B32BC30997037621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5">
    <w:name w:val="D830D096391B45D49E200992331D7E781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5">
    <w:name w:val="DDA82D3CA799436A8BD9885E26F937F01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32">
    <w:name w:val="D67F877994964A0B9D3980A60AEC97B53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2687EB335E114F9CB6A516E30C26B0572">
    <w:name w:val="2687EB335E114F9CB6A516E30C26B057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31">
    <w:name w:val="CD2F2144AF12451A88F094A0888F5C7A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29">
    <w:name w:val="35AB1A5F4E6F477C97499B95D1B43D572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4">
    <w:name w:val="6F715139057A49EF9CC8690411A3BCDF5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29">
    <w:name w:val="383B1EACE3D54E008B457A70300A441D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29">
    <w:name w:val="81A82280BBCC45DEAECD419EFABC4BDD2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52">
    <w:name w:val="5E8E48A59D2745BAA0B2B357EAC4347F5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29">
    <w:name w:val="67FE14EA7C8D469F970DA310914087B3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29">
    <w:name w:val="8A4A9CF3003646E5898D6D0DEA5FD4E72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52">
    <w:name w:val="8670179E46C6443F9359741CB5E1AF4C5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29">
    <w:name w:val="AE764F70278244519CCA4BF5AB3426B3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29">
    <w:name w:val="DBD83F6ADC134115BE1812EF1BFE53FE2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52">
    <w:name w:val="EB9D21988CC04662BD707D78897C7AF95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29">
    <w:name w:val="55CED38349E94E25AAB1F463F340F7A6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29">
    <w:name w:val="FED18F0399D542828E83DE75B702132129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52">
    <w:name w:val="04BE1B2C52CE4C8B91F9BF16D937B41D5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29">
    <w:name w:val="D1C97ED8C39C44888F91FAB50A1084682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42">
    <w:name w:val="ED3A90D3094E49CFBFEBB5BC958A4F394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34">
    <w:name w:val="450E69E0A23F4865BD488B639C793A94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56">
    <w:name w:val="6009E5ACFE0B436C8100001B145D9BE55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5">
    <w:name w:val="1A6C6C2F8AA2423394162C52A0CD9B525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5">
    <w:name w:val="0BC7B7CABF2C4FE5861D9EDEF93A0AAC5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5">
    <w:name w:val="909C4510D9A04E72B8FCF4203B8E86D95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5">
    <w:name w:val="477EA3FC7370446389199AB5EF9546055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5">
    <w:name w:val="3D5E8A67072A4A53A1253864B1C0571A5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5">
    <w:name w:val="37934C1CE0B144E3A293044BEB93B3195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5">
    <w:name w:val="A5C930159CA3475780CDA0834296C1ED5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5">
    <w:name w:val="E446BE7480DD4FBC9F5604C6E85D728D55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6">
    <w:name w:val="9DFE9851DD0A4C858B32BC30997037621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6">
    <w:name w:val="D830D096391B45D49E200992331D7E781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6">
    <w:name w:val="DDA82D3CA799436A8BD9885E26F937F01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33">
    <w:name w:val="D67F877994964A0B9D3980A60AEC97B53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2687EB335E114F9CB6A516E30C26B0573">
    <w:name w:val="2687EB335E114F9CB6A516E30C26B057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32">
    <w:name w:val="CD2F2144AF12451A88F094A0888F5C7A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30">
    <w:name w:val="35AB1A5F4E6F477C97499B95D1B43D573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5">
    <w:name w:val="6F715139057A49EF9CC8690411A3BCDF5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30">
    <w:name w:val="383B1EACE3D54E008B457A70300A441D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30">
    <w:name w:val="81A82280BBCC45DEAECD419EFABC4BDD3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53">
    <w:name w:val="5E8E48A59D2745BAA0B2B357EAC4347F5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30">
    <w:name w:val="67FE14EA7C8D469F970DA310914087B3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30">
    <w:name w:val="8A4A9CF3003646E5898D6D0DEA5FD4E73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53">
    <w:name w:val="8670179E46C6443F9359741CB5E1AF4C5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30">
    <w:name w:val="AE764F70278244519CCA4BF5AB3426B3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30">
    <w:name w:val="DBD83F6ADC134115BE1812EF1BFE53FE3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53">
    <w:name w:val="EB9D21988CC04662BD707D78897C7AF95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30">
    <w:name w:val="55CED38349E94E25AAB1F463F340F7A6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30">
    <w:name w:val="FED18F0399D542828E83DE75B702132130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53">
    <w:name w:val="04BE1B2C52CE4C8B91F9BF16D937B41D5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30">
    <w:name w:val="D1C97ED8C39C44888F91FAB50A1084683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43">
    <w:name w:val="ED3A90D3094E49CFBFEBB5BC958A4F394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35">
    <w:name w:val="450E69E0A23F4865BD488B639C793A94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57">
    <w:name w:val="6009E5ACFE0B436C8100001B145D9BE55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6">
    <w:name w:val="1A6C6C2F8AA2423394162C52A0CD9B525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6">
    <w:name w:val="0BC7B7CABF2C4FE5861D9EDEF93A0AAC5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6">
    <w:name w:val="909C4510D9A04E72B8FCF4203B8E86D95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6">
    <w:name w:val="477EA3FC7370446389199AB5EF9546055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6">
    <w:name w:val="3D5E8A67072A4A53A1253864B1C0571A5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6">
    <w:name w:val="37934C1CE0B144E3A293044BEB93B3195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6">
    <w:name w:val="A5C930159CA3475780CDA0834296C1ED5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6">
    <w:name w:val="E446BE7480DD4FBC9F5604C6E85D728D56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7">
    <w:name w:val="9DFE9851DD0A4C858B32BC30997037621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7">
    <w:name w:val="D830D096391B45D49E200992331D7E781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7">
    <w:name w:val="DDA82D3CA799436A8BD9885E26F937F01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34">
    <w:name w:val="D67F877994964A0B9D3980A60AEC97B53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2687EB335E114F9CB6A516E30C26B0574">
    <w:name w:val="2687EB335E114F9CB6A516E30C26B057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33">
    <w:name w:val="CD2F2144AF12451A88F094A0888F5C7A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31">
    <w:name w:val="35AB1A5F4E6F477C97499B95D1B43D573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6">
    <w:name w:val="6F715139057A49EF9CC8690411A3BCDF5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31">
    <w:name w:val="383B1EACE3D54E008B457A70300A441D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31">
    <w:name w:val="81A82280BBCC45DEAECD419EFABC4BDD3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54">
    <w:name w:val="5E8E48A59D2745BAA0B2B357EAC4347F5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31">
    <w:name w:val="67FE14EA7C8D469F970DA310914087B3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31">
    <w:name w:val="8A4A9CF3003646E5898D6D0DEA5FD4E73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54">
    <w:name w:val="8670179E46C6443F9359741CB5E1AF4C5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31">
    <w:name w:val="AE764F70278244519CCA4BF5AB3426B3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31">
    <w:name w:val="DBD83F6ADC134115BE1812EF1BFE53FE3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54">
    <w:name w:val="EB9D21988CC04662BD707D78897C7AF95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31">
    <w:name w:val="55CED38349E94E25AAB1F463F340F7A6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31">
    <w:name w:val="FED18F0399D542828E83DE75B702132131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54">
    <w:name w:val="04BE1B2C52CE4C8B91F9BF16D937B41D5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31">
    <w:name w:val="D1C97ED8C39C44888F91FAB50A1084683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44">
    <w:name w:val="ED3A90D3094E49CFBFEBB5BC958A4F394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36">
    <w:name w:val="450E69E0A23F4865BD488B639C793A94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58">
    <w:name w:val="6009E5ACFE0B436C8100001B145D9BE55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7">
    <w:name w:val="1A6C6C2F8AA2423394162C52A0CD9B525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7">
    <w:name w:val="0BC7B7CABF2C4FE5861D9EDEF93A0AAC5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7">
    <w:name w:val="909C4510D9A04E72B8FCF4203B8E86D95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7">
    <w:name w:val="477EA3FC7370446389199AB5EF9546055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7">
    <w:name w:val="3D5E8A67072A4A53A1253864B1C0571A5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7">
    <w:name w:val="37934C1CE0B144E3A293044BEB93B3195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7">
    <w:name w:val="A5C930159CA3475780CDA0834296C1ED5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7">
    <w:name w:val="E446BE7480DD4FBC9F5604C6E85D728D57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8">
    <w:name w:val="9DFE9851DD0A4C858B32BC30997037621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8">
    <w:name w:val="D830D096391B45D49E200992331D7E781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8">
    <w:name w:val="DDA82D3CA799436A8BD9885E26F937F01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35">
    <w:name w:val="D67F877994964A0B9D3980A60AEC97B53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2687EB335E114F9CB6A516E30C26B0575">
    <w:name w:val="2687EB335E114F9CB6A516E30C26B057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34">
    <w:name w:val="CD2F2144AF12451A88F094A0888F5C7A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32">
    <w:name w:val="35AB1A5F4E6F477C97499B95D1B43D573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7">
    <w:name w:val="6F715139057A49EF9CC8690411A3BCDF5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32">
    <w:name w:val="383B1EACE3D54E008B457A70300A441D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32">
    <w:name w:val="81A82280BBCC45DEAECD419EFABC4BDD3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55">
    <w:name w:val="5E8E48A59D2745BAA0B2B357EAC4347F5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32">
    <w:name w:val="67FE14EA7C8D469F970DA310914087B3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32">
    <w:name w:val="8A4A9CF3003646E5898D6D0DEA5FD4E73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55">
    <w:name w:val="8670179E46C6443F9359741CB5E1AF4C5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32">
    <w:name w:val="AE764F70278244519CCA4BF5AB3426B3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32">
    <w:name w:val="DBD83F6ADC134115BE1812EF1BFE53FE3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55">
    <w:name w:val="EB9D21988CC04662BD707D78897C7AF95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32">
    <w:name w:val="55CED38349E94E25AAB1F463F340F7A6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32">
    <w:name w:val="FED18F0399D542828E83DE75B702132132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55">
    <w:name w:val="04BE1B2C52CE4C8B91F9BF16D937B41D5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32">
    <w:name w:val="D1C97ED8C39C44888F91FAB50A10846832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D3A90D3094E49CFBFEBB5BC958A4F3945">
    <w:name w:val="ED3A90D3094E49CFBFEBB5BC958A4F394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450E69E0A23F4865BD488B639C793A9437">
    <w:name w:val="450E69E0A23F4865BD488B639C793A94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59">
    <w:name w:val="6009E5ACFE0B436C8100001B145D9BE55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8">
    <w:name w:val="1A6C6C2F8AA2423394162C52A0CD9B525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8">
    <w:name w:val="0BC7B7CABF2C4FE5861D9EDEF93A0AAC5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8">
    <w:name w:val="909C4510D9A04E72B8FCF4203B8E86D95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8">
    <w:name w:val="477EA3FC7370446389199AB5EF9546055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8">
    <w:name w:val="3D5E8A67072A4A53A1253864B1C0571A5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8">
    <w:name w:val="37934C1CE0B144E3A293044BEB93B3195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8">
    <w:name w:val="A5C930159CA3475780CDA0834296C1ED5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8">
    <w:name w:val="E446BE7480DD4FBC9F5604C6E85D728D58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19">
    <w:name w:val="9DFE9851DD0A4C858B32BC30997037621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19">
    <w:name w:val="D830D096391B45D49E200992331D7E781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19">
    <w:name w:val="DDA82D3CA799436A8BD9885E26F937F01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36">
    <w:name w:val="D67F877994964A0B9D3980A60AEC97B536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2687EB335E114F9CB6A516E30C26B0576">
    <w:name w:val="2687EB335E114F9CB6A516E30C26B057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35">
    <w:name w:val="CD2F2144AF12451A88F094A0888F5C7A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33">
    <w:name w:val="35AB1A5F4E6F477C97499B95D1B43D573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8">
    <w:name w:val="6F715139057A49EF9CC8690411A3BCDF5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33">
    <w:name w:val="383B1EACE3D54E008B457A70300A441D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33">
    <w:name w:val="81A82280BBCC45DEAECD419EFABC4BDD3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56">
    <w:name w:val="5E8E48A59D2745BAA0B2B357EAC4347F5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33">
    <w:name w:val="67FE14EA7C8D469F970DA310914087B3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33">
    <w:name w:val="8A4A9CF3003646E5898D6D0DEA5FD4E73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56">
    <w:name w:val="8670179E46C6443F9359741CB5E1AF4C5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33">
    <w:name w:val="AE764F70278244519CCA4BF5AB3426B3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33">
    <w:name w:val="DBD83F6ADC134115BE1812EF1BFE53FE3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56">
    <w:name w:val="EB9D21988CC04662BD707D78897C7AF95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33">
    <w:name w:val="55CED38349E94E25AAB1F463F340F7A6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33">
    <w:name w:val="FED18F0399D542828E83DE75B702132133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56">
    <w:name w:val="04BE1B2C52CE4C8B91F9BF16D937B41D5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33">
    <w:name w:val="D1C97ED8C39C44888F91FAB50A10846833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009E5ACFE0B436C8100001B145D9BE560">
    <w:name w:val="6009E5ACFE0B436C8100001B145D9BE56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59">
    <w:name w:val="1A6C6C2F8AA2423394162C52A0CD9B525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59">
    <w:name w:val="0BC7B7CABF2C4FE5861D9EDEF93A0AAC5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59">
    <w:name w:val="909C4510D9A04E72B8FCF4203B8E86D95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59">
    <w:name w:val="477EA3FC7370446389199AB5EF9546055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59">
    <w:name w:val="3D5E8A67072A4A53A1253864B1C0571A5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59">
    <w:name w:val="37934C1CE0B144E3A293044BEB93B3195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59">
    <w:name w:val="A5C930159CA3475780CDA0834296C1ED5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59">
    <w:name w:val="E446BE7480DD4FBC9F5604C6E85D728D59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20">
    <w:name w:val="9DFE9851DD0A4C858B32BC30997037622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20">
    <w:name w:val="D830D096391B45D49E200992331D7E782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20">
    <w:name w:val="DDA82D3CA799436A8BD9885E26F937F02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37">
    <w:name w:val="D67F877994964A0B9D3980A60AEC97B537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2687EB335E114F9CB6A516E30C26B0577">
    <w:name w:val="2687EB335E114F9CB6A516E30C26B057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36">
    <w:name w:val="CD2F2144AF12451A88F094A0888F5C7A36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34">
    <w:name w:val="35AB1A5F4E6F477C97499B95D1B43D573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59">
    <w:name w:val="6F715139057A49EF9CC8690411A3BCDF59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34">
    <w:name w:val="383B1EACE3D54E008B457A70300A441D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34">
    <w:name w:val="81A82280BBCC45DEAECD419EFABC4BDD3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57">
    <w:name w:val="5E8E48A59D2745BAA0B2B357EAC4347F5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34">
    <w:name w:val="67FE14EA7C8D469F970DA310914087B3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34">
    <w:name w:val="8A4A9CF3003646E5898D6D0DEA5FD4E73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57">
    <w:name w:val="8670179E46C6443F9359741CB5E1AF4C5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34">
    <w:name w:val="AE764F70278244519CCA4BF5AB3426B3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34">
    <w:name w:val="DBD83F6ADC134115BE1812EF1BFE53FE3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57">
    <w:name w:val="EB9D21988CC04662BD707D78897C7AF95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34">
    <w:name w:val="55CED38349E94E25AAB1F463F340F7A6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D18F0399D542828E83DE75B702132134">
    <w:name w:val="FED18F0399D542828E83DE75B702132134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04BE1B2C52CE4C8B91F9BF16D937B41D57">
    <w:name w:val="04BE1B2C52CE4C8B91F9BF16D937B41D5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1C97ED8C39C44888F91FAB50A10846834">
    <w:name w:val="D1C97ED8C39C44888F91FAB50A10846834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91FE81EE6E347EAAE0530E540FFE4B8">
    <w:name w:val="A91FE81EE6E347EAAE0530E540FFE4B8"/>
    <w:rsid w:val="00B2568B"/>
  </w:style>
  <w:style w:type="paragraph" w:customStyle="1" w:styleId="6009E5ACFE0B436C8100001B145D9BE561">
    <w:name w:val="6009E5ACFE0B436C8100001B145D9BE56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A6C6C2F8AA2423394162C52A0CD9B5260">
    <w:name w:val="1A6C6C2F8AA2423394162C52A0CD9B526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BC7B7CABF2C4FE5861D9EDEF93A0AAC60">
    <w:name w:val="0BC7B7CABF2C4FE5861D9EDEF93A0AAC6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9C4510D9A04E72B8FCF4203B8E86D960">
    <w:name w:val="909C4510D9A04E72B8FCF4203B8E86D96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477EA3FC7370446389199AB5EF95460560">
    <w:name w:val="477EA3FC7370446389199AB5EF9546056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D5E8A67072A4A53A1253864B1C0571A60">
    <w:name w:val="3D5E8A67072A4A53A1253864B1C0571A6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37934C1CE0B144E3A293044BEB93B31960">
    <w:name w:val="37934C1CE0B144E3A293044BEB93B3196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A5C930159CA3475780CDA0834296C1ED60">
    <w:name w:val="A5C930159CA3475780CDA0834296C1ED6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E446BE7480DD4FBC9F5604C6E85D728D60">
    <w:name w:val="E446BE7480DD4FBC9F5604C6E85D728D60"/>
    <w:rsid w:val="00B2568B"/>
    <w:pPr>
      <w:spacing w:after="0" w:line="240" w:lineRule="auto"/>
    </w:pPr>
    <w:rPr>
      <w:rFonts w:ascii="Arial" w:eastAsiaTheme="minorHAnsi" w:hAnsi="Arial"/>
      <w:color w:val="002060"/>
      <w:sz w:val="16"/>
      <w:lang w:eastAsia="en-US"/>
    </w:rPr>
  </w:style>
  <w:style w:type="paragraph" w:customStyle="1" w:styleId="9DFE9851DD0A4C858B32BC309970376221">
    <w:name w:val="9DFE9851DD0A4C858B32BC3099703762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830D096391B45D49E200992331D7E7821">
    <w:name w:val="D830D096391B45D49E200992331D7E78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A82D3CA799436A8BD9885E26F937F021">
    <w:name w:val="DDA82D3CA799436A8BD9885E26F937F021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67F877994964A0B9D3980A60AEC97B538">
    <w:name w:val="D67F877994964A0B9D3980A60AEC97B538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2687EB335E114F9CB6A516E30C26B0578">
    <w:name w:val="2687EB335E114F9CB6A516E30C26B057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D2F2144AF12451A88F094A0888F5C7A37">
    <w:name w:val="CD2F2144AF12451A88F094A0888F5C7A37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AB1A5F4E6F477C97499B95D1B43D5735">
    <w:name w:val="35AB1A5F4E6F477C97499B95D1B43D573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6F715139057A49EF9CC8690411A3BCDF60">
    <w:name w:val="6F715139057A49EF9CC8690411A3BCDF60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3B1EACE3D54E008B457A70300A441D35">
    <w:name w:val="383B1EACE3D54E008B457A70300A441D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1A82280BBCC45DEAECD419EFABC4BDD35">
    <w:name w:val="81A82280BBCC45DEAECD419EFABC4BDD3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5E8E48A59D2745BAA0B2B357EAC4347F58">
    <w:name w:val="5E8E48A59D2745BAA0B2B357EAC4347F5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7FE14EA7C8D469F970DA310914087B335">
    <w:name w:val="67FE14EA7C8D469F970DA310914087B3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4A9CF3003646E5898D6D0DEA5FD4E735">
    <w:name w:val="8A4A9CF3003646E5898D6D0DEA5FD4E73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8670179E46C6443F9359741CB5E1AF4C58">
    <w:name w:val="8670179E46C6443F9359741CB5E1AF4C5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764F70278244519CCA4BF5AB3426B335">
    <w:name w:val="AE764F70278244519CCA4BF5AB3426B3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D83F6ADC134115BE1812EF1BFE53FE35">
    <w:name w:val="DBD83F6ADC134115BE1812EF1BFE53FE35"/>
    <w:rsid w:val="00B2568B"/>
    <w:pPr>
      <w:spacing w:after="120" w:line="276" w:lineRule="auto"/>
      <w:ind w:left="720"/>
    </w:pPr>
    <w:rPr>
      <w:rFonts w:ascii="Arial" w:eastAsiaTheme="minorHAnsi" w:hAnsi="Arial"/>
      <w:sz w:val="20"/>
      <w:lang w:eastAsia="en-US"/>
    </w:rPr>
  </w:style>
  <w:style w:type="paragraph" w:customStyle="1" w:styleId="EB9D21988CC04662BD707D78897C7AF958">
    <w:name w:val="EB9D21988CC04662BD707D78897C7AF958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CED38349E94E25AAB1F463F340F7A635">
    <w:name w:val="55CED38349E94E25AAB1F463F340F7A635"/>
    <w:rsid w:val="00B2568B"/>
    <w:pPr>
      <w:spacing w:after="240" w:line="276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FD3E93013F6748941C99497D3E748E" ma:contentTypeVersion="7" ma:contentTypeDescription="Opret et nyt dokument." ma:contentTypeScope="" ma:versionID="87a7699a69907dda251b427cda066213">
  <xsd:schema xmlns:xsd="http://www.w3.org/2001/XMLSchema" xmlns:xs="http://www.w3.org/2001/XMLSchema" xmlns:p="http://schemas.microsoft.com/office/2006/metadata/properties" xmlns:ns3="bf8e5c0e-f04f-454e-b70e-5fb8afa86920" targetNamespace="http://schemas.microsoft.com/office/2006/metadata/properties" ma:root="true" ma:fieldsID="e4071fb3cdd265a737d7c41fcb32e1f8" ns3:_="">
    <xsd:import namespace="bf8e5c0e-f04f-454e-b70e-5fb8afa86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e5c0e-f04f-454e-b70e-5fb8afa86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Workzone">
  <data id="0E759691-92E6-410E-8BE1-51B9C921F021">
    <value> </value>
  </data>
  <data id="9733590E-B905-4B87-B8C7-4FE6DE8F80A3">
    <value/>
  </data>
  <data id="B480A2E6-4AA4-46BB-A3EB-50BB1BF32DCA">
    <value/>
  </data>
  <data id="567FBE68-2975-4779-9AB6-B8E1173DB6D2">
    <value/>
  </data>
  <data id="AE0F6F2C-F0A4-4BFE-96D9-96533598AA5A">
    <value/>
  </data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6322-F404-49C1-AB59-EE04D6E68E11}">
  <ds:schemaRefs>
    <ds:schemaRef ds:uri="http://purl.org/dc/elements/1.1/"/>
    <ds:schemaRef ds:uri="http://schemas.microsoft.com/office/infopath/2007/PartnerControls"/>
    <ds:schemaRef ds:uri="bf8e5c0e-f04f-454e-b70e-5fb8afa86920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F69589-0330-44AD-82DE-CC413FCD5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50FCA-3BCA-4ED3-A94C-8D68B598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e5c0e-f04f-454e-b70e-5fb8afa86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0ED79-6397-4EC3-9AA2-F757F70F2A04}">
  <ds:schemaRefs>
    <ds:schemaRef ds:uri="Workzone"/>
  </ds:schemaRefs>
</ds:datastoreItem>
</file>

<file path=customXml/itemProps5.xml><?xml version="1.0" encoding="utf-8"?>
<ds:datastoreItem xmlns:ds="http://schemas.openxmlformats.org/officeDocument/2006/customXml" ds:itemID="{FBE23C96-66F4-46D0-968B-B5FDF987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Referatskabelon AAU</Template>
  <TotalTime>1</TotalTime>
  <Pages>2</Pages>
  <Words>297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Badsberg Jensen</dc:creator>
  <cp:keywords/>
  <dc:description/>
  <cp:lastModifiedBy>Henriette Badsberg Jensen</cp:lastModifiedBy>
  <cp:revision>2</cp:revision>
  <cp:lastPrinted>2013-01-24T13:04:00Z</cp:lastPrinted>
  <dcterms:created xsi:type="dcterms:W3CDTF">2020-01-27T14:15:00Z</dcterms:created>
  <dcterms:modified xsi:type="dcterms:W3CDTF">2020-01-27T14:15:00Z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0x010100E9FD3E93013F6748941C99497D3E748E</vt:lpwstr>
  </property>
</Properties>
</file>